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56" w:rsidRPr="00335631" w:rsidRDefault="00550D56" w:rsidP="00550D56">
      <w:pPr>
        <w:pStyle w:val="Title"/>
        <w:ind w:left="-180"/>
        <w:rPr>
          <w:sz w:val="22"/>
          <w:szCs w:val="22"/>
        </w:rPr>
      </w:pPr>
      <w:r w:rsidRPr="00335631">
        <w:rPr>
          <w:sz w:val="22"/>
          <w:szCs w:val="22"/>
        </w:rPr>
        <w:t>St John’s Way Medical Centre</w:t>
      </w:r>
      <w:r w:rsidR="002830BD" w:rsidRPr="00335631">
        <w:rPr>
          <w:sz w:val="22"/>
          <w:szCs w:val="22"/>
        </w:rPr>
        <w:t xml:space="preserve"> – Patient Participation</w:t>
      </w:r>
      <w:r w:rsidR="001A4B31">
        <w:rPr>
          <w:sz w:val="22"/>
          <w:szCs w:val="22"/>
        </w:rPr>
        <w:t xml:space="preserve"> Group</w:t>
      </w:r>
      <w:r w:rsidR="00851EB7">
        <w:rPr>
          <w:sz w:val="22"/>
          <w:szCs w:val="22"/>
        </w:rPr>
        <w:t xml:space="preserve"> (PPG)</w:t>
      </w:r>
    </w:p>
    <w:p w:rsidR="002830BD" w:rsidRPr="004B6B9E" w:rsidRDefault="002830BD" w:rsidP="00550D56">
      <w:pPr>
        <w:pStyle w:val="Subtitle"/>
        <w:rPr>
          <w:sz w:val="18"/>
          <w:szCs w:val="20"/>
        </w:rPr>
      </w:pPr>
    </w:p>
    <w:p w:rsidR="00851EB7" w:rsidRPr="004B6B9E" w:rsidRDefault="0045420A" w:rsidP="0045420A">
      <w:pPr>
        <w:pStyle w:val="Subtitle"/>
        <w:rPr>
          <w:sz w:val="18"/>
          <w:szCs w:val="20"/>
        </w:rPr>
      </w:pPr>
      <w:r w:rsidRPr="004B6B9E">
        <w:rPr>
          <w:sz w:val="18"/>
          <w:szCs w:val="20"/>
        </w:rPr>
        <w:t xml:space="preserve">MINUTES OF SJW </w:t>
      </w:r>
      <w:r w:rsidR="005C3AC8" w:rsidRPr="004B6B9E">
        <w:rPr>
          <w:sz w:val="18"/>
          <w:szCs w:val="20"/>
        </w:rPr>
        <w:t>PPG</w:t>
      </w:r>
      <w:r w:rsidRPr="004B6B9E">
        <w:rPr>
          <w:sz w:val="18"/>
          <w:szCs w:val="20"/>
        </w:rPr>
        <w:t xml:space="preserve"> Meeting on </w:t>
      </w:r>
      <w:r w:rsidR="001C68A4" w:rsidRPr="004B6B9E">
        <w:rPr>
          <w:sz w:val="18"/>
          <w:szCs w:val="20"/>
        </w:rPr>
        <w:t>Wednesday 12 December 2018</w:t>
      </w:r>
    </w:p>
    <w:p w:rsidR="001C68A4" w:rsidRPr="004B6B9E" w:rsidRDefault="001C68A4" w:rsidP="006B2C53">
      <w:pPr>
        <w:pStyle w:val="NoSpacing"/>
        <w:rPr>
          <w:rFonts w:ascii="Lucida Sans" w:hAnsi="Lucida Sans"/>
          <w:sz w:val="18"/>
          <w:szCs w:val="20"/>
        </w:rPr>
      </w:pPr>
    </w:p>
    <w:p w:rsidR="006B2C53" w:rsidRPr="004B6B9E" w:rsidRDefault="006B2C53" w:rsidP="006B2C53">
      <w:pPr>
        <w:pStyle w:val="NoSpacing"/>
        <w:rPr>
          <w:rFonts w:ascii="Lucida Sans" w:hAnsi="Lucida Sans"/>
          <w:sz w:val="18"/>
          <w:szCs w:val="20"/>
        </w:rPr>
      </w:pPr>
      <w:r w:rsidRPr="004B6B9E">
        <w:rPr>
          <w:rFonts w:ascii="Lucida Sans" w:hAnsi="Lucida Sans"/>
          <w:b/>
          <w:sz w:val="18"/>
          <w:szCs w:val="20"/>
          <w:u w:val="single"/>
        </w:rPr>
        <w:t>Patient Representatives</w:t>
      </w:r>
      <w:r w:rsidRPr="004B6B9E">
        <w:rPr>
          <w:rFonts w:ascii="Lucida Sans" w:hAnsi="Lucida Sans"/>
          <w:b/>
          <w:sz w:val="18"/>
          <w:szCs w:val="20"/>
        </w:rPr>
        <w:t xml:space="preserve">: </w:t>
      </w:r>
      <w:r w:rsidR="006E05BE" w:rsidRPr="004B6B9E">
        <w:rPr>
          <w:rFonts w:ascii="Lucida Sans" w:hAnsi="Lucida Sans"/>
          <w:sz w:val="18"/>
          <w:szCs w:val="20"/>
        </w:rPr>
        <w:t xml:space="preserve">Vivienne </w:t>
      </w:r>
      <w:proofErr w:type="spellStart"/>
      <w:r w:rsidR="006E05BE" w:rsidRPr="004B6B9E">
        <w:rPr>
          <w:rFonts w:ascii="Lucida Sans" w:hAnsi="Lucida Sans"/>
          <w:sz w:val="18"/>
          <w:szCs w:val="20"/>
        </w:rPr>
        <w:t>Duckett</w:t>
      </w:r>
      <w:proofErr w:type="spellEnd"/>
      <w:r w:rsidR="006E05BE" w:rsidRPr="004B6B9E">
        <w:rPr>
          <w:rFonts w:ascii="Lucida Sans" w:hAnsi="Lucida Sans"/>
          <w:sz w:val="18"/>
          <w:szCs w:val="20"/>
        </w:rPr>
        <w:t>, Nancy Scully, Jenny Klaus, Tricia Barnet, Daphne Coleman, Mary Slow, Lez Quinn, Caroline Humphries,</w:t>
      </w:r>
      <w:r w:rsidR="001C68A4" w:rsidRPr="004B6B9E">
        <w:rPr>
          <w:rFonts w:ascii="Lucida Sans" w:hAnsi="Lucida Sans"/>
          <w:sz w:val="18"/>
          <w:szCs w:val="20"/>
        </w:rPr>
        <w:t xml:space="preserve"> </w:t>
      </w:r>
      <w:proofErr w:type="spellStart"/>
      <w:r w:rsidR="001C68A4" w:rsidRPr="004B6B9E">
        <w:rPr>
          <w:rFonts w:ascii="Lucida Sans" w:hAnsi="Lucida Sans"/>
          <w:sz w:val="18"/>
          <w:szCs w:val="20"/>
        </w:rPr>
        <w:t>Lenni</w:t>
      </w:r>
      <w:proofErr w:type="spellEnd"/>
      <w:r w:rsidR="001C68A4" w:rsidRPr="004B6B9E">
        <w:rPr>
          <w:rFonts w:ascii="Lucida Sans" w:hAnsi="Lucida Sans"/>
          <w:sz w:val="18"/>
          <w:szCs w:val="20"/>
        </w:rPr>
        <w:t xml:space="preserve"> Smith, </w:t>
      </w:r>
      <w:r w:rsidR="006E05BE" w:rsidRPr="004B6B9E">
        <w:rPr>
          <w:rFonts w:ascii="Lucida Sans" w:hAnsi="Lucida Sans"/>
          <w:sz w:val="18"/>
          <w:szCs w:val="20"/>
        </w:rPr>
        <w:t>Eileen Coleman</w:t>
      </w:r>
    </w:p>
    <w:p w:rsidR="006E05BE" w:rsidRPr="004B6B9E" w:rsidRDefault="006B2C53" w:rsidP="0045420A">
      <w:pPr>
        <w:pStyle w:val="Subtitle"/>
        <w:rPr>
          <w:sz w:val="18"/>
          <w:szCs w:val="20"/>
        </w:rPr>
      </w:pPr>
      <w:r w:rsidRPr="004B6B9E">
        <w:rPr>
          <w:sz w:val="18"/>
          <w:szCs w:val="20"/>
          <w:u w:val="single"/>
        </w:rPr>
        <w:t>Chair</w:t>
      </w:r>
      <w:r w:rsidRPr="004B6B9E">
        <w:rPr>
          <w:sz w:val="18"/>
          <w:szCs w:val="20"/>
        </w:rPr>
        <w:t xml:space="preserve">: </w:t>
      </w:r>
      <w:r w:rsidR="001C68A4" w:rsidRPr="004B6B9E">
        <w:rPr>
          <w:b w:val="0"/>
          <w:sz w:val="18"/>
          <w:szCs w:val="20"/>
        </w:rPr>
        <w:t>Jan Pollock (JP)</w:t>
      </w:r>
    </w:p>
    <w:p w:rsidR="002830BD" w:rsidRPr="004B6B9E" w:rsidRDefault="006B2C53" w:rsidP="006E05BE">
      <w:pPr>
        <w:pStyle w:val="Subtitle"/>
        <w:rPr>
          <w:b w:val="0"/>
          <w:sz w:val="18"/>
          <w:szCs w:val="20"/>
        </w:rPr>
      </w:pPr>
      <w:r w:rsidRPr="004B6B9E">
        <w:rPr>
          <w:sz w:val="18"/>
          <w:szCs w:val="20"/>
          <w:u w:val="single"/>
        </w:rPr>
        <w:t>Staff</w:t>
      </w:r>
      <w:r w:rsidRPr="004B6B9E">
        <w:rPr>
          <w:sz w:val="18"/>
          <w:szCs w:val="20"/>
        </w:rPr>
        <w:t>:</w:t>
      </w:r>
      <w:r w:rsidRPr="004B6B9E">
        <w:rPr>
          <w:b w:val="0"/>
          <w:sz w:val="18"/>
          <w:szCs w:val="20"/>
        </w:rPr>
        <w:t xml:space="preserve"> Jennifer Scott (JS)</w:t>
      </w:r>
      <w:r w:rsidR="001C68A4" w:rsidRPr="004B6B9E">
        <w:rPr>
          <w:b w:val="0"/>
          <w:sz w:val="18"/>
          <w:szCs w:val="20"/>
        </w:rPr>
        <w:t>,</w:t>
      </w:r>
      <w:r w:rsidRPr="004B6B9E">
        <w:rPr>
          <w:b w:val="0"/>
          <w:sz w:val="18"/>
          <w:szCs w:val="20"/>
        </w:rPr>
        <w:t xml:space="preserve"> Minute taker, Penny Borrow (PB)</w:t>
      </w:r>
      <w:r w:rsidR="001C68A4" w:rsidRPr="004B6B9E">
        <w:rPr>
          <w:b w:val="0"/>
          <w:sz w:val="18"/>
          <w:szCs w:val="20"/>
        </w:rPr>
        <w:t>,</w:t>
      </w:r>
      <w:r w:rsidRPr="004B6B9E">
        <w:rPr>
          <w:b w:val="0"/>
          <w:sz w:val="18"/>
          <w:szCs w:val="20"/>
        </w:rPr>
        <w:t xml:space="preserve"> Development Director </w:t>
      </w:r>
      <w:proofErr w:type="gramStart"/>
      <w:r w:rsidR="001C68A4" w:rsidRPr="004B6B9E">
        <w:rPr>
          <w:b w:val="0"/>
          <w:sz w:val="18"/>
          <w:szCs w:val="20"/>
        </w:rPr>
        <w:t>( JJR</w:t>
      </w:r>
      <w:proofErr w:type="gramEnd"/>
      <w:r w:rsidR="001C68A4" w:rsidRPr="004B6B9E">
        <w:rPr>
          <w:b w:val="0"/>
          <w:sz w:val="18"/>
          <w:szCs w:val="20"/>
        </w:rPr>
        <w:t xml:space="preserve">) Jack Johnson Rose, </w:t>
      </w:r>
      <w:r w:rsidR="006E05BE" w:rsidRPr="004B6B9E">
        <w:rPr>
          <w:b w:val="0"/>
          <w:sz w:val="18"/>
          <w:szCs w:val="20"/>
        </w:rPr>
        <w:t xml:space="preserve">Practice Manager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gridCol w:w="1843"/>
      </w:tblGrid>
      <w:tr w:rsidR="004E7494" w:rsidRPr="00335631" w:rsidTr="006C7C0F">
        <w:tc>
          <w:tcPr>
            <w:tcW w:w="9039" w:type="dxa"/>
          </w:tcPr>
          <w:p w:rsidR="004E7494" w:rsidRPr="00253AC3" w:rsidRDefault="004E7494" w:rsidP="0013705B">
            <w:pPr>
              <w:jc w:val="center"/>
              <w:rPr>
                <w:rFonts w:ascii="Lucida Sans" w:hAnsi="Lucida Sans"/>
                <w:b/>
              </w:rPr>
            </w:pPr>
            <w:r w:rsidRPr="00253AC3">
              <w:rPr>
                <w:rFonts w:ascii="Lucida Sans" w:hAnsi="Lucida Sans"/>
                <w:b/>
              </w:rPr>
              <w:t>Agenda Item</w:t>
            </w:r>
          </w:p>
        </w:tc>
        <w:tc>
          <w:tcPr>
            <w:tcW w:w="1843" w:type="dxa"/>
          </w:tcPr>
          <w:p w:rsidR="004E7494" w:rsidRPr="00253AC3" w:rsidRDefault="004E7494" w:rsidP="00E1514A">
            <w:pPr>
              <w:rPr>
                <w:rFonts w:ascii="Lucida Sans" w:hAnsi="Lucida Sans"/>
                <w:b/>
              </w:rPr>
            </w:pPr>
            <w:r>
              <w:rPr>
                <w:rFonts w:ascii="Lucida Sans" w:hAnsi="Lucida Sans"/>
                <w:b/>
              </w:rPr>
              <w:t>Action</w:t>
            </w:r>
          </w:p>
        </w:tc>
      </w:tr>
      <w:tr w:rsidR="00560F91" w:rsidRPr="00335631" w:rsidTr="006C7C0F">
        <w:trPr>
          <w:trHeight w:val="620"/>
        </w:trPr>
        <w:tc>
          <w:tcPr>
            <w:tcW w:w="9039" w:type="dxa"/>
          </w:tcPr>
          <w:p w:rsidR="00560F91" w:rsidRPr="00253AC3" w:rsidRDefault="006B2C53" w:rsidP="004B6B9E">
            <w:pPr>
              <w:rPr>
                <w:rFonts w:ascii="Lucida Sans" w:hAnsi="Lucida Sans"/>
                <w:sz w:val="20"/>
                <w:szCs w:val="20"/>
              </w:rPr>
            </w:pPr>
            <w:r>
              <w:rPr>
                <w:rFonts w:ascii="Lucida Sans" w:hAnsi="Lucida Sans" w:cs="Tahoma"/>
                <w:b/>
                <w:sz w:val="20"/>
                <w:szCs w:val="20"/>
              </w:rPr>
              <w:t>Introductions &amp; ov</w:t>
            </w:r>
            <w:r w:rsidR="0016244E">
              <w:rPr>
                <w:rFonts w:ascii="Lucida Sans" w:hAnsi="Lucida Sans" w:cs="Tahoma"/>
                <w:b/>
                <w:sz w:val="20"/>
                <w:szCs w:val="20"/>
              </w:rPr>
              <w:t>erview of Agenda from the Chair:</w:t>
            </w:r>
            <w:r w:rsidR="006E05BE">
              <w:rPr>
                <w:rFonts w:ascii="Lucida Sans" w:hAnsi="Lucida Sans" w:cs="Tahoma"/>
                <w:b/>
                <w:sz w:val="20"/>
                <w:szCs w:val="20"/>
              </w:rPr>
              <w:t xml:space="preserve"> </w:t>
            </w:r>
            <w:r w:rsidR="006E05BE" w:rsidRPr="006E05BE">
              <w:rPr>
                <w:rFonts w:ascii="Lucida Sans" w:hAnsi="Lucida Sans" w:cs="Tahoma"/>
                <w:sz w:val="20"/>
                <w:szCs w:val="20"/>
              </w:rPr>
              <w:t>JP gave introductions for benefit of PPG members and they talked about how they have enjoyed all the Groups t</w:t>
            </w:r>
            <w:r w:rsidR="004B6B9E">
              <w:rPr>
                <w:rFonts w:ascii="Lucida Sans" w:hAnsi="Lucida Sans" w:cs="Tahoma"/>
                <w:sz w:val="20"/>
                <w:szCs w:val="20"/>
              </w:rPr>
              <w:t>hat have been set up by SJW PPG.</w:t>
            </w:r>
          </w:p>
        </w:tc>
        <w:tc>
          <w:tcPr>
            <w:tcW w:w="1843" w:type="dxa"/>
          </w:tcPr>
          <w:p w:rsidR="00E76B6D" w:rsidRPr="00560F91" w:rsidRDefault="00E76B6D" w:rsidP="00F5530B">
            <w:pPr>
              <w:rPr>
                <w:rFonts w:ascii="Lucida Sans" w:hAnsi="Lucida Sans"/>
                <w:sz w:val="20"/>
                <w:szCs w:val="20"/>
              </w:rPr>
            </w:pPr>
          </w:p>
        </w:tc>
      </w:tr>
      <w:tr w:rsidR="00560F91" w:rsidRPr="00335631" w:rsidTr="00D961AA">
        <w:trPr>
          <w:trHeight w:val="422"/>
        </w:trPr>
        <w:tc>
          <w:tcPr>
            <w:tcW w:w="9039" w:type="dxa"/>
          </w:tcPr>
          <w:p w:rsidR="002F756C" w:rsidRDefault="002F756C" w:rsidP="006E05BE">
            <w:pPr>
              <w:tabs>
                <w:tab w:val="left" w:pos="567"/>
              </w:tabs>
              <w:rPr>
                <w:rFonts w:ascii="Lucida Sans" w:hAnsi="Lucida Sans"/>
                <w:b/>
                <w:sz w:val="20"/>
                <w:szCs w:val="20"/>
              </w:rPr>
            </w:pPr>
            <w:r>
              <w:rPr>
                <w:rFonts w:ascii="Lucida Sans" w:hAnsi="Lucida Sans"/>
                <w:b/>
                <w:sz w:val="20"/>
                <w:szCs w:val="20"/>
              </w:rPr>
              <w:t>Minutes &amp; Matters from Previous Meeting:</w:t>
            </w:r>
            <w:r w:rsidR="006E05BE">
              <w:rPr>
                <w:rFonts w:ascii="Lucida Sans" w:hAnsi="Lucida Sans"/>
                <w:b/>
                <w:sz w:val="20"/>
                <w:szCs w:val="20"/>
              </w:rPr>
              <w:t xml:space="preserve"> </w:t>
            </w:r>
            <w:r w:rsidR="006E05BE" w:rsidRPr="006E05BE">
              <w:rPr>
                <w:rFonts w:ascii="Lucida Sans" w:hAnsi="Lucida Sans"/>
                <w:sz w:val="20"/>
                <w:szCs w:val="20"/>
              </w:rPr>
              <w:t>12th Sept 2018</w:t>
            </w:r>
          </w:p>
          <w:p w:rsidR="006E05BE" w:rsidRPr="008A5137" w:rsidRDefault="006E05BE" w:rsidP="004B6B9E">
            <w:pPr>
              <w:numPr>
                <w:ilvl w:val="0"/>
                <w:numId w:val="27"/>
              </w:numPr>
              <w:tabs>
                <w:tab w:val="left" w:pos="567"/>
              </w:tabs>
              <w:rPr>
                <w:rFonts w:ascii="Lucida Sans" w:hAnsi="Lucida Sans"/>
                <w:sz w:val="20"/>
                <w:szCs w:val="20"/>
              </w:rPr>
            </w:pPr>
            <w:r>
              <w:rPr>
                <w:rFonts w:ascii="Lucida Sans" w:hAnsi="Lucida Sans"/>
                <w:b/>
                <w:sz w:val="20"/>
                <w:szCs w:val="20"/>
              </w:rPr>
              <w:t xml:space="preserve">Minutes of Meeting- </w:t>
            </w:r>
            <w:r w:rsidRPr="006E05BE">
              <w:rPr>
                <w:rFonts w:ascii="Lucida Sans" w:hAnsi="Lucida Sans"/>
                <w:sz w:val="20"/>
                <w:szCs w:val="20"/>
              </w:rPr>
              <w:t>agreed</w:t>
            </w:r>
            <w:r w:rsidR="004B6B9E">
              <w:rPr>
                <w:rFonts w:ascii="Lucida Sans" w:hAnsi="Lucida Sans"/>
                <w:sz w:val="20"/>
                <w:szCs w:val="20"/>
              </w:rPr>
              <w:t xml:space="preserve">; </w:t>
            </w:r>
            <w:r w:rsidR="001C68A4">
              <w:rPr>
                <w:rFonts w:ascii="Lucida Sans" w:hAnsi="Lucida Sans"/>
                <w:sz w:val="20"/>
                <w:szCs w:val="20"/>
              </w:rPr>
              <w:t>a</w:t>
            </w:r>
            <w:r w:rsidR="004B6B9E">
              <w:rPr>
                <w:rFonts w:ascii="Lucida Sans" w:hAnsi="Lucida Sans"/>
                <w:sz w:val="20"/>
                <w:szCs w:val="20"/>
              </w:rPr>
              <w:t xml:space="preserve">ll </w:t>
            </w:r>
            <w:r w:rsidR="001C68A4">
              <w:rPr>
                <w:rFonts w:ascii="Lucida Sans" w:hAnsi="Lucida Sans"/>
                <w:sz w:val="20"/>
                <w:szCs w:val="20"/>
              </w:rPr>
              <w:t>matters</w:t>
            </w:r>
            <w:r w:rsidR="004B6B9E">
              <w:rPr>
                <w:rFonts w:ascii="Lucida Sans" w:hAnsi="Lucida Sans"/>
                <w:sz w:val="20"/>
                <w:szCs w:val="20"/>
              </w:rPr>
              <w:t xml:space="preserve"> arising</w:t>
            </w:r>
            <w:r w:rsidR="001C68A4">
              <w:rPr>
                <w:rFonts w:ascii="Lucida Sans" w:hAnsi="Lucida Sans"/>
                <w:sz w:val="20"/>
                <w:szCs w:val="20"/>
              </w:rPr>
              <w:t xml:space="preserve"> will be covered under agenda items.</w:t>
            </w:r>
          </w:p>
        </w:tc>
        <w:tc>
          <w:tcPr>
            <w:tcW w:w="1843" w:type="dxa"/>
          </w:tcPr>
          <w:p w:rsidR="00E77DA0" w:rsidRDefault="00E77DA0" w:rsidP="00F5530B">
            <w:pPr>
              <w:rPr>
                <w:rFonts w:ascii="Lucida Sans" w:hAnsi="Lucida Sans"/>
                <w:sz w:val="20"/>
                <w:szCs w:val="20"/>
              </w:rPr>
            </w:pPr>
          </w:p>
          <w:p w:rsidR="006A5109" w:rsidRPr="00560F91" w:rsidRDefault="006A5109" w:rsidP="00F5530B">
            <w:pPr>
              <w:rPr>
                <w:rFonts w:ascii="Lucida Sans" w:hAnsi="Lucida Sans"/>
                <w:sz w:val="20"/>
                <w:szCs w:val="20"/>
              </w:rPr>
            </w:pPr>
          </w:p>
        </w:tc>
      </w:tr>
      <w:tr w:rsidR="00560F91" w:rsidRPr="00335631" w:rsidTr="0016291D">
        <w:trPr>
          <w:trHeight w:val="708"/>
        </w:trPr>
        <w:tc>
          <w:tcPr>
            <w:tcW w:w="9039" w:type="dxa"/>
          </w:tcPr>
          <w:p w:rsidR="006E05BE" w:rsidRDefault="006E05BE" w:rsidP="00EC267D">
            <w:pPr>
              <w:rPr>
                <w:rFonts w:ascii="Lucida Sans" w:hAnsi="Lucida Sans"/>
                <w:b/>
                <w:sz w:val="20"/>
                <w:szCs w:val="20"/>
              </w:rPr>
            </w:pPr>
            <w:r>
              <w:rPr>
                <w:rFonts w:ascii="Lucida Sans" w:hAnsi="Lucida Sans"/>
                <w:b/>
                <w:sz w:val="20"/>
                <w:szCs w:val="20"/>
              </w:rPr>
              <w:t xml:space="preserve">Islington GP Federation </w:t>
            </w:r>
            <w:r w:rsidR="004B6B9E">
              <w:rPr>
                <w:rFonts w:ascii="Lucida Sans" w:hAnsi="Lucida Sans"/>
                <w:b/>
                <w:sz w:val="20"/>
                <w:szCs w:val="20"/>
              </w:rPr>
              <w:t>- JJR</w:t>
            </w:r>
            <w:r>
              <w:rPr>
                <w:rFonts w:ascii="Lucida Sans" w:hAnsi="Lucida Sans"/>
                <w:b/>
                <w:sz w:val="20"/>
                <w:szCs w:val="20"/>
              </w:rPr>
              <w:t xml:space="preserve">:   </w:t>
            </w:r>
          </w:p>
          <w:p w:rsidR="002F756C" w:rsidRDefault="006E05BE" w:rsidP="006E05BE">
            <w:pPr>
              <w:numPr>
                <w:ilvl w:val="0"/>
                <w:numId w:val="27"/>
              </w:numPr>
              <w:rPr>
                <w:rFonts w:ascii="Lucida Sans" w:hAnsi="Lucida Sans"/>
                <w:sz w:val="20"/>
                <w:szCs w:val="20"/>
              </w:rPr>
            </w:pPr>
            <w:r>
              <w:rPr>
                <w:rFonts w:ascii="Lucida Sans" w:hAnsi="Lucida Sans"/>
                <w:b/>
                <w:sz w:val="20"/>
                <w:szCs w:val="20"/>
              </w:rPr>
              <w:t xml:space="preserve">JJR </w:t>
            </w:r>
            <w:r w:rsidR="004B6B9E">
              <w:rPr>
                <w:rFonts w:ascii="Lucida Sans" w:hAnsi="Lucida Sans"/>
                <w:sz w:val="20"/>
                <w:szCs w:val="20"/>
              </w:rPr>
              <w:t>gave overview of his n</w:t>
            </w:r>
            <w:r>
              <w:rPr>
                <w:rFonts w:ascii="Lucida Sans" w:hAnsi="Lucida Sans"/>
                <w:sz w:val="20"/>
                <w:szCs w:val="20"/>
              </w:rPr>
              <w:t xml:space="preserve">ew Role as Ambassador for the </w:t>
            </w:r>
            <w:r w:rsidR="001C68A4">
              <w:rPr>
                <w:rFonts w:ascii="Lucida Sans" w:hAnsi="Lucida Sans"/>
                <w:sz w:val="20"/>
                <w:szCs w:val="20"/>
              </w:rPr>
              <w:t xml:space="preserve">Islington </w:t>
            </w:r>
            <w:r>
              <w:rPr>
                <w:rFonts w:ascii="Lucida Sans" w:hAnsi="Lucida Sans"/>
                <w:sz w:val="20"/>
                <w:szCs w:val="20"/>
              </w:rPr>
              <w:t>GP Federation</w:t>
            </w:r>
            <w:r w:rsidR="004B6B9E">
              <w:rPr>
                <w:rFonts w:ascii="Lucida Sans" w:hAnsi="Lucida Sans"/>
                <w:sz w:val="20"/>
                <w:szCs w:val="20"/>
              </w:rPr>
              <w:t xml:space="preserve"> – he will be working within the north Islington network of GP Practices</w:t>
            </w:r>
            <w:r w:rsidR="001C68A4">
              <w:rPr>
                <w:rFonts w:ascii="Lucida Sans" w:hAnsi="Lucida Sans"/>
                <w:sz w:val="20"/>
                <w:szCs w:val="20"/>
              </w:rPr>
              <w:t xml:space="preserve"> </w:t>
            </w:r>
            <w:r w:rsidR="004B6B9E">
              <w:rPr>
                <w:rFonts w:ascii="Lucida Sans" w:hAnsi="Lucida Sans"/>
                <w:sz w:val="20"/>
                <w:szCs w:val="20"/>
              </w:rPr>
              <w:t>(</w:t>
            </w:r>
            <w:r w:rsidR="004B6B9E">
              <w:rPr>
                <w:rFonts w:ascii="Lucida Sans" w:hAnsi="Lucida Sans"/>
                <w:sz w:val="20"/>
                <w:szCs w:val="20"/>
              </w:rPr>
              <w:t xml:space="preserve">which </w:t>
            </w:r>
            <w:r w:rsidR="004B6B9E">
              <w:rPr>
                <w:rFonts w:ascii="Lucida Sans" w:hAnsi="Lucida Sans"/>
                <w:sz w:val="20"/>
                <w:szCs w:val="20"/>
              </w:rPr>
              <w:t>include</w:t>
            </w:r>
            <w:r w:rsidR="004B6B9E">
              <w:rPr>
                <w:rFonts w:ascii="Lucida Sans" w:hAnsi="Lucida Sans"/>
                <w:sz w:val="20"/>
                <w:szCs w:val="20"/>
              </w:rPr>
              <w:t xml:space="preserve"> Northern Health Centre, Beaumont Practice, Andover</w:t>
            </w:r>
            <w:r w:rsidR="004B6B9E">
              <w:rPr>
                <w:rFonts w:ascii="Lucida Sans" w:hAnsi="Lucida Sans"/>
                <w:sz w:val="20"/>
                <w:szCs w:val="20"/>
              </w:rPr>
              <w:t xml:space="preserve"> Medical Centre</w:t>
            </w:r>
            <w:r w:rsidR="004B6B9E">
              <w:rPr>
                <w:rFonts w:ascii="Lucida Sans" w:hAnsi="Lucida Sans"/>
                <w:sz w:val="20"/>
                <w:szCs w:val="20"/>
              </w:rPr>
              <w:t xml:space="preserve"> and SJW</w:t>
            </w:r>
            <w:r w:rsidR="004B6B9E">
              <w:rPr>
                <w:rFonts w:ascii="Lucida Sans" w:hAnsi="Lucida Sans"/>
                <w:sz w:val="20"/>
                <w:szCs w:val="20"/>
              </w:rPr>
              <w:t>) to promote collaborative working and ensure that the Federation is aware of local issues within our practices.  It was no</w:t>
            </w:r>
            <w:r w:rsidR="001C68A4">
              <w:rPr>
                <w:rFonts w:ascii="Lucida Sans" w:hAnsi="Lucida Sans"/>
                <w:sz w:val="20"/>
                <w:szCs w:val="20"/>
              </w:rPr>
              <w:t xml:space="preserve">ted that </w:t>
            </w:r>
            <w:r>
              <w:rPr>
                <w:rFonts w:ascii="Lucida Sans" w:hAnsi="Lucida Sans"/>
                <w:sz w:val="20"/>
                <w:szCs w:val="20"/>
              </w:rPr>
              <w:t xml:space="preserve">SJW </w:t>
            </w:r>
            <w:r w:rsidR="004B6B9E">
              <w:rPr>
                <w:rFonts w:ascii="Lucida Sans" w:hAnsi="Lucida Sans"/>
                <w:sz w:val="20"/>
                <w:szCs w:val="20"/>
              </w:rPr>
              <w:t>and other practices above are all</w:t>
            </w:r>
            <w:r>
              <w:rPr>
                <w:rFonts w:ascii="Lucida Sans" w:hAnsi="Lucida Sans"/>
                <w:sz w:val="20"/>
                <w:szCs w:val="20"/>
              </w:rPr>
              <w:t xml:space="preserve"> part of the North CHIN</w:t>
            </w:r>
            <w:r w:rsidR="001C68A4">
              <w:rPr>
                <w:rFonts w:ascii="Lucida Sans" w:hAnsi="Lucida Sans"/>
                <w:sz w:val="20"/>
                <w:szCs w:val="20"/>
              </w:rPr>
              <w:t xml:space="preserve"> (Care closer to </w:t>
            </w:r>
            <w:r w:rsidR="004B6B9E">
              <w:rPr>
                <w:rFonts w:ascii="Lucida Sans" w:hAnsi="Lucida Sans"/>
                <w:sz w:val="20"/>
                <w:szCs w:val="20"/>
              </w:rPr>
              <w:t>h</w:t>
            </w:r>
            <w:r w:rsidR="001C68A4">
              <w:rPr>
                <w:rFonts w:ascii="Lucida Sans" w:hAnsi="Lucida Sans"/>
                <w:sz w:val="20"/>
                <w:szCs w:val="20"/>
              </w:rPr>
              <w:t xml:space="preserve">ome Integrated Network).  JJR reported that Islington </w:t>
            </w:r>
            <w:r>
              <w:rPr>
                <w:rFonts w:ascii="Lucida Sans" w:hAnsi="Lucida Sans"/>
                <w:sz w:val="20"/>
                <w:szCs w:val="20"/>
              </w:rPr>
              <w:t xml:space="preserve">GP Federation is looking for </w:t>
            </w:r>
            <w:r w:rsidR="001C68A4">
              <w:rPr>
                <w:rFonts w:ascii="Lucida Sans" w:hAnsi="Lucida Sans"/>
                <w:sz w:val="20"/>
                <w:szCs w:val="20"/>
              </w:rPr>
              <w:t xml:space="preserve">a </w:t>
            </w:r>
            <w:r>
              <w:rPr>
                <w:rFonts w:ascii="Lucida Sans" w:hAnsi="Lucida Sans"/>
                <w:sz w:val="20"/>
                <w:szCs w:val="20"/>
              </w:rPr>
              <w:t xml:space="preserve">patient representative </w:t>
            </w:r>
            <w:r w:rsidR="001C68A4">
              <w:rPr>
                <w:rFonts w:ascii="Lucida Sans" w:hAnsi="Lucida Sans"/>
                <w:sz w:val="20"/>
                <w:szCs w:val="20"/>
              </w:rPr>
              <w:t xml:space="preserve">from the North CHIN network </w:t>
            </w:r>
            <w:r>
              <w:rPr>
                <w:rFonts w:ascii="Lucida Sans" w:hAnsi="Lucida Sans"/>
                <w:sz w:val="20"/>
                <w:szCs w:val="20"/>
              </w:rPr>
              <w:t xml:space="preserve">to join the Group on a once </w:t>
            </w:r>
            <w:r w:rsidR="001C68A4">
              <w:rPr>
                <w:rFonts w:ascii="Lucida Sans" w:hAnsi="Lucida Sans"/>
                <w:sz w:val="20"/>
                <w:szCs w:val="20"/>
              </w:rPr>
              <w:t>per</w:t>
            </w:r>
            <w:r>
              <w:rPr>
                <w:rFonts w:ascii="Lucida Sans" w:hAnsi="Lucida Sans"/>
                <w:sz w:val="20"/>
                <w:szCs w:val="20"/>
              </w:rPr>
              <w:t xml:space="preserve"> month basis and</w:t>
            </w:r>
            <w:r w:rsidR="004B6B9E">
              <w:rPr>
                <w:rFonts w:ascii="Lucida Sans" w:hAnsi="Lucida Sans"/>
                <w:sz w:val="20"/>
                <w:szCs w:val="20"/>
              </w:rPr>
              <w:t xml:space="preserve"> one PPG member (LQ) expressed interest and requested more information</w:t>
            </w:r>
            <w:r>
              <w:rPr>
                <w:rFonts w:ascii="Lucida Sans" w:hAnsi="Lucida Sans"/>
                <w:sz w:val="20"/>
                <w:szCs w:val="20"/>
              </w:rPr>
              <w:t>.</w:t>
            </w:r>
          </w:p>
          <w:p w:rsidR="006E05BE" w:rsidRPr="006E05BE" w:rsidRDefault="006E05BE" w:rsidP="004B6B9E">
            <w:pPr>
              <w:numPr>
                <w:ilvl w:val="0"/>
                <w:numId w:val="27"/>
              </w:numPr>
              <w:rPr>
                <w:rFonts w:ascii="Lucida Sans" w:hAnsi="Lucida Sans"/>
                <w:sz w:val="20"/>
                <w:szCs w:val="20"/>
              </w:rPr>
            </w:pPr>
            <w:r>
              <w:rPr>
                <w:rFonts w:ascii="Lucida Sans" w:hAnsi="Lucida Sans"/>
                <w:sz w:val="20"/>
                <w:szCs w:val="20"/>
              </w:rPr>
              <w:t xml:space="preserve">JJR </w:t>
            </w:r>
            <w:r w:rsidR="004B6B9E">
              <w:rPr>
                <w:rFonts w:ascii="Lucida Sans" w:hAnsi="Lucida Sans"/>
                <w:sz w:val="20"/>
                <w:szCs w:val="20"/>
              </w:rPr>
              <w:t>will keep the PPG informed of further developments.</w:t>
            </w:r>
            <w:r>
              <w:rPr>
                <w:rFonts w:ascii="Lucida Sans" w:hAnsi="Lucida Sans"/>
                <w:sz w:val="20"/>
                <w:szCs w:val="20"/>
              </w:rPr>
              <w:t xml:space="preserve"> </w:t>
            </w:r>
          </w:p>
        </w:tc>
        <w:tc>
          <w:tcPr>
            <w:tcW w:w="1843" w:type="dxa"/>
          </w:tcPr>
          <w:p w:rsidR="00BD5C57" w:rsidRDefault="00BD5C57" w:rsidP="00F5530B">
            <w:pPr>
              <w:rPr>
                <w:rFonts w:ascii="Lucida Sans" w:hAnsi="Lucida Sans"/>
                <w:sz w:val="20"/>
                <w:szCs w:val="20"/>
              </w:rPr>
            </w:pPr>
          </w:p>
          <w:p w:rsidR="00E76B6D" w:rsidRDefault="00E76B6D" w:rsidP="00F5530B">
            <w:pPr>
              <w:rPr>
                <w:rFonts w:ascii="Lucida Sans" w:hAnsi="Lucida Sans"/>
                <w:sz w:val="20"/>
                <w:szCs w:val="20"/>
              </w:rPr>
            </w:pPr>
          </w:p>
          <w:p w:rsidR="004B6B9E" w:rsidRDefault="004B6B9E" w:rsidP="00F5530B">
            <w:pPr>
              <w:rPr>
                <w:rFonts w:ascii="Lucida Sans" w:hAnsi="Lucida Sans"/>
                <w:sz w:val="20"/>
                <w:szCs w:val="20"/>
              </w:rPr>
            </w:pPr>
          </w:p>
          <w:p w:rsidR="004B6B9E" w:rsidRDefault="004B6B9E" w:rsidP="00F5530B">
            <w:pPr>
              <w:rPr>
                <w:rFonts w:ascii="Lucida Sans" w:hAnsi="Lucida Sans"/>
                <w:sz w:val="20"/>
                <w:szCs w:val="20"/>
              </w:rPr>
            </w:pPr>
          </w:p>
          <w:p w:rsidR="004B6B9E" w:rsidRDefault="004B6B9E" w:rsidP="00F5530B">
            <w:pPr>
              <w:rPr>
                <w:rFonts w:ascii="Lucida Sans" w:hAnsi="Lucida Sans"/>
                <w:sz w:val="20"/>
                <w:szCs w:val="20"/>
              </w:rPr>
            </w:pPr>
          </w:p>
          <w:p w:rsidR="004B6B9E" w:rsidRDefault="004B6B9E" w:rsidP="00F5530B">
            <w:pPr>
              <w:rPr>
                <w:rFonts w:ascii="Lucida Sans" w:hAnsi="Lucida Sans"/>
                <w:sz w:val="20"/>
                <w:szCs w:val="20"/>
              </w:rPr>
            </w:pPr>
          </w:p>
          <w:p w:rsidR="004B6B9E" w:rsidRDefault="004B6B9E" w:rsidP="00F5530B">
            <w:pPr>
              <w:rPr>
                <w:rFonts w:ascii="Lucida Sans" w:hAnsi="Lucida Sans"/>
                <w:sz w:val="20"/>
                <w:szCs w:val="20"/>
              </w:rPr>
            </w:pPr>
          </w:p>
          <w:p w:rsidR="004B6B9E" w:rsidRDefault="004B6B9E" w:rsidP="00F5530B">
            <w:pPr>
              <w:rPr>
                <w:rFonts w:ascii="Lucida Sans" w:hAnsi="Lucida Sans"/>
                <w:sz w:val="20"/>
                <w:szCs w:val="20"/>
              </w:rPr>
            </w:pPr>
          </w:p>
          <w:p w:rsidR="004B6B9E" w:rsidRPr="00560F91" w:rsidRDefault="004B6B9E" w:rsidP="00F5530B">
            <w:pPr>
              <w:rPr>
                <w:rFonts w:ascii="Lucida Sans" w:hAnsi="Lucida Sans"/>
                <w:sz w:val="20"/>
                <w:szCs w:val="20"/>
              </w:rPr>
            </w:pPr>
            <w:r>
              <w:rPr>
                <w:rFonts w:ascii="Lucida Sans" w:hAnsi="Lucida Sans"/>
                <w:sz w:val="20"/>
                <w:szCs w:val="20"/>
              </w:rPr>
              <w:t>JJR to keep PPG informed of developments</w:t>
            </w:r>
          </w:p>
        </w:tc>
      </w:tr>
      <w:tr w:rsidR="0016291D" w:rsidRPr="00335631" w:rsidTr="0016291D">
        <w:trPr>
          <w:trHeight w:val="708"/>
        </w:trPr>
        <w:tc>
          <w:tcPr>
            <w:tcW w:w="9039" w:type="dxa"/>
          </w:tcPr>
          <w:p w:rsidR="002F756C" w:rsidRDefault="006E05BE" w:rsidP="006E05BE">
            <w:pPr>
              <w:rPr>
                <w:rFonts w:ascii="Lucida Sans" w:hAnsi="Lucida Sans"/>
                <w:b/>
                <w:sz w:val="20"/>
                <w:szCs w:val="20"/>
              </w:rPr>
            </w:pPr>
            <w:r>
              <w:rPr>
                <w:rFonts w:ascii="Lucida Sans" w:hAnsi="Lucida Sans"/>
                <w:b/>
                <w:sz w:val="20"/>
                <w:szCs w:val="20"/>
              </w:rPr>
              <w:t>Practice Working Group</w:t>
            </w:r>
            <w:r w:rsidR="004B6B9E">
              <w:rPr>
                <w:rFonts w:ascii="Lucida Sans" w:hAnsi="Lucida Sans"/>
                <w:b/>
                <w:sz w:val="20"/>
                <w:szCs w:val="20"/>
              </w:rPr>
              <w:t xml:space="preserve"> </w:t>
            </w:r>
            <w:r>
              <w:rPr>
                <w:rFonts w:ascii="Lucida Sans" w:hAnsi="Lucida Sans"/>
                <w:b/>
                <w:sz w:val="20"/>
                <w:szCs w:val="20"/>
              </w:rPr>
              <w:t>- JJR &amp; PJB</w:t>
            </w:r>
            <w:r w:rsidR="004B6B9E">
              <w:rPr>
                <w:rFonts w:ascii="Lucida Sans" w:hAnsi="Lucida Sans"/>
                <w:b/>
                <w:sz w:val="20"/>
                <w:szCs w:val="20"/>
              </w:rPr>
              <w:t>:</w:t>
            </w:r>
          </w:p>
          <w:p w:rsidR="006E05BE" w:rsidRPr="004B6B9E" w:rsidRDefault="004B6B9E" w:rsidP="004B6B9E">
            <w:pPr>
              <w:numPr>
                <w:ilvl w:val="0"/>
                <w:numId w:val="28"/>
              </w:numPr>
              <w:rPr>
                <w:rFonts w:ascii="Lucida Sans" w:hAnsi="Lucida Sans"/>
                <w:sz w:val="20"/>
                <w:szCs w:val="20"/>
              </w:rPr>
            </w:pPr>
            <w:r>
              <w:rPr>
                <w:rFonts w:ascii="Lucida Sans" w:hAnsi="Lucida Sans"/>
                <w:sz w:val="20"/>
                <w:szCs w:val="20"/>
              </w:rPr>
              <w:t xml:space="preserve">In July 2018, SJW set up a Working Group </w:t>
            </w:r>
            <w:r>
              <w:rPr>
                <w:rFonts w:ascii="Lucida Sans" w:hAnsi="Lucida Sans"/>
                <w:sz w:val="20"/>
                <w:szCs w:val="20"/>
              </w:rPr>
              <w:t>to</w:t>
            </w:r>
            <w:r>
              <w:rPr>
                <w:rFonts w:ascii="Lucida Sans" w:hAnsi="Lucida Sans"/>
                <w:sz w:val="20"/>
                <w:szCs w:val="20"/>
              </w:rPr>
              <w:t xml:space="preserve"> find ways of solving</w:t>
            </w:r>
            <w:r>
              <w:rPr>
                <w:rFonts w:ascii="Lucida Sans" w:hAnsi="Lucida Sans"/>
                <w:sz w:val="20"/>
                <w:szCs w:val="20"/>
              </w:rPr>
              <w:t xml:space="preserve"> problems within the</w:t>
            </w:r>
            <w:r>
              <w:rPr>
                <w:rFonts w:ascii="Lucida Sans" w:hAnsi="Lucida Sans"/>
                <w:sz w:val="20"/>
                <w:szCs w:val="20"/>
              </w:rPr>
              <w:t xml:space="preserve"> surgery to do with </w:t>
            </w:r>
            <w:r>
              <w:rPr>
                <w:rFonts w:ascii="Lucida Sans" w:hAnsi="Lucida Sans"/>
                <w:sz w:val="20"/>
                <w:szCs w:val="20"/>
              </w:rPr>
              <w:t xml:space="preserve">continuity of </w:t>
            </w:r>
            <w:r>
              <w:rPr>
                <w:rFonts w:ascii="Lucida Sans" w:hAnsi="Lucida Sans"/>
                <w:sz w:val="20"/>
                <w:szCs w:val="20"/>
              </w:rPr>
              <w:t xml:space="preserve">patient </w:t>
            </w:r>
            <w:r>
              <w:rPr>
                <w:rFonts w:ascii="Lucida Sans" w:hAnsi="Lucida Sans"/>
                <w:sz w:val="20"/>
                <w:szCs w:val="20"/>
              </w:rPr>
              <w:t>c</w:t>
            </w:r>
            <w:r w:rsidRPr="004B6B9E">
              <w:rPr>
                <w:rFonts w:ascii="Lucida Sans" w:hAnsi="Lucida Sans"/>
                <w:sz w:val="20"/>
                <w:szCs w:val="20"/>
              </w:rPr>
              <w:t>are</w:t>
            </w:r>
            <w:r>
              <w:rPr>
                <w:rFonts w:ascii="Lucida Sans" w:hAnsi="Lucida Sans"/>
                <w:sz w:val="20"/>
                <w:szCs w:val="20"/>
              </w:rPr>
              <w:t xml:space="preserve">, </w:t>
            </w:r>
            <w:r w:rsidRPr="004B6B9E">
              <w:rPr>
                <w:rFonts w:ascii="Lucida Sans" w:hAnsi="Lucida Sans"/>
                <w:sz w:val="20"/>
                <w:szCs w:val="20"/>
              </w:rPr>
              <w:t xml:space="preserve">on-call </w:t>
            </w:r>
            <w:r>
              <w:rPr>
                <w:rFonts w:ascii="Lucida Sans" w:hAnsi="Lucida Sans"/>
                <w:sz w:val="20"/>
                <w:szCs w:val="20"/>
              </w:rPr>
              <w:t>services and increasing patient demand</w:t>
            </w:r>
            <w:r w:rsidRPr="004B6B9E">
              <w:rPr>
                <w:rFonts w:ascii="Lucida Sans" w:hAnsi="Lucida Sans"/>
                <w:sz w:val="20"/>
                <w:szCs w:val="20"/>
              </w:rPr>
              <w:t xml:space="preserve">. </w:t>
            </w:r>
            <w:r>
              <w:rPr>
                <w:rFonts w:ascii="Lucida Sans" w:hAnsi="Lucida Sans"/>
                <w:sz w:val="20"/>
                <w:szCs w:val="20"/>
              </w:rPr>
              <w:t xml:space="preserve"> We successfully applied for f</w:t>
            </w:r>
            <w:r w:rsidR="006E05BE">
              <w:rPr>
                <w:rFonts w:ascii="Lucida Sans" w:hAnsi="Lucida Sans"/>
                <w:sz w:val="20"/>
                <w:szCs w:val="20"/>
              </w:rPr>
              <w:t xml:space="preserve">unding </w:t>
            </w:r>
            <w:r>
              <w:rPr>
                <w:rFonts w:ascii="Lucida Sans" w:hAnsi="Lucida Sans"/>
                <w:sz w:val="20"/>
                <w:szCs w:val="20"/>
              </w:rPr>
              <w:t xml:space="preserve">to run </w:t>
            </w:r>
            <w:r w:rsidR="006E05BE">
              <w:rPr>
                <w:rFonts w:ascii="Lucida Sans" w:hAnsi="Lucida Sans"/>
                <w:sz w:val="20"/>
                <w:szCs w:val="20"/>
              </w:rPr>
              <w:t xml:space="preserve">a </w:t>
            </w:r>
            <w:r>
              <w:rPr>
                <w:rFonts w:ascii="Lucida Sans" w:hAnsi="Lucida Sans"/>
                <w:sz w:val="20"/>
                <w:szCs w:val="20"/>
              </w:rPr>
              <w:t>quality improvement</w:t>
            </w:r>
            <w:r w:rsidR="006E05BE">
              <w:rPr>
                <w:rFonts w:ascii="Lucida Sans" w:hAnsi="Lucida Sans"/>
                <w:sz w:val="20"/>
                <w:szCs w:val="20"/>
              </w:rPr>
              <w:t xml:space="preserve"> project</w:t>
            </w:r>
            <w:r>
              <w:rPr>
                <w:rFonts w:ascii="Lucida Sans" w:hAnsi="Lucida Sans"/>
                <w:sz w:val="20"/>
                <w:szCs w:val="20"/>
              </w:rPr>
              <w:t xml:space="preserve"> and </w:t>
            </w:r>
            <w:r w:rsidR="006E05BE" w:rsidRPr="004B6B9E">
              <w:rPr>
                <w:rFonts w:ascii="Lucida Sans" w:hAnsi="Lucida Sans"/>
                <w:sz w:val="20"/>
                <w:szCs w:val="20"/>
              </w:rPr>
              <w:t xml:space="preserve">we </w:t>
            </w:r>
            <w:r>
              <w:rPr>
                <w:rFonts w:ascii="Lucida Sans" w:hAnsi="Lucida Sans"/>
                <w:sz w:val="20"/>
                <w:szCs w:val="20"/>
              </w:rPr>
              <w:t xml:space="preserve">have </w:t>
            </w:r>
            <w:r w:rsidR="006E05BE" w:rsidRPr="004B6B9E">
              <w:rPr>
                <w:rFonts w:ascii="Lucida Sans" w:hAnsi="Lucida Sans"/>
                <w:sz w:val="20"/>
                <w:szCs w:val="20"/>
              </w:rPr>
              <w:t xml:space="preserve">employed a Practice Based Pharmacist </w:t>
            </w:r>
            <w:r>
              <w:rPr>
                <w:rFonts w:ascii="Lucida Sans" w:hAnsi="Lucida Sans"/>
                <w:sz w:val="20"/>
                <w:szCs w:val="20"/>
              </w:rPr>
              <w:t xml:space="preserve">to join our other existing pharmacist (who was placed here by Islington GP Federation in August 2018).  This is a relatively new role in general practice; pharmacists can offer a range of patient services including treating minor ailments, prescribing, medication reviews, triage, long term condition reviews </w:t>
            </w:r>
            <w:proofErr w:type="spellStart"/>
            <w:r>
              <w:rPr>
                <w:rFonts w:ascii="Lucida Sans" w:hAnsi="Lucida Sans"/>
                <w:sz w:val="20"/>
                <w:szCs w:val="20"/>
              </w:rPr>
              <w:t>etc</w:t>
            </w:r>
            <w:proofErr w:type="spellEnd"/>
            <w:r>
              <w:rPr>
                <w:rFonts w:ascii="Lucida Sans" w:hAnsi="Lucida Sans"/>
                <w:sz w:val="20"/>
                <w:szCs w:val="20"/>
              </w:rPr>
              <w:t>; they are also skilled in understanding medication side effects and so can really help patients on multiple medications.  S</w:t>
            </w:r>
            <w:r w:rsidRPr="004B6B9E">
              <w:rPr>
                <w:rFonts w:ascii="Lucida Sans" w:hAnsi="Lucida Sans"/>
                <w:sz w:val="20"/>
                <w:szCs w:val="20"/>
              </w:rPr>
              <w:t>tart</w:t>
            </w:r>
            <w:r>
              <w:rPr>
                <w:rFonts w:ascii="Lucida Sans" w:hAnsi="Lucida Sans"/>
                <w:sz w:val="20"/>
                <w:szCs w:val="20"/>
              </w:rPr>
              <w:t xml:space="preserve">ing </w:t>
            </w:r>
            <w:r w:rsidRPr="004B6B9E">
              <w:rPr>
                <w:rFonts w:ascii="Lucida Sans" w:hAnsi="Lucida Sans"/>
                <w:sz w:val="20"/>
                <w:szCs w:val="20"/>
              </w:rPr>
              <w:t xml:space="preserve">on the </w:t>
            </w:r>
            <w:r>
              <w:rPr>
                <w:rFonts w:ascii="Lucida Sans" w:hAnsi="Lucida Sans"/>
                <w:sz w:val="20"/>
                <w:szCs w:val="20"/>
              </w:rPr>
              <w:t xml:space="preserve">07.01.19, the surgery’s morning on call system is completely changing and patients won’t be able to walk in anymore.  Instead, both pharmacists will be leading a new morning telephone triage system, working with the on-call duty doctor each day and ensuring that patients are offered the most appropriate pathway for sorting out their problems.  JJR and other members of the team will be closely monitoring the project on a range of quality targets from 07.01.19 to 31.03.19 and it is hoped that the project will be successful in stream-lining patient care and reducing pressure on our overstretched staff and services. </w:t>
            </w:r>
            <w:r w:rsidR="006E05BE" w:rsidRPr="004B6B9E">
              <w:rPr>
                <w:rFonts w:ascii="Lucida Sans" w:hAnsi="Lucida Sans"/>
                <w:sz w:val="20"/>
                <w:szCs w:val="20"/>
              </w:rPr>
              <w:t xml:space="preserve"> </w:t>
            </w:r>
          </w:p>
        </w:tc>
        <w:tc>
          <w:tcPr>
            <w:tcW w:w="1843" w:type="dxa"/>
          </w:tcPr>
          <w:p w:rsidR="0016291D" w:rsidRDefault="0016291D" w:rsidP="00F5530B">
            <w:pPr>
              <w:rPr>
                <w:rFonts w:ascii="Lucida Sans" w:hAnsi="Lucida Sans"/>
                <w:sz w:val="20"/>
                <w:szCs w:val="20"/>
              </w:rPr>
            </w:pPr>
          </w:p>
          <w:p w:rsidR="004B6B9E" w:rsidRDefault="004B6B9E" w:rsidP="00F5530B">
            <w:pPr>
              <w:rPr>
                <w:rFonts w:ascii="Lucida Sans" w:hAnsi="Lucida Sans"/>
                <w:sz w:val="20"/>
                <w:szCs w:val="20"/>
              </w:rPr>
            </w:pPr>
          </w:p>
          <w:p w:rsidR="004B6B9E" w:rsidRDefault="004B6B9E" w:rsidP="00F5530B">
            <w:pPr>
              <w:rPr>
                <w:rFonts w:ascii="Lucida Sans" w:hAnsi="Lucida Sans"/>
                <w:sz w:val="20"/>
                <w:szCs w:val="20"/>
              </w:rPr>
            </w:pPr>
          </w:p>
          <w:p w:rsidR="004B6B9E" w:rsidRDefault="004B6B9E" w:rsidP="00F5530B">
            <w:pPr>
              <w:rPr>
                <w:rFonts w:ascii="Lucida Sans" w:hAnsi="Lucida Sans"/>
                <w:sz w:val="20"/>
                <w:szCs w:val="20"/>
              </w:rPr>
            </w:pPr>
          </w:p>
          <w:p w:rsidR="004B6B9E" w:rsidRDefault="004B6B9E" w:rsidP="00F5530B">
            <w:pPr>
              <w:rPr>
                <w:rFonts w:ascii="Lucida Sans" w:hAnsi="Lucida Sans"/>
                <w:sz w:val="20"/>
                <w:szCs w:val="20"/>
              </w:rPr>
            </w:pPr>
          </w:p>
          <w:p w:rsidR="004B6B9E" w:rsidRDefault="004B6B9E" w:rsidP="00F5530B">
            <w:pPr>
              <w:rPr>
                <w:rFonts w:ascii="Lucida Sans" w:hAnsi="Lucida Sans"/>
                <w:sz w:val="20"/>
                <w:szCs w:val="20"/>
              </w:rPr>
            </w:pPr>
          </w:p>
          <w:p w:rsidR="004B6B9E" w:rsidRDefault="004B6B9E" w:rsidP="00F5530B">
            <w:pPr>
              <w:rPr>
                <w:rFonts w:ascii="Lucida Sans" w:hAnsi="Lucida Sans"/>
                <w:sz w:val="20"/>
                <w:szCs w:val="20"/>
              </w:rPr>
            </w:pPr>
          </w:p>
          <w:p w:rsidR="004B6B9E" w:rsidRDefault="004B6B9E" w:rsidP="00F5530B">
            <w:pPr>
              <w:rPr>
                <w:rFonts w:ascii="Lucida Sans" w:hAnsi="Lucida Sans"/>
                <w:sz w:val="20"/>
                <w:szCs w:val="20"/>
              </w:rPr>
            </w:pPr>
          </w:p>
          <w:p w:rsidR="004B6B9E" w:rsidRDefault="004B6B9E" w:rsidP="00F5530B">
            <w:pPr>
              <w:rPr>
                <w:rFonts w:ascii="Lucida Sans" w:hAnsi="Lucida Sans"/>
                <w:sz w:val="20"/>
                <w:szCs w:val="20"/>
              </w:rPr>
            </w:pPr>
          </w:p>
          <w:p w:rsidR="004B6B9E" w:rsidRDefault="004B6B9E" w:rsidP="00F5530B">
            <w:pPr>
              <w:rPr>
                <w:rFonts w:ascii="Lucida Sans" w:hAnsi="Lucida Sans"/>
                <w:sz w:val="20"/>
                <w:szCs w:val="20"/>
              </w:rPr>
            </w:pPr>
          </w:p>
          <w:p w:rsidR="004B6B9E" w:rsidRDefault="004B6B9E" w:rsidP="00F5530B">
            <w:pPr>
              <w:rPr>
                <w:rFonts w:ascii="Lucida Sans" w:hAnsi="Lucida Sans"/>
                <w:sz w:val="20"/>
                <w:szCs w:val="20"/>
              </w:rPr>
            </w:pPr>
          </w:p>
          <w:p w:rsidR="004B6B9E" w:rsidRDefault="004B6B9E" w:rsidP="00F5530B">
            <w:pPr>
              <w:rPr>
                <w:rFonts w:ascii="Lucida Sans" w:hAnsi="Lucida Sans"/>
                <w:sz w:val="20"/>
                <w:szCs w:val="20"/>
              </w:rPr>
            </w:pPr>
          </w:p>
          <w:p w:rsidR="004B6B9E" w:rsidRDefault="004B6B9E" w:rsidP="004B6B9E">
            <w:pPr>
              <w:rPr>
                <w:rFonts w:ascii="Lucida Sans" w:hAnsi="Lucida Sans"/>
                <w:sz w:val="20"/>
                <w:szCs w:val="20"/>
              </w:rPr>
            </w:pPr>
            <w:r>
              <w:rPr>
                <w:rFonts w:ascii="Lucida Sans" w:hAnsi="Lucida Sans"/>
                <w:sz w:val="20"/>
                <w:szCs w:val="20"/>
              </w:rPr>
              <w:t>JJR to keep PPG informed of outcomes from quality improvement project</w:t>
            </w:r>
          </w:p>
        </w:tc>
      </w:tr>
      <w:tr w:rsidR="0016291D" w:rsidRPr="00335631" w:rsidTr="004B6B9E">
        <w:trPr>
          <w:trHeight w:val="440"/>
        </w:trPr>
        <w:tc>
          <w:tcPr>
            <w:tcW w:w="9039" w:type="dxa"/>
          </w:tcPr>
          <w:p w:rsidR="00FA0CA1" w:rsidRDefault="006E05BE" w:rsidP="006E05BE">
            <w:pPr>
              <w:rPr>
                <w:rFonts w:ascii="Lucida Sans" w:hAnsi="Lucida Sans"/>
                <w:b/>
                <w:sz w:val="20"/>
                <w:szCs w:val="20"/>
              </w:rPr>
            </w:pPr>
            <w:r>
              <w:rPr>
                <w:rFonts w:ascii="Lucida Sans" w:hAnsi="Lucida Sans"/>
                <w:b/>
                <w:sz w:val="20"/>
                <w:szCs w:val="20"/>
              </w:rPr>
              <w:t xml:space="preserve">PPG Funded Activities </w:t>
            </w:r>
            <w:r w:rsidR="004B6B9E">
              <w:rPr>
                <w:rFonts w:ascii="Lucida Sans" w:hAnsi="Lucida Sans"/>
                <w:b/>
                <w:sz w:val="20"/>
                <w:szCs w:val="20"/>
              </w:rPr>
              <w:t>– PJB &amp; Committee Members</w:t>
            </w:r>
            <w:r>
              <w:rPr>
                <w:rFonts w:ascii="Lucida Sans" w:hAnsi="Lucida Sans"/>
                <w:b/>
                <w:sz w:val="20"/>
                <w:szCs w:val="20"/>
              </w:rPr>
              <w:t>:</w:t>
            </w:r>
          </w:p>
          <w:p w:rsidR="006E05BE" w:rsidRPr="004B6B9E" w:rsidRDefault="004B6B9E" w:rsidP="004B6B9E">
            <w:pPr>
              <w:pStyle w:val="ListParagraph"/>
              <w:numPr>
                <w:ilvl w:val="0"/>
                <w:numId w:val="32"/>
              </w:numPr>
              <w:rPr>
                <w:rFonts w:ascii="Lucida Sans" w:hAnsi="Lucida Sans"/>
                <w:sz w:val="20"/>
                <w:szCs w:val="20"/>
              </w:rPr>
            </w:pPr>
            <w:r w:rsidRPr="004B6B9E">
              <w:rPr>
                <w:rFonts w:ascii="Lucida Sans" w:hAnsi="Lucida Sans"/>
                <w:sz w:val="20"/>
                <w:szCs w:val="20"/>
              </w:rPr>
              <w:t>We are still waiting for a response from Islington Community Chest about our bid for more funding to cover activities in 2019.</w:t>
            </w:r>
          </w:p>
          <w:p w:rsidR="004B6B9E" w:rsidRPr="004B6B9E" w:rsidRDefault="004B6B9E" w:rsidP="004B6B9E">
            <w:pPr>
              <w:pStyle w:val="ListParagraph"/>
              <w:numPr>
                <w:ilvl w:val="0"/>
                <w:numId w:val="32"/>
              </w:numPr>
              <w:rPr>
                <w:rFonts w:ascii="Lucida Sans" w:hAnsi="Lucida Sans"/>
                <w:sz w:val="20"/>
                <w:szCs w:val="20"/>
              </w:rPr>
            </w:pPr>
            <w:r w:rsidRPr="004B6B9E">
              <w:rPr>
                <w:rFonts w:ascii="Lucida Sans" w:hAnsi="Lucida Sans"/>
                <w:sz w:val="20"/>
                <w:szCs w:val="20"/>
              </w:rPr>
              <w:t>PJB will complete and the evaluation form for 2018 in the next few days.</w:t>
            </w:r>
          </w:p>
          <w:p w:rsidR="006E05BE" w:rsidRPr="004B6B9E" w:rsidRDefault="006E05BE" w:rsidP="004B6B9E">
            <w:pPr>
              <w:pStyle w:val="ListParagraph"/>
              <w:numPr>
                <w:ilvl w:val="0"/>
                <w:numId w:val="32"/>
              </w:numPr>
              <w:rPr>
                <w:rFonts w:ascii="Lucida Sans" w:hAnsi="Lucida Sans"/>
                <w:sz w:val="20"/>
                <w:szCs w:val="20"/>
              </w:rPr>
            </w:pPr>
            <w:r w:rsidRPr="004B6B9E">
              <w:rPr>
                <w:rFonts w:ascii="Lucida Sans" w:hAnsi="Lucida Sans"/>
                <w:sz w:val="20"/>
                <w:szCs w:val="20"/>
              </w:rPr>
              <w:t>LQ</w:t>
            </w:r>
            <w:r w:rsidR="004B6B9E" w:rsidRPr="004B6B9E">
              <w:rPr>
                <w:rFonts w:ascii="Lucida Sans" w:hAnsi="Lucida Sans"/>
                <w:sz w:val="20"/>
                <w:szCs w:val="20"/>
              </w:rPr>
              <w:t xml:space="preserve"> is interested in doing some fund raising for the group and asked for ideas on </w:t>
            </w:r>
            <w:r w:rsidRPr="004B6B9E">
              <w:rPr>
                <w:rFonts w:ascii="Lucida Sans" w:hAnsi="Lucida Sans"/>
                <w:sz w:val="20"/>
                <w:szCs w:val="20"/>
              </w:rPr>
              <w:t xml:space="preserve">what the PPG </w:t>
            </w:r>
            <w:r w:rsidR="004B6B9E" w:rsidRPr="004B6B9E">
              <w:rPr>
                <w:rFonts w:ascii="Lucida Sans" w:hAnsi="Lucida Sans"/>
                <w:sz w:val="20"/>
                <w:szCs w:val="20"/>
              </w:rPr>
              <w:t>would like to do for next year – the following suggestions were made:</w:t>
            </w:r>
          </w:p>
          <w:p w:rsidR="006E05BE" w:rsidRPr="004B6B9E" w:rsidRDefault="004B6B9E" w:rsidP="004B6B9E">
            <w:pPr>
              <w:pStyle w:val="ListParagraph"/>
              <w:numPr>
                <w:ilvl w:val="0"/>
                <w:numId w:val="31"/>
              </w:numPr>
              <w:rPr>
                <w:rFonts w:ascii="Lucida Sans" w:hAnsi="Lucida Sans"/>
                <w:sz w:val="20"/>
                <w:szCs w:val="20"/>
              </w:rPr>
            </w:pPr>
            <w:r w:rsidRPr="004B6B9E">
              <w:rPr>
                <w:rFonts w:ascii="Lucida Sans" w:hAnsi="Lucida Sans"/>
                <w:sz w:val="20"/>
                <w:szCs w:val="20"/>
              </w:rPr>
              <w:t xml:space="preserve">CH &amp; </w:t>
            </w:r>
            <w:proofErr w:type="spellStart"/>
            <w:r w:rsidRPr="004B6B9E">
              <w:rPr>
                <w:rFonts w:ascii="Lucida Sans" w:hAnsi="Lucida Sans"/>
                <w:sz w:val="20"/>
                <w:szCs w:val="20"/>
              </w:rPr>
              <w:t>CSdB</w:t>
            </w:r>
            <w:proofErr w:type="spellEnd"/>
            <w:r w:rsidRPr="004B6B9E">
              <w:rPr>
                <w:rFonts w:ascii="Lucida Sans" w:hAnsi="Lucida Sans"/>
                <w:sz w:val="20"/>
                <w:szCs w:val="20"/>
              </w:rPr>
              <w:t xml:space="preserve"> have</w:t>
            </w:r>
            <w:r w:rsidR="006E05BE" w:rsidRPr="004B6B9E">
              <w:rPr>
                <w:rFonts w:ascii="Lucida Sans" w:hAnsi="Lucida Sans"/>
                <w:sz w:val="20"/>
                <w:szCs w:val="20"/>
              </w:rPr>
              <w:t xml:space="preserve"> made contact with Octopus </w:t>
            </w:r>
            <w:r w:rsidRPr="004B6B9E">
              <w:rPr>
                <w:rFonts w:ascii="Lucida Sans" w:hAnsi="Lucida Sans"/>
                <w:sz w:val="20"/>
                <w:szCs w:val="20"/>
              </w:rPr>
              <w:t xml:space="preserve">Community Network (who support and coordinate community activities in Islington) </w:t>
            </w:r>
            <w:r w:rsidR="006E05BE" w:rsidRPr="004B6B9E">
              <w:rPr>
                <w:rFonts w:ascii="Lucida Sans" w:hAnsi="Lucida Sans"/>
                <w:sz w:val="20"/>
                <w:szCs w:val="20"/>
              </w:rPr>
              <w:t>and will meet them in the New Year</w:t>
            </w:r>
            <w:r w:rsidRPr="004B6B9E">
              <w:rPr>
                <w:rFonts w:ascii="Lucida Sans" w:hAnsi="Lucida Sans"/>
                <w:sz w:val="20"/>
                <w:szCs w:val="20"/>
              </w:rPr>
              <w:t xml:space="preserve"> and report back;</w:t>
            </w:r>
          </w:p>
          <w:p w:rsidR="004B6B9E" w:rsidRPr="004B6B9E" w:rsidRDefault="004B6B9E" w:rsidP="004B6B9E">
            <w:pPr>
              <w:pStyle w:val="ListParagraph"/>
              <w:numPr>
                <w:ilvl w:val="0"/>
                <w:numId w:val="31"/>
              </w:numPr>
              <w:rPr>
                <w:rFonts w:ascii="Lucida Sans" w:hAnsi="Lucida Sans"/>
                <w:sz w:val="20"/>
                <w:szCs w:val="20"/>
              </w:rPr>
            </w:pPr>
            <w:r w:rsidRPr="004B6B9E">
              <w:rPr>
                <w:rFonts w:ascii="Lucida Sans" w:hAnsi="Lucida Sans"/>
                <w:sz w:val="20"/>
                <w:szCs w:val="20"/>
              </w:rPr>
              <w:t>Bags of Help – scheme where supermarkets and other shops use the money they save from sales of plastic shopping bags and donate to local community groups – suggested that we make contact with our local supermarkets;</w:t>
            </w:r>
          </w:p>
          <w:p w:rsidR="004B6B9E" w:rsidRPr="004B6B9E" w:rsidRDefault="004B6B9E" w:rsidP="004B6B9E">
            <w:pPr>
              <w:pStyle w:val="ListParagraph"/>
              <w:numPr>
                <w:ilvl w:val="0"/>
                <w:numId w:val="31"/>
              </w:numPr>
              <w:rPr>
                <w:rFonts w:ascii="Lucida Sans" w:hAnsi="Lucida Sans"/>
                <w:sz w:val="20"/>
                <w:szCs w:val="20"/>
              </w:rPr>
            </w:pPr>
            <w:r w:rsidRPr="004B6B9E">
              <w:rPr>
                <w:rFonts w:ascii="Lucida Sans" w:hAnsi="Lucida Sans"/>
                <w:sz w:val="20"/>
                <w:szCs w:val="20"/>
              </w:rPr>
              <w:t>Continuation of current activities – Singing, Gardening, Art to be discussed by the Committee;</w:t>
            </w:r>
          </w:p>
          <w:p w:rsidR="006E05BE" w:rsidRPr="004B6B9E" w:rsidRDefault="006E05BE" w:rsidP="004B6B9E">
            <w:pPr>
              <w:pStyle w:val="ListParagraph"/>
              <w:numPr>
                <w:ilvl w:val="0"/>
                <w:numId w:val="31"/>
              </w:numPr>
              <w:rPr>
                <w:rFonts w:ascii="Lucida Sans" w:hAnsi="Lucida Sans"/>
                <w:sz w:val="20"/>
                <w:szCs w:val="20"/>
              </w:rPr>
            </w:pPr>
            <w:r w:rsidRPr="004B6B9E">
              <w:rPr>
                <w:rFonts w:ascii="Lucida Sans" w:hAnsi="Lucida Sans"/>
                <w:sz w:val="20"/>
                <w:szCs w:val="20"/>
              </w:rPr>
              <w:t>Fitness for Football</w:t>
            </w:r>
            <w:r w:rsidR="004B6B9E" w:rsidRPr="004B6B9E">
              <w:rPr>
                <w:rFonts w:ascii="Lucida Sans" w:hAnsi="Lucida Sans"/>
                <w:sz w:val="20"/>
                <w:szCs w:val="20"/>
              </w:rPr>
              <w:t>;</w:t>
            </w:r>
          </w:p>
          <w:p w:rsidR="006E05BE" w:rsidRPr="004B6B9E" w:rsidRDefault="006E05BE" w:rsidP="004B6B9E">
            <w:pPr>
              <w:pStyle w:val="ListParagraph"/>
              <w:numPr>
                <w:ilvl w:val="0"/>
                <w:numId w:val="31"/>
              </w:numPr>
              <w:rPr>
                <w:rFonts w:ascii="Lucida Sans" w:hAnsi="Lucida Sans"/>
                <w:sz w:val="20"/>
                <w:szCs w:val="20"/>
              </w:rPr>
            </w:pPr>
            <w:r w:rsidRPr="004B6B9E">
              <w:rPr>
                <w:rFonts w:ascii="Lucida Sans" w:hAnsi="Lucida Sans"/>
                <w:sz w:val="20"/>
                <w:szCs w:val="20"/>
              </w:rPr>
              <w:t>Cooking Group</w:t>
            </w:r>
            <w:r w:rsidR="004B6B9E" w:rsidRPr="004B6B9E">
              <w:rPr>
                <w:rFonts w:ascii="Lucida Sans" w:hAnsi="Lucida Sans"/>
                <w:sz w:val="20"/>
                <w:szCs w:val="20"/>
              </w:rPr>
              <w:t>;</w:t>
            </w:r>
          </w:p>
          <w:p w:rsidR="006E05BE" w:rsidRPr="004B6B9E" w:rsidRDefault="006E05BE" w:rsidP="004B6B9E">
            <w:pPr>
              <w:pStyle w:val="ListParagraph"/>
              <w:numPr>
                <w:ilvl w:val="0"/>
                <w:numId w:val="31"/>
              </w:numPr>
              <w:rPr>
                <w:rFonts w:ascii="Lucida Sans" w:hAnsi="Lucida Sans"/>
                <w:sz w:val="20"/>
                <w:szCs w:val="20"/>
              </w:rPr>
            </w:pPr>
            <w:r w:rsidRPr="004B6B9E">
              <w:rPr>
                <w:rFonts w:ascii="Lucida Sans" w:hAnsi="Lucida Sans"/>
                <w:sz w:val="20"/>
                <w:szCs w:val="20"/>
              </w:rPr>
              <w:t>Yoga</w:t>
            </w:r>
            <w:r w:rsidR="004B6B9E" w:rsidRPr="004B6B9E">
              <w:rPr>
                <w:rFonts w:ascii="Lucida Sans" w:hAnsi="Lucida Sans"/>
                <w:sz w:val="20"/>
                <w:szCs w:val="20"/>
              </w:rPr>
              <w:t>;</w:t>
            </w:r>
          </w:p>
          <w:p w:rsidR="006E05BE" w:rsidRPr="004B6B9E" w:rsidRDefault="006E05BE" w:rsidP="004B6B9E">
            <w:pPr>
              <w:pStyle w:val="ListParagraph"/>
              <w:numPr>
                <w:ilvl w:val="0"/>
                <w:numId w:val="31"/>
              </w:numPr>
              <w:rPr>
                <w:rFonts w:ascii="Lucida Sans" w:hAnsi="Lucida Sans"/>
                <w:sz w:val="20"/>
                <w:szCs w:val="20"/>
              </w:rPr>
            </w:pPr>
            <w:r w:rsidRPr="004B6B9E">
              <w:rPr>
                <w:rFonts w:ascii="Lucida Sans" w:hAnsi="Lucida Sans"/>
                <w:sz w:val="20"/>
                <w:szCs w:val="20"/>
              </w:rPr>
              <w:t>Walking Group</w:t>
            </w:r>
            <w:r w:rsidR="004B6B9E" w:rsidRPr="004B6B9E">
              <w:rPr>
                <w:rFonts w:ascii="Lucida Sans" w:hAnsi="Lucida Sans"/>
                <w:sz w:val="20"/>
                <w:szCs w:val="20"/>
              </w:rPr>
              <w:t>;</w:t>
            </w:r>
          </w:p>
          <w:p w:rsidR="006E05BE" w:rsidRDefault="004B6B9E" w:rsidP="004B6B9E">
            <w:pPr>
              <w:pStyle w:val="ListParagraph"/>
              <w:numPr>
                <w:ilvl w:val="0"/>
                <w:numId w:val="31"/>
              </w:numPr>
              <w:rPr>
                <w:rFonts w:ascii="Lucida Sans" w:hAnsi="Lucida Sans"/>
                <w:sz w:val="20"/>
                <w:szCs w:val="20"/>
              </w:rPr>
            </w:pPr>
            <w:r w:rsidRPr="004B6B9E">
              <w:rPr>
                <w:rFonts w:ascii="Lucida Sans" w:hAnsi="Lucida Sans"/>
                <w:sz w:val="20"/>
                <w:szCs w:val="20"/>
              </w:rPr>
              <w:t>LQ suggested that funds could be raised for e</w:t>
            </w:r>
            <w:r w:rsidR="006E05BE" w:rsidRPr="004B6B9E">
              <w:rPr>
                <w:rFonts w:ascii="Lucida Sans" w:hAnsi="Lucida Sans"/>
                <w:sz w:val="20"/>
                <w:szCs w:val="20"/>
              </w:rPr>
              <w:t>mploying an</w:t>
            </w:r>
            <w:r w:rsidRPr="004B6B9E">
              <w:rPr>
                <w:rFonts w:ascii="Lucida Sans" w:hAnsi="Lucida Sans"/>
                <w:sz w:val="20"/>
                <w:szCs w:val="20"/>
              </w:rPr>
              <w:t xml:space="preserve"> administrator for the project or an</w:t>
            </w:r>
            <w:r w:rsidR="006E05BE" w:rsidRPr="004B6B9E">
              <w:rPr>
                <w:rFonts w:ascii="Lucida Sans" w:hAnsi="Lucida Sans"/>
                <w:sz w:val="20"/>
                <w:szCs w:val="20"/>
              </w:rPr>
              <w:t xml:space="preserve"> outreach worker to help patient</w:t>
            </w:r>
            <w:r w:rsidRPr="004B6B9E">
              <w:rPr>
                <w:rFonts w:ascii="Lucida Sans" w:hAnsi="Lucida Sans"/>
                <w:sz w:val="20"/>
                <w:szCs w:val="20"/>
              </w:rPr>
              <w:t>s get to activities.</w:t>
            </w:r>
            <w:r w:rsidR="006E05BE" w:rsidRPr="004B6B9E">
              <w:rPr>
                <w:rFonts w:ascii="Lucida Sans" w:hAnsi="Lucida Sans"/>
                <w:sz w:val="20"/>
                <w:szCs w:val="20"/>
              </w:rPr>
              <w:t xml:space="preserve"> </w:t>
            </w:r>
          </w:p>
          <w:p w:rsidR="004B6B9E" w:rsidRDefault="004B6B9E" w:rsidP="004B6B9E">
            <w:pPr>
              <w:pStyle w:val="ListParagraph"/>
              <w:numPr>
                <w:ilvl w:val="0"/>
                <w:numId w:val="31"/>
              </w:numPr>
              <w:rPr>
                <w:rFonts w:ascii="Lucida Sans" w:hAnsi="Lucida Sans"/>
                <w:sz w:val="20"/>
                <w:szCs w:val="20"/>
              </w:rPr>
            </w:pPr>
            <w:r>
              <w:rPr>
                <w:rFonts w:ascii="Lucida Sans" w:hAnsi="Lucida Sans"/>
                <w:sz w:val="20"/>
                <w:szCs w:val="20"/>
              </w:rPr>
              <w:t>Suggestion that the PPG could launch a PPG-led Newsletter</w:t>
            </w:r>
          </w:p>
          <w:p w:rsidR="004B6B9E" w:rsidRPr="004B6B9E" w:rsidRDefault="004B6B9E" w:rsidP="004B6B9E">
            <w:pPr>
              <w:pStyle w:val="ListParagraph"/>
              <w:numPr>
                <w:ilvl w:val="0"/>
                <w:numId w:val="31"/>
              </w:numPr>
              <w:rPr>
                <w:rFonts w:ascii="Lucida Sans" w:hAnsi="Lucida Sans"/>
                <w:sz w:val="20"/>
                <w:szCs w:val="20"/>
              </w:rPr>
            </w:pPr>
            <w:r>
              <w:rPr>
                <w:rFonts w:ascii="Lucida Sans" w:hAnsi="Lucida Sans"/>
                <w:sz w:val="20"/>
                <w:szCs w:val="20"/>
              </w:rPr>
              <w:t xml:space="preserve">LQ is also happy to spend time networking in the practice, talking to patients and </w:t>
            </w:r>
            <w:r>
              <w:rPr>
                <w:rFonts w:ascii="Lucida Sans" w:hAnsi="Lucida Sans"/>
                <w:sz w:val="20"/>
                <w:szCs w:val="20"/>
              </w:rPr>
              <w:lastRenderedPageBreak/>
              <w:t>promoting news about all the PPG’s wellbeing activity groups in order to</w:t>
            </w:r>
            <w:r>
              <w:rPr>
                <w:rFonts w:ascii="Lucida Sans" w:hAnsi="Lucida Sans"/>
                <w:sz w:val="20"/>
                <w:szCs w:val="20"/>
              </w:rPr>
              <w:t xml:space="preserve"> increase attendance</w:t>
            </w:r>
          </w:p>
          <w:p w:rsidR="004B6B9E" w:rsidRPr="004B6B9E" w:rsidRDefault="004B6B9E" w:rsidP="004B6B9E">
            <w:pPr>
              <w:pStyle w:val="ListParagraph"/>
              <w:numPr>
                <w:ilvl w:val="0"/>
                <w:numId w:val="33"/>
              </w:numPr>
              <w:rPr>
                <w:rFonts w:ascii="Lucida Sans" w:hAnsi="Lucida Sans"/>
                <w:sz w:val="20"/>
                <w:szCs w:val="20"/>
              </w:rPr>
            </w:pPr>
            <w:r w:rsidRPr="004B6B9E">
              <w:rPr>
                <w:rFonts w:ascii="Lucida Sans" w:hAnsi="Lucida Sans"/>
                <w:sz w:val="20"/>
                <w:szCs w:val="20"/>
              </w:rPr>
              <w:t xml:space="preserve">Agreed Committee to arrange a date to meet early in the </w:t>
            </w:r>
            <w:proofErr w:type="gramStart"/>
            <w:r w:rsidRPr="004B6B9E">
              <w:rPr>
                <w:rFonts w:ascii="Lucida Sans" w:hAnsi="Lucida Sans"/>
                <w:sz w:val="20"/>
                <w:szCs w:val="20"/>
              </w:rPr>
              <w:t>new year</w:t>
            </w:r>
            <w:proofErr w:type="gramEnd"/>
            <w:r w:rsidRPr="004B6B9E">
              <w:rPr>
                <w:rFonts w:ascii="Lucida Sans" w:hAnsi="Lucida Sans"/>
                <w:sz w:val="20"/>
                <w:szCs w:val="20"/>
              </w:rPr>
              <w:t xml:space="preserve"> to discuss ideas and report back to the first PPG meeting of 2019.</w:t>
            </w:r>
          </w:p>
        </w:tc>
        <w:tc>
          <w:tcPr>
            <w:tcW w:w="1843" w:type="dxa"/>
          </w:tcPr>
          <w:p w:rsidR="004B6B9E" w:rsidRDefault="004B6B9E" w:rsidP="00F5530B">
            <w:pPr>
              <w:rPr>
                <w:rFonts w:ascii="Lucida Sans" w:hAnsi="Lucida Sans"/>
                <w:sz w:val="20"/>
                <w:szCs w:val="20"/>
              </w:rPr>
            </w:pPr>
            <w:r>
              <w:rPr>
                <w:rFonts w:ascii="Lucida Sans" w:hAnsi="Lucida Sans"/>
                <w:sz w:val="20"/>
                <w:szCs w:val="20"/>
              </w:rPr>
              <w:lastRenderedPageBreak/>
              <w:t xml:space="preserve">PJB to chase </w:t>
            </w:r>
            <w:proofErr w:type="spellStart"/>
            <w:r>
              <w:rPr>
                <w:rFonts w:ascii="Lucida Sans" w:hAnsi="Lucida Sans"/>
                <w:sz w:val="20"/>
                <w:szCs w:val="20"/>
              </w:rPr>
              <w:t>re funding</w:t>
            </w:r>
            <w:proofErr w:type="spellEnd"/>
            <w:r>
              <w:rPr>
                <w:rFonts w:ascii="Lucida Sans" w:hAnsi="Lucida Sans"/>
                <w:sz w:val="20"/>
                <w:szCs w:val="20"/>
              </w:rPr>
              <w:t xml:space="preserve"> decision and complete 2018 evaluation</w:t>
            </w:r>
          </w:p>
          <w:p w:rsidR="004B6B9E" w:rsidRDefault="004B6B9E" w:rsidP="00F5530B">
            <w:pPr>
              <w:rPr>
                <w:rFonts w:ascii="Lucida Sans" w:hAnsi="Lucida Sans"/>
                <w:sz w:val="20"/>
                <w:szCs w:val="20"/>
              </w:rPr>
            </w:pPr>
          </w:p>
          <w:p w:rsidR="004B6B9E" w:rsidRDefault="004B6B9E" w:rsidP="00F5530B">
            <w:pPr>
              <w:rPr>
                <w:rFonts w:ascii="Lucida Sans" w:hAnsi="Lucida Sans"/>
                <w:sz w:val="20"/>
                <w:szCs w:val="20"/>
              </w:rPr>
            </w:pPr>
            <w:r>
              <w:rPr>
                <w:rFonts w:ascii="Lucida Sans" w:hAnsi="Lucida Sans"/>
                <w:sz w:val="20"/>
                <w:szCs w:val="20"/>
              </w:rPr>
              <w:t>LQ on standby</w:t>
            </w:r>
          </w:p>
          <w:p w:rsidR="004B6B9E" w:rsidRDefault="004B6B9E" w:rsidP="00F5530B">
            <w:pPr>
              <w:rPr>
                <w:rFonts w:ascii="Lucida Sans" w:hAnsi="Lucida Sans"/>
                <w:sz w:val="20"/>
                <w:szCs w:val="20"/>
              </w:rPr>
            </w:pPr>
          </w:p>
          <w:p w:rsidR="004B6B9E" w:rsidRDefault="004B6B9E" w:rsidP="00F5530B">
            <w:pPr>
              <w:rPr>
                <w:rFonts w:ascii="Lucida Sans" w:hAnsi="Lucida Sans"/>
                <w:sz w:val="20"/>
                <w:szCs w:val="20"/>
              </w:rPr>
            </w:pPr>
            <w:r>
              <w:rPr>
                <w:rFonts w:ascii="Lucida Sans" w:hAnsi="Lucida Sans"/>
                <w:sz w:val="20"/>
                <w:szCs w:val="20"/>
              </w:rPr>
              <w:t>CH/</w:t>
            </w:r>
            <w:proofErr w:type="spellStart"/>
            <w:r>
              <w:rPr>
                <w:rFonts w:ascii="Lucida Sans" w:hAnsi="Lucida Sans"/>
                <w:sz w:val="20"/>
                <w:szCs w:val="20"/>
              </w:rPr>
              <w:t>CSdB</w:t>
            </w:r>
            <w:proofErr w:type="spellEnd"/>
            <w:r>
              <w:rPr>
                <w:rFonts w:ascii="Lucida Sans" w:hAnsi="Lucida Sans"/>
                <w:sz w:val="20"/>
                <w:szCs w:val="20"/>
              </w:rPr>
              <w:t xml:space="preserve"> to meet Octopus</w:t>
            </w:r>
          </w:p>
          <w:p w:rsidR="004B6B9E" w:rsidRDefault="004B6B9E" w:rsidP="00F5530B">
            <w:pPr>
              <w:rPr>
                <w:rFonts w:ascii="Lucida Sans" w:hAnsi="Lucida Sans"/>
                <w:sz w:val="20"/>
                <w:szCs w:val="20"/>
              </w:rPr>
            </w:pPr>
          </w:p>
          <w:p w:rsidR="004B6B9E" w:rsidRDefault="004B6B9E" w:rsidP="00F5530B">
            <w:pPr>
              <w:rPr>
                <w:rFonts w:ascii="Lucida Sans" w:hAnsi="Lucida Sans"/>
                <w:sz w:val="20"/>
                <w:szCs w:val="20"/>
              </w:rPr>
            </w:pPr>
            <w:r>
              <w:rPr>
                <w:rFonts w:ascii="Lucida Sans" w:hAnsi="Lucida Sans"/>
                <w:sz w:val="20"/>
                <w:szCs w:val="20"/>
              </w:rPr>
              <w:t>Who will do this?</w:t>
            </w:r>
          </w:p>
          <w:p w:rsidR="004B6B9E" w:rsidRDefault="004B6B9E" w:rsidP="00F5530B">
            <w:pPr>
              <w:rPr>
                <w:rFonts w:ascii="Lucida Sans" w:hAnsi="Lucida Sans"/>
                <w:sz w:val="20"/>
                <w:szCs w:val="20"/>
              </w:rPr>
            </w:pPr>
          </w:p>
          <w:p w:rsidR="004B6B9E" w:rsidRDefault="004B6B9E" w:rsidP="00F5530B">
            <w:pPr>
              <w:rPr>
                <w:rFonts w:ascii="Lucida Sans" w:hAnsi="Lucida Sans"/>
                <w:sz w:val="20"/>
                <w:szCs w:val="20"/>
              </w:rPr>
            </w:pPr>
          </w:p>
          <w:p w:rsidR="004B6B9E" w:rsidRDefault="004B6B9E" w:rsidP="00F5530B">
            <w:pPr>
              <w:rPr>
                <w:rFonts w:ascii="Lucida Sans" w:hAnsi="Lucida Sans"/>
                <w:sz w:val="20"/>
                <w:szCs w:val="20"/>
              </w:rPr>
            </w:pPr>
          </w:p>
          <w:p w:rsidR="004B6B9E" w:rsidRDefault="004B6B9E" w:rsidP="00F5530B">
            <w:pPr>
              <w:rPr>
                <w:rFonts w:ascii="Lucida Sans" w:hAnsi="Lucida Sans"/>
                <w:sz w:val="20"/>
                <w:szCs w:val="20"/>
              </w:rPr>
            </w:pPr>
          </w:p>
          <w:p w:rsidR="004B6B9E" w:rsidRDefault="004B6B9E" w:rsidP="00F5530B">
            <w:pPr>
              <w:rPr>
                <w:rFonts w:ascii="Lucida Sans" w:hAnsi="Lucida Sans"/>
                <w:sz w:val="20"/>
                <w:szCs w:val="20"/>
              </w:rPr>
            </w:pPr>
          </w:p>
          <w:p w:rsidR="004B6B9E" w:rsidRDefault="004B6B9E" w:rsidP="00F5530B">
            <w:pPr>
              <w:rPr>
                <w:rFonts w:ascii="Lucida Sans" w:hAnsi="Lucida Sans"/>
                <w:sz w:val="20"/>
                <w:szCs w:val="20"/>
              </w:rPr>
            </w:pPr>
          </w:p>
          <w:p w:rsidR="004B6B9E" w:rsidRDefault="004B6B9E" w:rsidP="004B6B9E">
            <w:pPr>
              <w:rPr>
                <w:rFonts w:ascii="Lucida Sans" w:hAnsi="Lucida Sans"/>
                <w:sz w:val="20"/>
                <w:szCs w:val="20"/>
              </w:rPr>
            </w:pPr>
            <w:proofErr w:type="spellStart"/>
            <w:r>
              <w:rPr>
                <w:rFonts w:ascii="Lucida Sans" w:hAnsi="Lucida Sans"/>
                <w:sz w:val="20"/>
                <w:szCs w:val="20"/>
              </w:rPr>
              <w:t>Committtee</w:t>
            </w:r>
            <w:proofErr w:type="spellEnd"/>
            <w:r>
              <w:rPr>
                <w:rFonts w:ascii="Lucida Sans" w:hAnsi="Lucida Sans"/>
                <w:sz w:val="20"/>
                <w:szCs w:val="20"/>
              </w:rPr>
              <w:t xml:space="preserve"> to meet early New Year and discuss ideas</w:t>
            </w:r>
          </w:p>
        </w:tc>
      </w:tr>
      <w:tr w:rsidR="0016291D" w:rsidRPr="00335631" w:rsidTr="0016291D">
        <w:trPr>
          <w:trHeight w:val="708"/>
        </w:trPr>
        <w:tc>
          <w:tcPr>
            <w:tcW w:w="9039" w:type="dxa"/>
          </w:tcPr>
          <w:p w:rsidR="0016291D" w:rsidRDefault="006E05BE" w:rsidP="0016291D">
            <w:pPr>
              <w:rPr>
                <w:rFonts w:ascii="Lucida Sans" w:hAnsi="Lucida Sans"/>
                <w:b/>
                <w:sz w:val="20"/>
                <w:szCs w:val="20"/>
              </w:rPr>
            </w:pPr>
            <w:r>
              <w:rPr>
                <w:rFonts w:ascii="Lucida Sans" w:hAnsi="Lucida Sans"/>
                <w:b/>
                <w:sz w:val="20"/>
                <w:szCs w:val="20"/>
              </w:rPr>
              <w:lastRenderedPageBreak/>
              <w:t>Open Forum Discussion:</w:t>
            </w:r>
          </w:p>
          <w:p w:rsidR="004B6B9E" w:rsidRPr="004B6B9E" w:rsidRDefault="004B6B9E" w:rsidP="004B6B9E">
            <w:pPr>
              <w:rPr>
                <w:rFonts w:ascii="Lucida Sans" w:hAnsi="Lucida Sans"/>
                <w:sz w:val="20"/>
                <w:szCs w:val="20"/>
              </w:rPr>
            </w:pPr>
            <w:r w:rsidRPr="004B6B9E">
              <w:rPr>
                <w:rFonts w:ascii="Lucida Sans" w:hAnsi="Lucida Sans"/>
                <w:sz w:val="20"/>
                <w:szCs w:val="20"/>
              </w:rPr>
              <w:t xml:space="preserve">TB </w:t>
            </w:r>
            <w:r>
              <w:rPr>
                <w:rFonts w:ascii="Lucida Sans" w:hAnsi="Lucida Sans"/>
                <w:sz w:val="20"/>
                <w:szCs w:val="20"/>
              </w:rPr>
              <w:t>raised the issue of the POLCE (Procedures of Limited Clinical Effectiveness) policy that will be launched by the CCG in the New Year.  This is under discussion at “Islington Keep our NHS Public”; it is seen as another example of the cuts and the erosion of NHS services.  PJB informed the group that she was unaware of a new POLCE policy and said it is likely to be an update of a policy that has been in place for several years that identifies secondary care surgical procedures that can only be carried out after passing independent funding criteria.  The original POLCE was introduced as a way of reducing NHS expenditure on non-essential surgical procedures.</w:t>
            </w:r>
          </w:p>
        </w:tc>
        <w:tc>
          <w:tcPr>
            <w:tcW w:w="1843" w:type="dxa"/>
          </w:tcPr>
          <w:p w:rsidR="0016291D" w:rsidRDefault="0016291D" w:rsidP="00F5530B">
            <w:pPr>
              <w:rPr>
                <w:rFonts w:ascii="Lucida Sans" w:hAnsi="Lucida Sans"/>
                <w:sz w:val="20"/>
                <w:szCs w:val="20"/>
              </w:rPr>
            </w:pPr>
          </w:p>
          <w:p w:rsidR="004B6B9E" w:rsidRDefault="004B6B9E" w:rsidP="004B6B9E">
            <w:pPr>
              <w:rPr>
                <w:rFonts w:ascii="Lucida Sans" w:hAnsi="Lucida Sans"/>
                <w:sz w:val="20"/>
                <w:szCs w:val="20"/>
              </w:rPr>
            </w:pPr>
            <w:r>
              <w:rPr>
                <w:rFonts w:ascii="Lucida Sans" w:hAnsi="Lucida Sans"/>
                <w:sz w:val="20"/>
                <w:szCs w:val="20"/>
              </w:rPr>
              <w:t>TB will feedback any further news on this</w:t>
            </w:r>
          </w:p>
        </w:tc>
      </w:tr>
      <w:tr w:rsidR="0016291D" w:rsidRPr="00335631" w:rsidTr="0016291D">
        <w:trPr>
          <w:trHeight w:val="708"/>
        </w:trPr>
        <w:tc>
          <w:tcPr>
            <w:tcW w:w="9039" w:type="dxa"/>
          </w:tcPr>
          <w:p w:rsidR="006512F4" w:rsidRDefault="006512F4" w:rsidP="006512F4">
            <w:pPr>
              <w:rPr>
                <w:rFonts w:ascii="Lucida Sans" w:hAnsi="Lucida Sans" w:cs="Tahoma"/>
                <w:b/>
                <w:color w:val="000000"/>
                <w:lang w:val="en-US"/>
              </w:rPr>
            </w:pPr>
            <w:r w:rsidRPr="00275EBB">
              <w:rPr>
                <w:rFonts w:ascii="Lucida Sans" w:hAnsi="Lucida Sans" w:cs="Tahoma"/>
                <w:b/>
                <w:color w:val="000000"/>
                <w:lang w:val="en-US"/>
              </w:rPr>
              <w:t>Dates and Chair for next PPG meetings</w:t>
            </w:r>
            <w:r w:rsidRPr="000235D2">
              <w:rPr>
                <w:rFonts w:ascii="Lucida Sans" w:hAnsi="Lucida Sans" w:cs="Tahoma"/>
                <w:b/>
                <w:color w:val="000000"/>
                <w:lang w:val="en-US"/>
              </w:rPr>
              <w:t xml:space="preserve"> </w:t>
            </w:r>
          </w:p>
          <w:p w:rsidR="006512F4" w:rsidRPr="006512F4" w:rsidRDefault="006512F4" w:rsidP="006512F4">
            <w:pPr>
              <w:rPr>
                <w:rFonts w:ascii="Lucida Sans" w:hAnsi="Lucida Sans"/>
                <w:b/>
                <w:sz w:val="20"/>
                <w:szCs w:val="20"/>
              </w:rPr>
            </w:pPr>
          </w:p>
          <w:p w:rsidR="006512F4" w:rsidRPr="00275EBB" w:rsidRDefault="006512F4" w:rsidP="006512F4">
            <w:pPr>
              <w:autoSpaceDE w:val="0"/>
              <w:autoSpaceDN w:val="0"/>
              <w:adjustRightInd w:val="0"/>
              <w:spacing w:after="120"/>
              <w:rPr>
                <w:rFonts w:ascii="Lucida Sans" w:hAnsi="Lucida Sans" w:cs="Tahoma"/>
                <w:b/>
                <w:color w:val="000000"/>
                <w:sz w:val="20"/>
                <w:szCs w:val="20"/>
                <w:lang w:val="en-US"/>
              </w:rPr>
            </w:pPr>
            <w:r>
              <w:rPr>
                <w:rFonts w:ascii="Lucida Sans" w:hAnsi="Lucida Sans" w:cs="Tahoma"/>
                <w:b/>
                <w:color w:val="000000"/>
                <w:sz w:val="20"/>
                <w:szCs w:val="20"/>
                <w:lang w:val="en-US"/>
              </w:rPr>
              <w:t>N</w:t>
            </w:r>
            <w:r w:rsidR="004B6B9E">
              <w:rPr>
                <w:rFonts w:ascii="Lucida Sans" w:hAnsi="Lucida Sans" w:cs="Tahoma"/>
                <w:b/>
                <w:color w:val="000000"/>
                <w:sz w:val="20"/>
                <w:szCs w:val="20"/>
                <w:lang w:val="en-US"/>
              </w:rPr>
              <w:t>ext Chair for SJW PPG meeting - Caroline Humphries</w:t>
            </w:r>
          </w:p>
          <w:p w:rsidR="006512F4" w:rsidRDefault="006512F4" w:rsidP="006512F4">
            <w:pPr>
              <w:autoSpaceDE w:val="0"/>
              <w:autoSpaceDN w:val="0"/>
              <w:adjustRightInd w:val="0"/>
              <w:spacing w:after="120"/>
              <w:rPr>
                <w:rFonts w:ascii="Lucida Sans" w:hAnsi="Lucida Sans" w:cs="Tahoma"/>
                <w:color w:val="000000"/>
                <w:sz w:val="20"/>
                <w:szCs w:val="20"/>
                <w:lang w:val="en-US"/>
              </w:rPr>
            </w:pPr>
            <w:r w:rsidRPr="0075013E">
              <w:rPr>
                <w:rFonts w:ascii="Lucida Sans" w:hAnsi="Lucida Sans" w:cs="Tahoma"/>
                <w:b/>
                <w:color w:val="000000"/>
                <w:sz w:val="20"/>
                <w:szCs w:val="20"/>
                <w:u w:val="single"/>
                <w:lang w:val="en-US"/>
              </w:rPr>
              <w:t>Next SJW PPG meeting</w:t>
            </w:r>
            <w:r w:rsidRPr="00275EBB">
              <w:rPr>
                <w:rFonts w:ascii="Lucida Sans" w:hAnsi="Lucida Sans" w:cs="Tahoma"/>
                <w:b/>
                <w:color w:val="000000"/>
                <w:sz w:val="20"/>
                <w:szCs w:val="20"/>
                <w:lang w:val="en-US"/>
              </w:rPr>
              <w:t xml:space="preserve"> – </w:t>
            </w:r>
            <w:r w:rsidR="004B6B9E">
              <w:rPr>
                <w:rFonts w:ascii="Lucida Sans" w:hAnsi="Lucida Sans" w:cs="Tahoma"/>
                <w:b/>
                <w:color w:val="000000"/>
                <w:sz w:val="20"/>
                <w:szCs w:val="20"/>
                <w:lang w:val="en-US"/>
              </w:rPr>
              <w:t xml:space="preserve">UPDATED:  </w:t>
            </w:r>
            <w:r>
              <w:rPr>
                <w:rFonts w:ascii="Lucida Sans" w:hAnsi="Lucida Sans" w:cs="Tahoma"/>
                <w:color w:val="000000"/>
                <w:sz w:val="20"/>
                <w:szCs w:val="20"/>
                <w:lang w:val="en-US"/>
              </w:rPr>
              <w:t>Tuesday 19</w:t>
            </w:r>
            <w:r w:rsidRPr="006512F4">
              <w:rPr>
                <w:rFonts w:ascii="Lucida Sans" w:hAnsi="Lucida Sans" w:cs="Tahoma"/>
                <w:color w:val="000000"/>
                <w:sz w:val="20"/>
                <w:szCs w:val="20"/>
                <w:vertAlign w:val="superscript"/>
                <w:lang w:val="en-US"/>
              </w:rPr>
              <w:t>th</w:t>
            </w:r>
            <w:r>
              <w:rPr>
                <w:rFonts w:ascii="Lucida Sans" w:hAnsi="Lucida Sans" w:cs="Tahoma"/>
                <w:color w:val="000000"/>
                <w:sz w:val="20"/>
                <w:szCs w:val="20"/>
                <w:lang w:val="en-US"/>
              </w:rPr>
              <w:t xml:space="preserve"> February 2019</w:t>
            </w:r>
            <w:r w:rsidR="004B6B9E">
              <w:rPr>
                <w:rFonts w:ascii="Lucida Sans" w:hAnsi="Lucida Sans" w:cs="Tahoma"/>
                <w:color w:val="000000"/>
                <w:sz w:val="20"/>
                <w:szCs w:val="20"/>
                <w:lang w:val="en-US"/>
              </w:rPr>
              <w:t xml:space="preserve"> (confirmed)</w:t>
            </w:r>
          </w:p>
          <w:p w:rsidR="004B6B9E" w:rsidRPr="000235D2" w:rsidRDefault="004B6B9E" w:rsidP="006512F4">
            <w:pPr>
              <w:autoSpaceDE w:val="0"/>
              <w:autoSpaceDN w:val="0"/>
              <w:adjustRightInd w:val="0"/>
              <w:spacing w:after="120"/>
              <w:rPr>
                <w:rFonts w:ascii="Lucida Sans" w:hAnsi="Lucida Sans" w:cs="Tahoma"/>
                <w:color w:val="000000"/>
                <w:sz w:val="20"/>
                <w:szCs w:val="20"/>
                <w:lang w:val="en-US"/>
              </w:rPr>
            </w:pPr>
            <w:r w:rsidRPr="004B6B9E">
              <w:rPr>
                <w:rFonts w:ascii="Lucida Sans" w:hAnsi="Lucida Sans" w:cs="Tahoma"/>
                <w:b/>
                <w:color w:val="000000"/>
                <w:sz w:val="20"/>
                <w:szCs w:val="20"/>
                <w:u w:val="single"/>
                <w:lang w:val="en-US"/>
              </w:rPr>
              <w:t>Provisional date for next SJW PPG AGM:</w:t>
            </w:r>
            <w:r>
              <w:rPr>
                <w:rFonts w:ascii="Lucida Sans" w:hAnsi="Lucida Sans" w:cs="Tahoma"/>
                <w:color w:val="000000"/>
                <w:sz w:val="20"/>
                <w:szCs w:val="20"/>
                <w:lang w:val="en-US"/>
              </w:rPr>
              <w:t xml:space="preserve"> – Wednesday 12</w:t>
            </w:r>
            <w:r w:rsidRPr="004B6B9E">
              <w:rPr>
                <w:rFonts w:ascii="Lucida Sans" w:hAnsi="Lucida Sans" w:cs="Tahoma"/>
                <w:color w:val="000000"/>
                <w:sz w:val="20"/>
                <w:szCs w:val="20"/>
                <w:vertAlign w:val="superscript"/>
                <w:lang w:val="en-US"/>
              </w:rPr>
              <w:t>th</w:t>
            </w:r>
            <w:r>
              <w:rPr>
                <w:rFonts w:ascii="Lucida Sans" w:hAnsi="Lucida Sans" w:cs="Tahoma"/>
                <w:color w:val="000000"/>
                <w:sz w:val="20"/>
                <w:szCs w:val="20"/>
                <w:lang w:val="en-US"/>
              </w:rPr>
              <w:t xml:space="preserve"> June 2019 (to be confirmed)</w:t>
            </w:r>
          </w:p>
          <w:p w:rsidR="00FA0CA1" w:rsidRPr="00FA0CA1" w:rsidRDefault="00FA0CA1" w:rsidP="00EC267D">
            <w:pPr>
              <w:rPr>
                <w:rFonts w:ascii="Lucida Sans" w:hAnsi="Lucida Sans"/>
                <w:sz w:val="20"/>
                <w:szCs w:val="20"/>
              </w:rPr>
            </w:pPr>
          </w:p>
        </w:tc>
        <w:tc>
          <w:tcPr>
            <w:tcW w:w="1843" w:type="dxa"/>
          </w:tcPr>
          <w:p w:rsidR="0016291D" w:rsidRDefault="0016291D" w:rsidP="00F5530B">
            <w:pPr>
              <w:rPr>
                <w:rFonts w:ascii="Lucida Sans" w:hAnsi="Lucida Sans"/>
                <w:sz w:val="20"/>
                <w:szCs w:val="20"/>
              </w:rPr>
            </w:pPr>
          </w:p>
          <w:p w:rsidR="004B6B9E" w:rsidRDefault="004B6B9E" w:rsidP="00F5530B">
            <w:pPr>
              <w:rPr>
                <w:rFonts w:ascii="Lucida Sans" w:hAnsi="Lucida Sans"/>
                <w:sz w:val="20"/>
                <w:szCs w:val="20"/>
              </w:rPr>
            </w:pPr>
          </w:p>
          <w:p w:rsidR="004B6B9E" w:rsidRDefault="004B6B9E" w:rsidP="00F5530B">
            <w:pPr>
              <w:rPr>
                <w:rFonts w:ascii="Lucida Sans" w:hAnsi="Lucida Sans"/>
                <w:sz w:val="20"/>
                <w:szCs w:val="20"/>
              </w:rPr>
            </w:pPr>
            <w:r>
              <w:rPr>
                <w:rFonts w:ascii="Lucida Sans" w:hAnsi="Lucida Sans"/>
                <w:sz w:val="20"/>
                <w:szCs w:val="20"/>
              </w:rPr>
              <w:t xml:space="preserve">CH – Chair for next PPG </w:t>
            </w:r>
            <w:proofErr w:type="spellStart"/>
            <w:r>
              <w:rPr>
                <w:rFonts w:ascii="Lucida Sans" w:hAnsi="Lucida Sans"/>
                <w:sz w:val="20"/>
                <w:szCs w:val="20"/>
              </w:rPr>
              <w:t>mtg</w:t>
            </w:r>
            <w:proofErr w:type="spellEnd"/>
            <w:r>
              <w:rPr>
                <w:rFonts w:ascii="Lucida Sans" w:hAnsi="Lucida Sans"/>
                <w:sz w:val="20"/>
                <w:szCs w:val="20"/>
              </w:rPr>
              <w:t xml:space="preserve"> on 19.02.19</w:t>
            </w:r>
            <w:bookmarkStart w:id="0" w:name="_GoBack"/>
            <w:bookmarkEnd w:id="0"/>
          </w:p>
        </w:tc>
      </w:tr>
    </w:tbl>
    <w:p w:rsidR="00611EDE" w:rsidRPr="00BB75B4" w:rsidRDefault="00611EDE" w:rsidP="0016291D">
      <w:pPr>
        <w:rPr>
          <w:b/>
          <w:szCs w:val="20"/>
        </w:rPr>
      </w:pPr>
    </w:p>
    <w:sectPr w:rsidR="00611EDE" w:rsidRPr="00BB75B4" w:rsidSect="00081499">
      <w:headerReference w:type="default" r:id="rId9"/>
      <w:footerReference w:type="default" r:id="rId10"/>
      <w:pgSz w:w="11906" w:h="16838" w:code="9"/>
      <w:pgMar w:top="360" w:right="720" w:bottom="821" w:left="720" w:header="0"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E2B" w:rsidRDefault="00716E2B">
      <w:r>
        <w:separator/>
      </w:r>
    </w:p>
  </w:endnote>
  <w:endnote w:type="continuationSeparator" w:id="0">
    <w:p w:rsidR="00716E2B" w:rsidRDefault="0071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84" w:rsidRDefault="00F95884">
    <w:pPr>
      <w:pStyle w:val="Footer"/>
      <w:rPr>
        <w:rFonts w:ascii="Lucida Sans" w:hAnsi="Lucida Sans"/>
        <w:i/>
        <w:sz w:val="16"/>
      </w:rPr>
    </w:pPr>
    <w:r>
      <w:rPr>
        <w:rFonts w:ascii="Lucida Sans" w:hAnsi="Lucida Sans"/>
        <w:i/>
        <w:sz w:val="16"/>
      </w:rPr>
      <w:fldChar w:fldCharType="begin"/>
    </w:r>
    <w:r>
      <w:rPr>
        <w:rFonts w:ascii="Lucida Sans" w:hAnsi="Lucida Sans"/>
        <w:i/>
        <w:sz w:val="16"/>
      </w:rPr>
      <w:instrText xml:space="preserve"> FILENAME \* Lower\p  \* MERGEFORMAT </w:instrText>
    </w:r>
    <w:r>
      <w:rPr>
        <w:rFonts w:ascii="Lucida Sans" w:hAnsi="Lucida Sans"/>
        <w:i/>
        <w:sz w:val="16"/>
      </w:rPr>
      <w:fldChar w:fldCharType="separate"/>
    </w:r>
    <w:r w:rsidR="00AC1476">
      <w:rPr>
        <w:rFonts w:ascii="Lucida Sans" w:hAnsi="Lucida Sans"/>
        <w:i/>
        <w:noProof/>
        <w:sz w:val="16"/>
      </w:rPr>
      <w:t>s:\administration\enhanced services\sjw ppg\meetings\mtg 06.07.15\minutes 06.07.15.doc</w:t>
    </w:r>
    <w:r>
      <w:rPr>
        <w:rFonts w:ascii="Lucida Sans" w:hAnsi="Lucida Sans"/>
        <w:i/>
        <w:sz w:val="16"/>
      </w:rPr>
      <w:fldChar w:fldCharType="end"/>
    </w:r>
    <w:r>
      <w:rPr>
        <w:rFonts w:ascii="Lucida Sans" w:hAnsi="Lucida Sans"/>
        <w:i/>
        <w:sz w:val="16"/>
      </w:rPr>
      <w:t xml:space="preserve"> / 06/05/09 / Page </w:t>
    </w:r>
    <w:r>
      <w:rPr>
        <w:rStyle w:val="PageNumber"/>
        <w:rFonts w:ascii="Lucida Sans" w:hAnsi="Lucida Sans"/>
        <w:i/>
        <w:sz w:val="16"/>
      </w:rPr>
      <w:fldChar w:fldCharType="begin"/>
    </w:r>
    <w:r>
      <w:rPr>
        <w:rStyle w:val="PageNumber"/>
        <w:rFonts w:ascii="Lucida Sans" w:hAnsi="Lucida Sans"/>
        <w:i/>
        <w:sz w:val="16"/>
      </w:rPr>
      <w:instrText xml:space="preserve"> PAGE </w:instrText>
    </w:r>
    <w:r>
      <w:rPr>
        <w:rStyle w:val="PageNumber"/>
        <w:rFonts w:ascii="Lucida Sans" w:hAnsi="Lucida Sans"/>
        <w:i/>
        <w:sz w:val="16"/>
      </w:rPr>
      <w:fldChar w:fldCharType="separate"/>
    </w:r>
    <w:r w:rsidR="004B6B9E">
      <w:rPr>
        <w:rStyle w:val="PageNumber"/>
        <w:rFonts w:ascii="Lucida Sans" w:hAnsi="Lucida Sans"/>
        <w:i/>
        <w:noProof/>
        <w:sz w:val="16"/>
      </w:rPr>
      <w:t>1</w:t>
    </w:r>
    <w:r>
      <w:rPr>
        <w:rStyle w:val="PageNumber"/>
        <w:rFonts w:ascii="Lucida Sans" w:hAnsi="Lucida Sans"/>
        <w:i/>
        <w:sz w:val="16"/>
      </w:rPr>
      <w:fldChar w:fldCharType="end"/>
    </w:r>
    <w:r>
      <w:rPr>
        <w:rStyle w:val="PageNumber"/>
        <w:rFonts w:ascii="Lucida Sans" w:hAnsi="Lucida Sans"/>
        <w:i/>
        <w:sz w:val="16"/>
      </w:rPr>
      <w:t xml:space="preserve"> of </w:t>
    </w:r>
    <w:r>
      <w:rPr>
        <w:rStyle w:val="PageNumber"/>
        <w:rFonts w:ascii="Lucida Sans" w:hAnsi="Lucida Sans"/>
        <w:i/>
        <w:sz w:val="16"/>
      </w:rPr>
      <w:fldChar w:fldCharType="begin"/>
    </w:r>
    <w:r>
      <w:rPr>
        <w:rStyle w:val="PageNumber"/>
        <w:rFonts w:ascii="Lucida Sans" w:hAnsi="Lucida Sans"/>
        <w:i/>
        <w:sz w:val="16"/>
      </w:rPr>
      <w:instrText xml:space="preserve"> NUMPAGES </w:instrText>
    </w:r>
    <w:r>
      <w:rPr>
        <w:rStyle w:val="PageNumber"/>
        <w:rFonts w:ascii="Lucida Sans" w:hAnsi="Lucida Sans"/>
        <w:i/>
        <w:sz w:val="16"/>
      </w:rPr>
      <w:fldChar w:fldCharType="separate"/>
    </w:r>
    <w:r w:rsidR="004B6B9E">
      <w:rPr>
        <w:rStyle w:val="PageNumber"/>
        <w:rFonts w:ascii="Lucida Sans" w:hAnsi="Lucida Sans"/>
        <w:i/>
        <w:noProof/>
        <w:sz w:val="16"/>
      </w:rPr>
      <w:t>2</w:t>
    </w:r>
    <w:r>
      <w:rPr>
        <w:rStyle w:val="PageNumber"/>
        <w:rFonts w:ascii="Lucida Sans" w:hAnsi="Lucida Sans"/>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E2B" w:rsidRDefault="00716E2B">
      <w:r>
        <w:separator/>
      </w:r>
    </w:p>
  </w:footnote>
  <w:footnote w:type="continuationSeparator" w:id="0">
    <w:p w:rsidR="00716E2B" w:rsidRDefault="00716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84" w:rsidRDefault="00F9588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F4BA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43D88"/>
    <w:multiLevelType w:val="hybridMultilevel"/>
    <w:tmpl w:val="87845DF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4CA7B47"/>
    <w:multiLevelType w:val="hybridMultilevel"/>
    <w:tmpl w:val="69A6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E7ABE"/>
    <w:multiLevelType w:val="hybridMultilevel"/>
    <w:tmpl w:val="9F680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27881"/>
    <w:multiLevelType w:val="hybridMultilevel"/>
    <w:tmpl w:val="670E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6E579B"/>
    <w:multiLevelType w:val="hybridMultilevel"/>
    <w:tmpl w:val="21B686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7931196"/>
    <w:multiLevelType w:val="hybridMultilevel"/>
    <w:tmpl w:val="450A0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8634653"/>
    <w:multiLevelType w:val="hybridMultilevel"/>
    <w:tmpl w:val="52EC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9753D4"/>
    <w:multiLevelType w:val="hybridMultilevel"/>
    <w:tmpl w:val="83887538"/>
    <w:lvl w:ilvl="0" w:tplc="FD5C5824">
      <w:start w:val="1"/>
      <w:numFmt w:val="decimal"/>
      <w:lvlText w:val="%1)"/>
      <w:lvlJc w:val="left"/>
      <w:pPr>
        <w:ind w:left="360" w:hanging="360"/>
      </w:pPr>
      <w:rPr>
        <w:rFonts w:hint="default"/>
        <w:sz w:val="24"/>
        <w:szCs w:val="24"/>
      </w:rPr>
    </w:lvl>
    <w:lvl w:ilvl="1" w:tplc="8ACC53A4">
      <w:start w:val="1"/>
      <w:numFmt w:val="bullet"/>
      <w:lvlText w:val=""/>
      <w:lvlJc w:val="left"/>
      <w:pPr>
        <w:ind w:left="1080" w:hanging="360"/>
      </w:pPr>
      <w:rPr>
        <w:rFonts w:ascii="Wingdings" w:hAnsi="Wingdings"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0F63FDF"/>
    <w:multiLevelType w:val="hybridMultilevel"/>
    <w:tmpl w:val="0CA0B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3146ACF"/>
    <w:multiLevelType w:val="hybridMultilevel"/>
    <w:tmpl w:val="9DE6017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D246A2"/>
    <w:multiLevelType w:val="hybridMultilevel"/>
    <w:tmpl w:val="71868C5E"/>
    <w:lvl w:ilvl="0" w:tplc="5674018A">
      <w:start w:val="2"/>
      <w:numFmt w:val="bullet"/>
      <w:lvlText w:val="-"/>
      <w:lvlJc w:val="left"/>
      <w:pPr>
        <w:ind w:left="720" w:hanging="360"/>
      </w:pPr>
      <w:rPr>
        <w:rFonts w:ascii="Lucida Sans" w:eastAsia="Times New Roman" w:hAnsi="Lucida San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70974"/>
    <w:multiLevelType w:val="hybridMultilevel"/>
    <w:tmpl w:val="C7AC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E55481"/>
    <w:multiLevelType w:val="hybridMultilevel"/>
    <w:tmpl w:val="4058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F370C1"/>
    <w:multiLevelType w:val="hybridMultilevel"/>
    <w:tmpl w:val="C7D84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6041CE"/>
    <w:multiLevelType w:val="hybridMultilevel"/>
    <w:tmpl w:val="8CFC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B248A3"/>
    <w:multiLevelType w:val="hybridMultilevel"/>
    <w:tmpl w:val="FCECB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21214F"/>
    <w:multiLevelType w:val="hybridMultilevel"/>
    <w:tmpl w:val="311A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743F59"/>
    <w:multiLevelType w:val="hybridMultilevel"/>
    <w:tmpl w:val="0A887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9F50B6F"/>
    <w:multiLevelType w:val="hybridMultilevel"/>
    <w:tmpl w:val="2AD8F6E6"/>
    <w:lvl w:ilvl="0" w:tplc="71CE6724">
      <w:start w:val="2"/>
      <w:numFmt w:val="bullet"/>
      <w:lvlText w:val="-"/>
      <w:lvlJc w:val="left"/>
      <w:pPr>
        <w:ind w:left="720" w:hanging="360"/>
      </w:pPr>
      <w:rPr>
        <w:rFonts w:ascii="Lucida Sans" w:eastAsia="Times New Roman" w:hAnsi="Lucida San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7A56F7"/>
    <w:multiLevelType w:val="multilevel"/>
    <w:tmpl w:val="14BA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54E6C35"/>
    <w:multiLevelType w:val="hybridMultilevel"/>
    <w:tmpl w:val="D20C8C14"/>
    <w:lvl w:ilvl="0" w:tplc="5674018A">
      <w:start w:val="2"/>
      <w:numFmt w:val="bullet"/>
      <w:lvlText w:val="-"/>
      <w:lvlJc w:val="left"/>
      <w:pPr>
        <w:ind w:left="720" w:hanging="360"/>
      </w:pPr>
      <w:rPr>
        <w:rFonts w:ascii="Lucida Sans" w:eastAsia="Times New Roman" w:hAnsi="Lucida San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BA538A"/>
    <w:multiLevelType w:val="hybridMultilevel"/>
    <w:tmpl w:val="316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7318C7"/>
    <w:multiLevelType w:val="hybridMultilevel"/>
    <w:tmpl w:val="60CA7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3CB343A"/>
    <w:multiLevelType w:val="hybridMultilevel"/>
    <w:tmpl w:val="B9E4F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5054684"/>
    <w:multiLevelType w:val="hybridMultilevel"/>
    <w:tmpl w:val="E598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38340D"/>
    <w:multiLevelType w:val="multilevel"/>
    <w:tmpl w:val="329E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287764E"/>
    <w:multiLevelType w:val="hybridMultilevel"/>
    <w:tmpl w:val="AE929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437219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4DB3EFA"/>
    <w:multiLevelType w:val="hybridMultilevel"/>
    <w:tmpl w:val="9CA4C0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7B6A0A"/>
    <w:multiLevelType w:val="hybridMultilevel"/>
    <w:tmpl w:val="BB24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3B2986"/>
    <w:multiLevelType w:val="hybridMultilevel"/>
    <w:tmpl w:val="5F00DF90"/>
    <w:lvl w:ilvl="0" w:tplc="08090017">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D184E5C"/>
    <w:multiLevelType w:val="multilevel"/>
    <w:tmpl w:val="D10A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3"/>
  </w:num>
  <w:num w:numId="3">
    <w:abstractNumId w:val="16"/>
  </w:num>
  <w:num w:numId="4">
    <w:abstractNumId w:val="6"/>
  </w:num>
  <w:num w:numId="5">
    <w:abstractNumId w:val="14"/>
  </w:num>
  <w:num w:numId="6">
    <w:abstractNumId w:val="18"/>
  </w:num>
  <w:num w:numId="7">
    <w:abstractNumId w:val="25"/>
  </w:num>
  <w:num w:numId="8">
    <w:abstractNumId w:val="4"/>
  </w:num>
  <w:num w:numId="9">
    <w:abstractNumId w:val="0"/>
  </w:num>
  <w:num w:numId="10">
    <w:abstractNumId w:val="10"/>
  </w:num>
  <w:num w:numId="11">
    <w:abstractNumId w:val="1"/>
  </w:num>
  <w:num w:numId="12">
    <w:abstractNumId w:val="19"/>
  </w:num>
  <w:num w:numId="13">
    <w:abstractNumId w:val="11"/>
  </w:num>
  <w:num w:numId="14">
    <w:abstractNumId w:val="21"/>
  </w:num>
  <w:num w:numId="15">
    <w:abstractNumId w:val="31"/>
  </w:num>
  <w:num w:numId="16">
    <w:abstractNumId w:val="5"/>
  </w:num>
  <w:num w:numId="17">
    <w:abstractNumId w:val="26"/>
  </w:num>
  <w:num w:numId="18">
    <w:abstractNumId w:val="20"/>
  </w:num>
  <w:num w:numId="19">
    <w:abstractNumId w:val="32"/>
  </w:num>
  <w:num w:numId="20">
    <w:abstractNumId w:val="27"/>
  </w:num>
  <w:num w:numId="21">
    <w:abstractNumId w:val="30"/>
  </w:num>
  <w:num w:numId="22">
    <w:abstractNumId w:val="12"/>
  </w:num>
  <w:num w:numId="23">
    <w:abstractNumId w:val="2"/>
  </w:num>
  <w:num w:numId="24">
    <w:abstractNumId w:val="7"/>
  </w:num>
  <w:num w:numId="25">
    <w:abstractNumId w:val="15"/>
  </w:num>
  <w:num w:numId="26">
    <w:abstractNumId w:val="22"/>
  </w:num>
  <w:num w:numId="27">
    <w:abstractNumId w:val="13"/>
  </w:num>
  <w:num w:numId="28">
    <w:abstractNumId w:val="17"/>
  </w:num>
  <w:num w:numId="29">
    <w:abstractNumId w:val="28"/>
  </w:num>
  <w:num w:numId="30">
    <w:abstractNumId w:val="8"/>
  </w:num>
  <w:num w:numId="31">
    <w:abstractNumId w:val="29"/>
  </w:num>
  <w:num w:numId="32">
    <w:abstractNumId w:val="9"/>
  </w:num>
  <w:num w:numId="33">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9B"/>
    <w:rsid w:val="000031C6"/>
    <w:rsid w:val="00004FBB"/>
    <w:rsid w:val="000064C6"/>
    <w:rsid w:val="000069DF"/>
    <w:rsid w:val="0000794E"/>
    <w:rsid w:val="000107B0"/>
    <w:rsid w:val="000115E9"/>
    <w:rsid w:val="00012374"/>
    <w:rsid w:val="00012498"/>
    <w:rsid w:val="000138CA"/>
    <w:rsid w:val="00017F29"/>
    <w:rsid w:val="00020ADB"/>
    <w:rsid w:val="00020C82"/>
    <w:rsid w:val="00022876"/>
    <w:rsid w:val="000236DC"/>
    <w:rsid w:val="00024574"/>
    <w:rsid w:val="00024A7F"/>
    <w:rsid w:val="000263D1"/>
    <w:rsid w:val="00027406"/>
    <w:rsid w:val="0002792D"/>
    <w:rsid w:val="00027E27"/>
    <w:rsid w:val="00032D5F"/>
    <w:rsid w:val="00033018"/>
    <w:rsid w:val="000347F9"/>
    <w:rsid w:val="00034973"/>
    <w:rsid w:val="000362B9"/>
    <w:rsid w:val="000362CD"/>
    <w:rsid w:val="00036918"/>
    <w:rsid w:val="00040837"/>
    <w:rsid w:val="0004683B"/>
    <w:rsid w:val="00046844"/>
    <w:rsid w:val="00047588"/>
    <w:rsid w:val="00047C3E"/>
    <w:rsid w:val="000520A4"/>
    <w:rsid w:val="00052219"/>
    <w:rsid w:val="00052CA9"/>
    <w:rsid w:val="00053537"/>
    <w:rsid w:val="00053559"/>
    <w:rsid w:val="000546A9"/>
    <w:rsid w:val="00054AD7"/>
    <w:rsid w:val="0005611A"/>
    <w:rsid w:val="000562BB"/>
    <w:rsid w:val="000564E0"/>
    <w:rsid w:val="00057F39"/>
    <w:rsid w:val="000604B5"/>
    <w:rsid w:val="000630FA"/>
    <w:rsid w:val="00063535"/>
    <w:rsid w:val="00064D3A"/>
    <w:rsid w:val="00065E3D"/>
    <w:rsid w:val="0006611B"/>
    <w:rsid w:val="0006646C"/>
    <w:rsid w:val="000676A1"/>
    <w:rsid w:val="000705FD"/>
    <w:rsid w:val="000711FE"/>
    <w:rsid w:val="000713D6"/>
    <w:rsid w:val="00071F7F"/>
    <w:rsid w:val="000725A9"/>
    <w:rsid w:val="000726BC"/>
    <w:rsid w:val="00072BBD"/>
    <w:rsid w:val="0007582E"/>
    <w:rsid w:val="00076261"/>
    <w:rsid w:val="00077E1F"/>
    <w:rsid w:val="00081321"/>
    <w:rsid w:val="00081499"/>
    <w:rsid w:val="00081F56"/>
    <w:rsid w:val="00082393"/>
    <w:rsid w:val="00086258"/>
    <w:rsid w:val="00086393"/>
    <w:rsid w:val="00087605"/>
    <w:rsid w:val="00087A61"/>
    <w:rsid w:val="00090E30"/>
    <w:rsid w:val="00091CC2"/>
    <w:rsid w:val="0009268C"/>
    <w:rsid w:val="00092EE1"/>
    <w:rsid w:val="00095B07"/>
    <w:rsid w:val="0009799E"/>
    <w:rsid w:val="000A0A2B"/>
    <w:rsid w:val="000A0F9C"/>
    <w:rsid w:val="000A1483"/>
    <w:rsid w:val="000A2D63"/>
    <w:rsid w:val="000A42D3"/>
    <w:rsid w:val="000A4D56"/>
    <w:rsid w:val="000A5802"/>
    <w:rsid w:val="000A5B0D"/>
    <w:rsid w:val="000B1E7C"/>
    <w:rsid w:val="000B2422"/>
    <w:rsid w:val="000B2818"/>
    <w:rsid w:val="000B6576"/>
    <w:rsid w:val="000B78AE"/>
    <w:rsid w:val="000C0740"/>
    <w:rsid w:val="000C1F3A"/>
    <w:rsid w:val="000C24E3"/>
    <w:rsid w:val="000C308B"/>
    <w:rsid w:val="000C3ED1"/>
    <w:rsid w:val="000C4094"/>
    <w:rsid w:val="000C7D84"/>
    <w:rsid w:val="000D3BD3"/>
    <w:rsid w:val="000D3F15"/>
    <w:rsid w:val="000D58BF"/>
    <w:rsid w:val="000D5D1A"/>
    <w:rsid w:val="000D7253"/>
    <w:rsid w:val="000D72E1"/>
    <w:rsid w:val="000E03E8"/>
    <w:rsid w:val="000E0847"/>
    <w:rsid w:val="000E0E90"/>
    <w:rsid w:val="000E0FA8"/>
    <w:rsid w:val="000E1719"/>
    <w:rsid w:val="000E2B06"/>
    <w:rsid w:val="000E2C8A"/>
    <w:rsid w:val="000E43C9"/>
    <w:rsid w:val="000E45D2"/>
    <w:rsid w:val="000E467A"/>
    <w:rsid w:val="000E54E3"/>
    <w:rsid w:val="000F0C4F"/>
    <w:rsid w:val="000F26B3"/>
    <w:rsid w:val="000F2BC5"/>
    <w:rsid w:val="000F2E4D"/>
    <w:rsid w:val="000F455E"/>
    <w:rsid w:val="000F4647"/>
    <w:rsid w:val="000F52FA"/>
    <w:rsid w:val="000F53D8"/>
    <w:rsid w:val="000F54A1"/>
    <w:rsid w:val="000F5540"/>
    <w:rsid w:val="000F72EA"/>
    <w:rsid w:val="000F78B5"/>
    <w:rsid w:val="00101EA2"/>
    <w:rsid w:val="00102DA2"/>
    <w:rsid w:val="00104A77"/>
    <w:rsid w:val="00105C80"/>
    <w:rsid w:val="001073CD"/>
    <w:rsid w:val="00107908"/>
    <w:rsid w:val="001079F7"/>
    <w:rsid w:val="00111021"/>
    <w:rsid w:val="001113B8"/>
    <w:rsid w:val="0011229D"/>
    <w:rsid w:val="00112DEC"/>
    <w:rsid w:val="0011300D"/>
    <w:rsid w:val="00113070"/>
    <w:rsid w:val="00113D8D"/>
    <w:rsid w:val="0011525B"/>
    <w:rsid w:val="0011527E"/>
    <w:rsid w:val="00115937"/>
    <w:rsid w:val="00116BFE"/>
    <w:rsid w:val="00117C1B"/>
    <w:rsid w:val="00121B34"/>
    <w:rsid w:val="001221CD"/>
    <w:rsid w:val="00123972"/>
    <w:rsid w:val="001242E3"/>
    <w:rsid w:val="0012459F"/>
    <w:rsid w:val="001258FA"/>
    <w:rsid w:val="00125B02"/>
    <w:rsid w:val="001260D6"/>
    <w:rsid w:val="00126649"/>
    <w:rsid w:val="001266CD"/>
    <w:rsid w:val="00126D52"/>
    <w:rsid w:val="00127525"/>
    <w:rsid w:val="00127EFC"/>
    <w:rsid w:val="0013037A"/>
    <w:rsid w:val="0013122C"/>
    <w:rsid w:val="00131B4D"/>
    <w:rsid w:val="00132FA7"/>
    <w:rsid w:val="00133602"/>
    <w:rsid w:val="00134256"/>
    <w:rsid w:val="00136E3F"/>
    <w:rsid w:val="00136EC6"/>
    <w:rsid w:val="0013705B"/>
    <w:rsid w:val="001373E3"/>
    <w:rsid w:val="00137433"/>
    <w:rsid w:val="00137540"/>
    <w:rsid w:val="001379B7"/>
    <w:rsid w:val="00137B15"/>
    <w:rsid w:val="00137DF1"/>
    <w:rsid w:val="001408CF"/>
    <w:rsid w:val="00141A57"/>
    <w:rsid w:val="00141DA8"/>
    <w:rsid w:val="0014522B"/>
    <w:rsid w:val="00145873"/>
    <w:rsid w:val="0014686B"/>
    <w:rsid w:val="00147186"/>
    <w:rsid w:val="001509A8"/>
    <w:rsid w:val="001516AE"/>
    <w:rsid w:val="00154124"/>
    <w:rsid w:val="00154C29"/>
    <w:rsid w:val="00155907"/>
    <w:rsid w:val="00155D58"/>
    <w:rsid w:val="00157F5A"/>
    <w:rsid w:val="0016216A"/>
    <w:rsid w:val="001621EA"/>
    <w:rsid w:val="0016244E"/>
    <w:rsid w:val="0016291D"/>
    <w:rsid w:val="00162945"/>
    <w:rsid w:val="00162951"/>
    <w:rsid w:val="00162E4C"/>
    <w:rsid w:val="00163BAC"/>
    <w:rsid w:val="00164D55"/>
    <w:rsid w:val="001656C9"/>
    <w:rsid w:val="001657D3"/>
    <w:rsid w:val="00166A1D"/>
    <w:rsid w:val="001673A4"/>
    <w:rsid w:val="00170EAE"/>
    <w:rsid w:val="00170F5A"/>
    <w:rsid w:val="0017189D"/>
    <w:rsid w:val="00173FD6"/>
    <w:rsid w:val="00176CA4"/>
    <w:rsid w:val="001772B3"/>
    <w:rsid w:val="00184DC7"/>
    <w:rsid w:val="00187042"/>
    <w:rsid w:val="0018757F"/>
    <w:rsid w:val="00190B5B"/>
    <w:rsid w:val="001913F1"/>
    <w:rsid w:val="00194275"/>
    <w:rsid w:val="001943F3"/>
    <w:rsid w:val="00195633"/>
    <w:rsid w:val="00195B21"/>
    <w:rsid w:val="00196A6F"/>
    <w:rsid w:val="001A22ED"/>
    <w:rsid w:val="001A4B31"/>
    <w:rsid w:val="001A4C4C"/>
    <w:rsid w:val="001B068C"/>
    <w:rsid w:val="001B13F6"/>
    <w:rsid w:val="001B1851"/>
    <w:rsid w:val="001B5672"/>
    <w:rsid w:val="001B57A9"/>
    <w:rsid w:val="001C13B8"/>
    <w:rsid w:val="001C1A02"/>
    <w:rsid w:val="001C3474"/>
    <w:rsid w:val="001C4B99"/>
    <w:rsid w:val="001C4C8B"/>
    <w:rsid w:val="001C581A"/>
    <w:rsid w:val="001C5C67"/>
    <w:rsid w:val="001C5DFC"/>
    <w:rsid w:val="001C68A4"/>
    <w:rsid w:val="001C6C54"/>
    <w:rsid w:val="001C7937"/>
    <w:rsid w:val="001D01E8"/>
    <w:rsid w:val="001D0457"/>
    <w:rsid w:val="001D0DD4"/>
    <w:rsid w:val="001D14D6"/>
    <w:rsid w:val="001D5BF1"/>
    <w:rsid w:val="001D6763"/>
    <w:rsid w:val="001D6A05"/>
    <w:rsid w:val="001D72F8"/>
    <w:rsid w:val="001E16C5"/>
    <w:rsid w:val="001E1D14"/>
    <w:rsid w:val="001E1ED6"/>
    <w:rsid w:val="001E2DFE"/>
    <w:rsid w:val="001E319A"/>
    <w:rsid w:val="001E346F"/>
    <w:rsid w:val="001E3F94"/>
    <w:rsid w:val="001E4095"/>
    <w:rsid w:val="001E46FB"/>
    <w:rsid w:val="001E4D10"/>
    <w:rsid w:val="001E5368"/>
    <w:rsid w:val="001E65EF"/>
    <w:rsid w:val="001E72B4"/>
    <w:rsid w:val="001F0121"/>
    <w:rsid w:val="001F02DC"/>
    <w:rsid w:val="001F1F23"/>
    <w:rsid w:val="001F22D7"/>
    <w:rsid w:val="001F3B68"/>
    <w:rsid w:val="001F3F21"/>
    <w:rsid w:val="001F589F"/>
    <w:rsid w:val="001F60C1"/>
    <w:rsid w:val="001F73DB"/>
    <w:rsid w:val="001F76A8"/>
    <w:rsid w:val="001F7C25"/>
    <w:rsid w:val="00200088"/>
    <w:rsid w:val="00200392"/>
    <w:rsid w:val="00201816"/>
    <w:rsid w:val="00201F8F"/>
    <w:rsid w:val="00202F60"/>
    <w:rsid w:val="002049B8"/>
    <w:rsid w:val="00204BD1"/>
    <w:rsid w:val="002058C8"/>
    <w:rsid w:val="00206400"/>
    <w:rsid w:val="00206CE8"/>
    <w:rsid w:val="0020749B"/>
    <w:rsid w:val="00210B8E"/>
    <w:rsid w:val="00211AE7"/>
    <w:rsid w:val="00213259"/>
    <w:rsid w:val="00214313"/>
    <w:rsid w:val="00214463"/>
    <w:rsid w:val="00214C37"/>
    <w:rsid w:val="00215355"/>
    <w:rsid w:val="002167A6"/>
    <w:rsid w:val="00216A01"/>
    <w:rsid w:val="00216B18"/>
    <w:rsid w:val="00220992"/>
    <w:rsid w:val="00222B9F"/>
    <w:rsid w:val="00224A74"/>
    <w:rsid w:val="00224BE8"/>
    <w:rsid w:val="00225058"/>
    <w:rsid w:val="0022526C"/>
    <w:rsid w:val="002255C1"/>
    <w:rsid w:val="0022658D"/>
    <w:rsid w:val="002275D1"/>
    <w:rsid w:val="00230310"/>
    <w:rsid w:val="00231E87"/>
    <w:rsid w:val="00232CC5"/>
    <w:rsid w:val="00235BEE"/>
    <w:rsid w:val="002371D4"/>
    <w:rsid w:val="002374A6"/>
    <w:rsid w:val="00237AE1"/>
    <w:rsid w:val="00240525"/>
    <w:rsid w:val="00241BAA"/>
    <w:rsid w:val="002425A4"/>
    <w:rsid w:val="002437F4"/>
    <w:rsid w:val="002439FE"/>
    <w:rsid w:val="00243F0C"/>
    <w:rsid w:val="002469A5"/>
    <w:rsid w:val="00247264"/>
    <w:rsid w:val="0024784B"/>
    <w:rsid w:val="00247E2D"/>
    <w:rsid w:val="0025166D"/>
    <w:rsid w:val="002517A7"/>
    <w:rsid w:val="00252310"/>
    <w:rsid w:val="00252603"/>
    <w:rsid w:val="00252B60"/>
    <w:rsid w:val="00253AC3"/>
    <w:rsid w:val="00253C80"/>
    <w:rsid w:val="00254568"/>
    <w:rsid w:val="00255C1D"/>
    <w:rsid w:val="002621C1"/>
    <w:rsid w:val="00262B2A"/>
    <w:rsid w:val="002630D5"/>
    <w:rsid w:val="00263C29"/>
    <w:rsid w:val="00266FA5"/>
    <w:rsid w:val="002677B8"/>
    <w:rsid w:val="00267A66"/>
    <w:rsid w:val="00267CA9"/>
    <w:rsid w:val="00270964"/>
    <w:rsid w:val="00272157"/>
    <w:rsid w:val="00272A98"/>
    <w:rsid w:val="00272AB7"/>
    <w:rsid w:val="00272D6D"/>
    <w:rsid w:val="00273483"/>
    <w:rsid w:val="00274487"/>
    <w:rsid w:val="00275D29"/>
    <w:rsid w:val="00276462"/>
    <w:rsid w:val="00280043"/>
    <w:rsid w:val="00280651"/>
    <w:rsid w:val="0028066E"/>
    <w:rsid w:val="002806B7"/>
    <w:rsid w:val="00280F75"/>
    <w:rsid w:val="0028102E"/>
    <w:rsid w:val="00281414"/>
    <w:rsid w:val="00281E6C"/>
    <w:rsid w:val="002828B0"/>
    <w:rsid w:val="002828C9"/>
    <w:rsid w:val="002830BD"/>
    <w:rsid w:val="002843E5"/>
    <w:rsid w:val="00284C9E"/>
    <w:rsid w:val="00285243"/>
    <w:rsid w:val="00285F8B"/>
    <w:rsid w:val="00286A92"/>
    <w:rsid w:val="00287343"/>
    <w:rsid w:val="00287C63"/>
    <w:rsid w:val="00293A2D"/>
    <w:rsid w:val="002958E4"/>
    <w:rsid w:val="00297295"/>
    <w:rsid w:val="00297523"/>
    <w:rsid w:val="002A0D38"/>
    <w:rsid w:val="002A1A45"/>
    <w:rsid w:val="002A1F81"/>
    <w:rsid w:val="002A20A6"/>
    <w:rsid w:val="002A34CA"/>
    <w:rsid w:val="002A3C50"/>
    <w:rsid w:val="002A4B26"/>
    <w:rsid w:val="002A56A7"/>
    <w:rsid w:val="002A6715"/>
    <w:rsid w:val="002A69FB"/>
    <w:rsid w:val="002A7640"/>
    <w:rsid w:val="002A7D06"/>
    <w:rsid w:val="002B0311"/>
    <w:rsid w:val="002B0F66"/>
    <w:rsid w:val="002B1390"/>
    <w:rsid w:val="002B1E05"/>
    <w:rsid w:val="002B2E1D"/>
    <w:rsid w:val="002B3512"/>
    <w:rsid w:val="002B3BBD"/>
    <w:rsid w:val="002B48B6"/>
    <w:rsid w:val="002B539B"/>
    <w:rsid w:val="002B5878"/>
    <w:rsid w:val="002B62DA"/>
    <w:rsid w:val="002B6842"/>
    <w:rsid w:val="002C20CA"/>
    <w:rsid w:val="002C30EC"/>
    <w:rsid w:val="002C3B5F"/>
    <w:rsid w:val="002C5F96"/>
    <w:rsid w:val="002C60BA"/>
    <w:rsid w:val="002C6C8D"/>
    <w:rsid w:val="002C7F57"/>
    <w:rsid w:val="002D2502"/>
    <w:rsid w:val="002D2F28"/>
    <w:rsid w:val="002D333F"/>
    <w:rsid w:val="002D3C3D"/>
    <w:rsid w:val="002D40CD"/>
    <w:rsid w:val="002D41C6"/>
    <w:rsid w:val="002D44BA"/>
    <w:rsid w:val="002D4A9B"/>
    <w:rsid w:val="002D511C"/>
    <w:rsid w:val="002D5586"/>
    <w:rsid w:val="002D63E5"/>
    <w:rsid w:val="002D75E5"/>
    <w:rsid w:val="002D7CEA"/>
    <w:rsid w:val="002E0C40"/>
    <w:rsid w:val="002E2796"/>
    <w:rsid w:val="002E2897"/>
    <w:rsid w:val="002E3F58"/>
    <w:rsid w:val="002E469D"/>
    <w:rsid w:val="002E4807"/>
    <w:rsid w:val="002E5AAD"/>
    <w:rsid w:val="002E5C4D"/>
    <w:rsid w:val="002E7673"/>
    <w:rsid w:val="002E7AD0"/>
    <w:rsid w:val="002F0FDB"/>
    <w:rsid w:val="002F37A0"/>
    <w:rsid w:val="002F413D"/>
    <w:rsid w:val="002F4348"/>
    <w:rsid w:val="002F445A"/>
    <w:rsid w:val="002F749F"/>
    <w:rsid w:val="002F756C"/>
    <w:rsid w:val="00301499"/>
    <w:rsid w:val="00304CFE"/>
    <w:rsid w:val="00305AD2"/>
    <w:rsid w:val="00306FF8"/>
    <w:rsid w:val="00310B89"/>
    <w:rsid w:val="00311406"/>
    <w:rsid w:val="003115FA"/>
    <w:rsid w:val="00311A65"/>
    <w:rsid w:val="00313797"/>
    <w:rsid w:val="00313F88"/>
    <w:rsid w:val="00315073"/>
    <w:rsid w:val="00315DF4"/>
    <w:rsid w:val="00315FAA"/>
    <w:rsid w:val="0031650B"/>
    <w:rsid w:val="00316BCB"/>
    <w:rsid w:val="00316E6B"/>
    <w:rsid w:val="00316F42"/>
    <w:rsid w:val="00322753"/>
    <w:rsid w:val="00322AA7"/>
    <w:rsid w:val="003236FC"/>
    <w:rsid w:val="0032513A"/>
    <w:rsid w:val="003259C3"/>
    <w:rsid w:val="00326410"/>
    <w:rsid w:val="003264FD"/>
    <w:rsid w:val="0032719C"/>
    <w:rsid w:val="00330C03"/>
    <w:rsid w:val="00332865"/>
    <w:rsid w:val="0033304C"/>
    <w:rsid w:val="003350DE"/>
    <w:rsid w:val="00335631"/>
    <w:rsid w:val="00336C5E"/>
    <w:rsid w:val="00337849"/>
    <w:rsid w:val="00340CD1"/>
    <w:rsid w:val="0034252E"/>
    <w:rsid w:val="0034289C"/>
    <w:rsid w:val="003439C1"/>
    <w:rsid w:val="0034499C"/>
    <w:rsid w:val="00347670"/>
    <w:rsid w:val="00347828"/>
    <w:rsid w:val="003478C4"/>
    <w:rsid w:val="00347ECF"/>
    <w:rsid w:val="00350459"/>
    <w:rsid w:val="003512C1"/>
    <w:rsid w:val="00353092"/>
    <w:rsid w:val="003530C2"/>
    <w:rsid w:val="00354BD2"/>
    <w:rsid w:val="00355294"/>
    <w:rsid w:val="003569A1"/>
    <w:rsid w:val="003571FA"/>
    <w:rsid w:val="003605E6"/>
    <w:rsid w:val="0036469A"/>
    <w:rsid w:val="00364DCA"/>
    <w:rsid w:val="00366C9F"/>
    <w:rsid w:val="00366F0A"/>
    <w:rsid w:val="0036740C"/>
    <w:rsid w:val="0037072E"/>
    <w:rsid w:val="00371C7F"/>
    <w:rsid w:val="0037226A"/>
    <w:rsid w:val="00373031"/>
    <w:rsid w:val="003753D2"/>
    <w:rsid w:val="003771F0"/>
    <w:rsid w:val="00377F99"/>
    <w:rsid w:val="00380BB7"/>
    <w:rsid w:val="0038389F"/>
    <w:rsid w:val="00383BB5"/>
    <w:rsid w:val="00383D9F"/>
    <w:rsid w:val="003841C2"/>
    <w:rsid w:val="00385378"/>
    <w:rsid w:val="00385489"/>
    <w:rsid w:val="0038668C"/>
    <w:rsid w:val="00387464"/>
    <w:rsid w:val="00387780"/>
    <w:rsid w:val="00391791"/>
    <w:rsid w:val="0039319D"/>
    <w:rsid w:val="003931AC"/>
    <w:rsid w:val="00393822"/>
    <w:rsid w:val="0039418A"/>
    <w:rsid w:val="0039429B"/>
    <w:rsid w:val="0039481B"/>
    <w:rsid w:val="003A14BC"/>
    <w:rsid w:val="003A2C3F"/>
    <w:rsid w:val="003A2E6A"/>
    <w:rsid w:val="003A4224"/>
    <w:rsid w:val="003A42EA"/>
    <w:rsid w:val="003A556D"/>
    <w:rsid w:val="003A5904"/>
    <w:rsid w:val="003A5B6F"/>
    <w:rsid w:val="003A6310"/>
    <w:rsid w:val="003A66CF"/>
    <w:rsid w:val="003A76D4"/>
    <w:rsid w:val="003A7F99"/>
    <w:rsid w:val="003B0863"/>
    <w:rsid w:val="003B1653"/>
    <w:rsid w:val="003B1C2D"/>
    <w:rsid w:val="003B1CBD"/>
    <w:rsid w:val="003B35CF"/>
    <w:rsid w:val="003B3608"/>
    <w:rsid w:val="003B396D"/>
    <w:rsid w:val="003B3A33"/>
    <w:rsid w:val="003B3B53"/>
    <w:rsid w:val="003B4595"/>
    <w:rsid w:val="003B59A3"/>
    <w:rsid w:val="003B5A6C"/>
    <w:rsid w:val="003B6E74"/>
    <w:rsid w:val="003B6FA6"/>
    <w:rsid w:val="003B70CD"/>
    <w:rsid w:val="003C1A76"/>
    <w:rsid w:val="003C1DCE"/>
    <w:rsid w:val="003C4CB1"/>
    <w:rsid w:val="003C4DAE"/>
    <w:rsid w:val="003C7205"/>
    <w:rsid w:val="003C78AE"/>
    <w:rsid w:val="003C7D59"/>
    <w:rsid w:val="003D0913"/>
    <w:rsid w:val="003D138D"/>
    <w:rsid w:val="003D1B8B"/>
    <w:rsid w:val="003D1CE8"/>
    <w:rsid w:val="003D2C36"/>
    <w:rsid w:val="003D2F35"/>
    <w:rsid w:val="003D36E3"/>
    <w:rsid w:val="003D452C"/>
    <w:rsid w:val="003D4F2A"/>
    <w:rsid w:val="003D532C"/>
    <w:rsid w:val="003E03F5"/>
    <w:rsid w:val="003E07A4"/>
    <w:rsid w:val="003E15F0"/>
    <w:rsid w:val="003E33D3"/>
    <w:rsid w:val="003E3822"/>
    <w:rsid w:val="003E460C"/>
    <w:rsid w:val="003E6750"/>
    <w:rsid w:val="003E6B0F"/>
    <w:rsid w:val="003F43DC"/>
    <w:rsid w:val="003F6CAA"/>
    <w:rsid w:val="00400FCC"/>
    <w:rsid w:val="00401BBC"/>
    <w:rsid w:val="00407728"/>
    <w:rsid w:val="00410075"/>
    <w:rsid w:val="0041093C"/>
    <w:rsid w:val="004118ED"/>
    <w:rsid w:val="0041336C"/>
    <w:rsid w:val="004141D1"/>
    <w:rsid w:val="004142D2"/>
    <w:rsid w:val="00414B0E"/>
    <w:rsid w:val="00415214"/>
    <w:rsid w:val="0041582A"/>
    <w:rsid w:val="00417153"/>
    <w:rsid w:val="00417231"/>
    <w:rsid w:val="00417E3B"/>
    <w:rsid w:val="0042038F"/>
    <w:rsid w:val="00420D1B"/>
    <w:rsid w:val="00421890"/>
    <w:rsid w:val="004227EA"/>
    <w:rsid w:val="0042310C"/>
    <w:rsid w:val="00423A1B"/>
    <w:rsid w:val="0042657C"/>
    <w:rsid w:val="00426780"/>
    <w:rsid w:val="0043034D"/>
    <w:rsid w:val="0043094A"/>
    <w:rsid w:val="004309F9"/>
    <w:rsid w:val="00430F16"/>
    <w:rsid w:val="00433978"/>
    <w:rsid w:val="00436DF2"/>
    <w:rsid w:val="00440C76"/>
    <w:rsid w:val="004411A4"/>
    <w:rsid w:val="004418F1"/>
    <w:rsid w:val="00444237"/>
    <w:rsid w:val="00444DBC"/>
    <w:rsid w:val="00445AB9"/>
    <w:rsid w:val="00446062"/>
    <w:rsid w:val="004466F7"/>
    <w:rsid w:val="00447545"/>
    <w:rsid w:val="00447E17"/>
    <w:rsid w:val="00451745"/>
    <w:rsid w:val="0045175C"/>
    <w:rsid w:val="00451D07"/>
    <w:rsid w:val="00453F53"/>
    <w:rsid w:val="0045420A"/>
    <w:rsid w:val="00455BAE"/>
    <w:rsid w:val="00456F2C"/>
    <w:rsid w:val="00461F46"/>
    <w:rsid w:val="00462169"/>
    <w:rsid w:val="00462635"/>
    <w:rsid w:val="00462CD6"/>
    <w:rsid w:val="00463AB3"/>
    <w:rsid w:val="00463F3D"/>
    <w:rsid w:val="00464C64"/>
    <w:rsid w:val="00466723"/>
    <w:rsid w:val="00472054"/>
    <w:rsid w:val="0047243C"/>
    <w:rsid w:val="004735D7"/>
    <w:rsid w:val="00475183"/>
    <w:rsid w:val="004759F1"/>
    <w:rsid w:val="00475C78"/>
    <w:rsid w:val="0047767E"/>
    <w:rsid w:val="00481B63"/>
    <w:rsid w:val="00482127"/>
    <w:rsid w:val="0048273E"/>
    <w:rsid w:val="00484B5D"/>
    <w:rsid w:val="00484C50"/>
    <w:rsid w:val="00485690"/>
    <w:rsid w:val="00486D55"/>
    <w:rsid w:val="00492C27"/>
    <w:rsid w:val="00494273"/>
    <w:rsid w:val="00497E39"/>
    <w:rsid w:val="004A011D"/>
    <w:rsid w:val="004A4099"/>
    <w:rsid w:val="004A52AE"/>
    <w:rsid w:val="004A5B74"/>
    <w:rsid w:val="004A5F76"/>
    <w:rsid w:val="004A7072"/>
    <w:rsid w:val="004A7E44"/>
    <w:rsid w:val="004B1090"/>
    <w:rsid w:val="004B11E9"/>
    <w:rsid w:val="004B138C"/>
    <w:rsid w:val="004B17B0"/>
    <w:rsid w:val="004B2E1D"/>
    <w:rsid w:val="004B35E8"/>
    <w:rsid w:val="004B4619"/>
    <w:rsid w:val="004B4CB8"/>
    <w:rsid w:val="004B575C"/>
    <w:rsid w:val="004B6037"/>
    <w:rsid w:val="004B697F"/>
    <w:rsid w:val="004B6B9E"/>
    <w:rsid w:val="004C164A"/>
    <w:rsid w:val="004C2113"/>
    <w:rsid w:val="004C34A6"/>
    <w:rsid w:val="004C3957"/>
    <w:rsid w:val="004C3CE5"/>
    <w:rsid w:val="004C45DF"/>
    <w:rsid w:val="004C532E"/>
    <w:rsid w:val="004C5DF6"/>
    <w:rsid w:val="004C6FEC"/>
    <w:rsid w:val="004D0576"/>
    <w:rsid w:val="004D09F8"/>
    <w:rsid w:val="004D13A8"/>
    <w:rsid w:val="004D354E"/>
    <w:rsid w:val="004D361F"/>
    <w:rsid w:val="004D4567"/>
    <w:rsid w:val="004D45CA"/>
    <w:rsid w:val="004D5881"/>
    <w:rsid w:val="004D6128"/>
    <w:rsid w:val="004D6B15"/>
    <w:rsid w:val="004D723A"/>
    <w:rsid w:val="004E047C"/>
    <w:rsid w:val="004E1379"/>
    <w:rsid w:val="004E29A5"/>
    <w:rsid w:val="004E2FAA"/>
    <w:rsid w:val="004E333D"/>
    <w:rsid w:val="004E34FC"/>
    <w:rsid w:val="004E4370"/>
    <w:rsid w:val="004E461C"/>
    <w:rsid w:val="004E5A26"/>
    <w:rsid w:val="004E7494"/>
    <w:rsid w:val="004F06A5"/>
    <w:rsid w:val="004F0712"/>
    <w:rsid w:val="004F2B57"/>
    <w:rsid w:val="004F2EC3"/>
    <w:rsid w:val="004F5C08"/>
    <w:rsid w:val="004F6005"/>
    <w:rsid w:val="004F68B7"/>
    <w:rsid w:val="004F6B12"/>
    <w:rsid w:val="00500012"/>
    <w:rsid w:val="00500028"/>
    <w:rsid w:val="005012AA"/>
    <w:rsid w:val="00501A17"/>
    <w:rsid w:val="00501B3C"/>
    <w:rsid w:val="005021AA"/>
    <w:rsid w:val="00503932"/>
    <w:rsid w:val="00503E38"/>
    <w:rsid w:val="00504329"/>
    <w:rsid w:val="00505469"/>
    <w:rsid w:val="00505F4E"/>
    <w:rsid w:val="00511E94"/>
    <w:rsid w:val="00511FA5"/>
    <w:rsid w:val="005146F2"/>
    <w:rsid w:val="00514867"/>
    <w:rsid w:val="0051521B"/>
    <w:rsid w:val="0051549A"/>
    <w:rsid w:val="00515C29"/>
    <w:rsid w:val="0051646D"/>
    <w:rsid w:val="005173B3"/>
    <w:rsid w:val="00524A19"/>
    <w:rsid w:val="00526E1A"/>
    <w:rsid w:val="0053139E"/>
    <w:rsid w:val="00531451"/>
    <w:rsid w:val="00531752"/>
    <w:rsid w:val="00531E7F"/>
    <w:rsid w:val="005329BB"/>
    <w:rsid w:val="00532D25"/>
    <w:rsid w:val="00532E22"/>
    <w:rsid w:val="005348FD"/>
    <w:rsid w:val="005352C0"/>
    <w:rsid w:val="00536178"/>
    <w:rsid w:val="0053758B"/>
    <w:rsid w:val="00537D67"/>
    <w:rsid w:val="00540454"/>
    <w:rsid w:val="005412BD"/>
    <w:rsid w:val="00541FED"/>
    <w:rsid w:val="00542218"/>
    <w:rsid w:val="0054244F"/>
    <w:rsid w:val="00543A36"/>
    <w:rsid w:val="0054417B"/>
    <w:rsid w:val="00544368"/>
    <w:rsid w:val="00545927"/>
    <w:rsid w:val="00547F4D"/>
    <w:rsid w:val="00550D56"/>
    <w:rsid w:val="00550EFF"/>
    <w:rsid w:val="005520A9"/>
    <w:rsid w:val="00552E33"/>
    <w:rsid w:val="00553E2B"/>
    <w:rsid w:val="0055401E"/>
    <w:rsid w:val="005576EB"/>
    <w:rsid w:val="005609DA"/>
    <w:rsid w:val="00560C13"/>
    <w:rsid w:val="00560F91"/>
    <w:rsid w:val="005622AE"/>
    <w:rsid w:val="00562732"/>
    <w:rsid w:val="00564B9D"/>
    <w:rsid w:val="00566C19"/>
    <w:rsid w:val="00567CD8"/>
    <w:rsid w:val="00567FC1"/>
    <w:rsid w:val="00570B33"/>
    <w:rsid w:val="00571073"/>
    <w:rsid w:val="00571ABB"/>
    <w:rsid w:val="005741E0"/>
    <w:rsid w:val="005742C0"/>
    <w:rsid w:val="0057628C"/>
    <w:rsid w:val="0057711B"/>
    <w:rsid w:val="005820E0"/>
    <w:rsid w:val="00582571"/>
    <w:rsid w:val="0058626A"/>
    <w:rsid w:val="005874DD"/>
    <w:rsid w:val="00587740"/>
    <w:rsid w:val="00590931"/>
    <w:rsid w:val="0059302C"/>
    <w:rsid w:val="005930F1"/>
    <w:rsid w:val="0059392A"/>
    <w:rsid w:val="00594B68"/>
    <w:rsid w:val="005950BA"/>
    <w:rsid w:val="00595B1E"/>
    <w:rsid w:val="005A0EF2"/>
    <w:rsid w:val="005A1288"/>
    <w:rsid w:val="005A156F"/>
    <w:rsid w:val="005A1A98"/>
    <w:rsid w:val="005A1BEE"/>
    <w:rsid w:val="005A4096"/>
    <w:rsid w:val="005A53A2"/>
    <w:rsid w:val="005A6070"/>
    <w:rsid w:val="005B03B9"/>
    <w:rsid w:val="005B1235"/>
    <w:rsid w:val="005B426D"/>
    <w:rsid w:val="005B4AEF"/>
    <w:rsid w:val="005B543D"/>
    <w:rsid w:val="005B5673"/>
    <w:rsid w:val="005B623C"/>
    <w:rsid w:val="005B6ABD"/>
    <w:rsid w:val="005B7BEF"/>
    <w:rsid w:val="005C0D63"/>
    <w:rsid w:val="005C1529"/>
    <w:rsid w:val="005C3AC8"/>
    <w:rsid w:val="005C65B7"/>
    <w:rsid w:val="005C711C"/>
    <w:rsid w:val="005D016B"/>
    <w:rsid w:val="005D0F38"/>
    <w:rsid w:val="005D1EF6"/>
    <w:rsid w:val="005D60D6"/>
    <w:rsid w:val="005D6CDF"/>
    <w:rsid w:val="005E046F"/>
    <w:rsid w:val="005E0932"/>
    <w:rsid w:val="005E4171"/>
    <w:rsid w:val="005E4401"/>
    <w:rsid w:val="005E4BA6"/>
    <w:rsid w:val="005E520E"/>
    <w:rsid w:val="005E6AEC"/>
    <w:rsid w:val="005E7DC6"/>
    <w:rsid w:val="005F50BD"/>
    <w:rsid w:val="005F5634"/>
    <w:rsid w:val="005F57D1"/>
    <w:rsid w:val="005F7097"/>
    <w:rsid w:val="005F7703"/>
    <w:rsid w:val="005F77F0"/>
    <w:rsid w:val="006001C4"/>
    <w:rsid w:val="00600706"/>
    <w:rsid w:val="00600CBA"/>
    <w:rsid w:val="00600DE0"/>
    <w:rsid w:val="00601815"/>
    <w:rsid w:val="00601A15"/>
    <w:rsid w:val="00602F0B"/>
    <w:rsid w:val="00604F8C"/>
    <w:rsid w:val="00607296"/>
    <w:rsid w:val="00607F11"/>
    <w:rsid w:val="00610341"/>
    <w:rsid w:val="0061037F"/>
    <w:rsid w:val="00611246"/>
    <w:rsid w:val="00611D35"/>
    <w:rsid w:val="00611EDE"/>
    <w:rsid w:val="00613423"/>
    <w:rsid w:val="006157D2"/>
    <w:rsid w:val="00616044"/>
    <w:rsid w:val="0061797B"/>
    <w:rsid w:val="006200CA"/>
    <w:rsid w:val="006211F7"/>
    <w:rsid w:val="00621AD7"/>
    <w:rsid w:val="006256FD"/>
    <w:rsid w:val="00625A54"/>
    <w:rsid w:val="00626CE8"/>
    <w:rsid w:val="006301B6"/>
    <w:rsid w:val="00630DDB"/>
    <w:rsid w:val="006312FE"/>
    <w:rsid w:val="00636F28"/>
    <w:rsid w:val="0063717E"/>
    <w:rsid w:val="00641A28"/>
    <w:rsid w:val="006453D0"/>
    <w:rsid w:val="006472F3"/>
    <w:rsid w:val="006512F4"/>
    <w:rsid w:val="00651428"/>
    <w:rsid w:val="00651944"/>
    <w:rsid w:val="00655467"/>
    <w:rsid w:val="00656167"/>
    <w:rsid w:val="00656784"/>
    <w:rsid w:val="00656A11"/>
    <w:rsid w:val="00657414"/>
    <w:rsid w:val="00657669"/>
    <w:rsid w:val="006606E8"/>
    <w:rsid w:val="00660E3B"/>
    <w:rsid w:val="00661934"/>
    <w:rsid w:val="0066205F"/>
    <w:rsid w:val="00663302"/>
    <w:rsid w:val="00664012"/>
    <w:rsid w:val="00664814"/>
    <w:rsid w:val="00664C44"/>
    <w:rsid w:val="00666384"/>
    <w:rsid w:val="006724BD"/>
    <w:rsid w:val="00672515"/>
    <w:rsid w:val="00673600"/>
    <w:rsid w:val="00674324"/>
    <w:rsid w:val="00674DEC"/>
    <w:rsid w:val="00676B4A"/>
    <w:rsid w:val="00676BB7"/>
    <w:rsid w:val="00683D19"/>
    <w:rsid w:val="006848BD"/>
    <w:rsid w:val="00687E4F"/>
    <w:rsid w:val="006909ED"/>
    <w:rsid w:val="00690FCF"/>
    <w:rsid w:val="0069199E"/>
    <w:rsid w:val="00692B63"/>
    <w:rsid w:val="00692BAD"/>
    <w:rsid w:val="006949E2"/>
    <w:rsid w:val="00695AE4"/>
    <w:rsid w:val="00695CD3"/>
    <w:rsid w:val="006A07A4"/>
    <w:rsid w:val="006A138D"/>
    <w:rsid w:val="006A176B"/>
    <w:rsid w:val="006A1995"/>
    <w:rsid w:val="006A2591"/>
    <w:rsid w:val="006A3112"/>
    <w:rsid w:val="006A3ED3"/>
    <w:rsid w:val="006A509B"/>
    <w:rsid w:val="006A5109"/>
    <w:rsid w:val="006A55E0"/>
    <w:rsid w:val="006A6D60"/>
    <w:rsid w:val="006A7791"/>
    <w:rsid w:val="006B04CF"/>
    <w:rsid w:val="006B1263"/>
    <w:rsid w:val="006B1A96"/>
    <w:rsid w:val="006B2401"/>
    <w:rsid w:val="006B2C53"/>
    <w:rsid w:val="006B3C8E"/>
    <w:rsid w:val="006B4152"/>
    <w:rsid w:val="006B416D"/>
    <w:rsid w:val="006B4ECC"/>
    <w:rsid w:val="006C0E79"/>
    <w:rsid w:val="006C108A"/>
    <w:rsid w:val="006C40E8"/>
    <w:rsid w:val="006C53D5"/>
    <w:rsid w:val="006C6F77"/>
    <w:rsid w:val="006C73DF"/>
    <w:rsid w:val="006C77B5"/>
    <w:rsid w:val="006C7C0F"/>
    <w:rsid w:val="006C7E72"/>
    <w:rsid w:val="006D005C"/>
    <w:rsid w:val="006D0189"/>
    <w:rsid w:val="006D1F5A"/>
    <w:rsid w:val="006D44CD"/>
    <w:rsid w:val="006D4EC9"/>
    <w:rsid w:val="006D53B5"/>
    <w:rsid w:val="006D5406"/>
    <w:rsid w:val="006D5582"/>
    <w:rsid w:val="006D6927"/>
    <w:rsid w:val="006D70A3"/>
    <w:rsid w:val="006D7354"/>
    <w:rsid w:val="006D77DA"/>
    <w:rsid w:val="006E05BE"/>
    <w:rsid w:val="006E115D"/>
    <w:rsid w:val="006E1686"/>
    <w:rsid w:val="006E32F9"/>
    <w:rsid w:val="006E40DD"/>
    <w:rsid w:val="006E41A4"/>
    <w:rsid w:val="006E43CC"/>
    <w:rsid w:val="006E62E1"/>
    <w:rsid w:val="006E6344"/>
    <w:rsid w:val="006F0C96"/>
    <w:rsid w:val="006F178C"/>
    <w:rsid w:val="006F2C5E"/>
    <w:rsid w:val="006F339F"/>
    <w:rsid w:val="006F39E6"/>
    <w:rsid w:val="006F4F18"/>
    <w:rsid w:val="006F6A65"/>
    <w:rsid w:val="006F73E7"/>
    <w:rsid w:val="00700142"/>
    <w:rsid w:val="007006FD"/>
    <w:rsid w:val="00700E9F"/>
    <w:rsid w:val="007013B3"/>
    <w:rsid w:val="00703F75"/>
    <w:rsid w:val="0070583D"/>
    <w:rsid w:val="00706DCF"/>
    <w:rsid w:val="00707C63"/>
    <w:rsid w:val="00710FAB"/>
    <w:rsid w:val="00711089"/>
    <w:rsid w:val="0071185F"/>
    <w:rsid w:val="007119FD"/>
    <w:rsid w:val="00712AFA"/>
    <w:rsid w:val="00712C91"/>
    <w:rsid w:val="00712D37"/>
    <w:rsid w:val="00713678"/>
    <w:rsid w:val="00715063"/>
    <w:rsid w:val="007150D6"/>
    <w:rsid w:val="00716E2B"/>
    <w:rsid w:val="007174AB"/>
    <w:rsid w:val="00721266"/>
    <w:rsid w:val="0072225B"/>
    <w:rsid w:val="00724D98"/>
    <w:rsid w:val="007251A2"/>
    <w:rsid w:val="007256CB"/>
    <w:rsid w:val="00730427"/>
    <w:rsid w:val="007329F5"/>
    <w:rsid w:val="00733253"/>
    <w:rsid w:val="007339A6"/>
    <w:rsid w:val="007339B8"/>
    <w:rsid w:val="00734A93"/>
    <w:rsid w:val="00734ED7"/>
    <w:rsid w:val="007357BC"/>
    <w:rsid w:val="00736444"/>
    <w:rsid w:val="00737C3E"/>
    <w:rsid w:val="007400A3"/>
    <w:rsid w:val="0074045D"/>
    <w:rsid w:val="00741661"/>
    <w:rsid w:val="00744781"/>
    <w:rsid w:val="00745058"/>
    <w:rsid w:val="0074604A"/>
    <w:rsid w:val="007462F8"/>
    <w:rsid w:val="00751A09"/>
    <w:rsid w:val="00752508"/>
    <w:rsid w:val="00755B31"/>
    <w:rsid w:val="00755C16"/>
    <w:rsid w:val="00756A28"/>
    <w:rsid w:val="007602E7"/>
    <w:rsid w:val="0076059E"/>
    <w:rsid w:val="00760EDA"/>
    <w:rsid w:val="00761E24"/>
    <w:rsid w:val="00762E41"/>
    <w:rsid w:val="00763768"/>
    <w:rsid w:val="00763C7D"/>
    <w:rsid w:val="00766A41"/>
    <w:rsid w:val="0076731D"/>
    <w:rsid w:val="00773A84"/>
    <w:rsid w:val="00775D24"/>
    <w:rsid w:val="00776A52"/>
    <w:rsid w:val="00777A11"/>
    <w:rsid w:val="0078150E"/>
    <w:rsid w:val="0078173C"/>
    <w:rsid w:val="0078241A"/>
    <w:rsid w:val="00783B28"/>
    <w:rsid w:val="00785BC3"/>
    <w:rsid w:val="00785E54"/>
    <w:rsid w:val="00786210"/>
    <w:rsid w:val="00791914"/>
    <w:rsid w:val="00791C3E"/>
    <w:rsid w:val="00793CA2"/>
    <w:rsid w:val="00794DCF"/>
    <w:rsid w:val="0079623E"/>
    <w:rsid w:val="007A08E5"/>
    <w:rsid w:val="007A39DB"/>
    <w:rsid w:val="007A4E82"/>
    <w:rsid w:val="007A503D"/>
    <w:rsid w:val="007A56D9"/>
    <w:rsid w:val="007A6C32"/>
    <w:rsid w:val="007A6C98"/>
    <w:rsid w:val="007B01B6"/>
    <w:rsid w:val="007B314C"/>
    <w:rsid w:val="007B4AF2"/>
    <w:rsid w:val="007B55DD"/>
    <w:rsid w:val="007B75F4"/>
    <w:rsid w:val="007C13B2"/>
    <w:rsid w:val="007C1840"/>
    <w:rsid w:val="007C1F2C"/>
    <w:rsid w:val="007C20AB"/>
    <w:rsid w:val="007C27C1"/>
    <w:rsid w:val="007C2ACB"/>
    <w:rsid w:val="007C36EE"/>
    <w:rsid w:val="007C3A10"/>
    <w:rsid w:val="007C5F93"/>
    <w:rsid w:val="007C632F"/>
    <w:rsid w:val="007C799F"/>
    <w:rsid w:val="007D0F3A"/>
    <w:rsid w:val="007D1719"/>
    <w:rsid w:val="007D200C"/>
    <w:rsid w:val="007D28DF"/>
    <w:rsid w:val="007D2EC4"/>
    <w:rsid w:val="007D3C26"/>
    <w:rsid w:val="007D5244"/>
    <w:rsid w:val="007D5307"/>
    <w:rsid w:val="007D56EB"/>
    <w:rsid w:val="007D5F62"/>
    <w:rsid w:val="007D6A41"/>
    <w:rsid w:val="007D7927"/>
    <w:rsid w:val="007E1F3D"/>
    <w:rsid w:val="007E312D"/>
    <w:rsid w:val="007E432B"/>
    <w:rsid w:val="007E4359"/>
    <w:rsid w:val="007E491D"/>
    <w:rsid w:val="007E596A"/>
    <w:rsid w:val="007E618C"/>
    <w:rsid w:val="007E6217"/>
    <w:rsid w:val="007E6514"/>
    <w:rsid w:val="007E755D"/>
    <w:rsid w:val="007E7DD9"/>
    <w:rsid w:val="007F07CC"/>
    <w:rsid w:val="007F0E59"/>
    <w:rsid w:val="007F130D"/>
    <w:rsid w:val="007F3717"/>
    <w:rsid w:val="007F3A1A"/>
    <w:rsid w:val="007F3BBC"/>
    <w:rsid w:val="007F48BA"/>
    <w:rsid w:val="007F5B1C"/>
    <w:rsid w:val="007F67D3"/>
    <w:rsid w:val="007F6839"/>
    <w:rsid w:val="00800648"/>
    <w:rsid w:val="0080106A"/>
    <w:rsid w:val="00802C39"/>
    <w:rsid w:val="00802EC9"/>
    <w:rsid w:val="00803C5A"/>
    <w:rsid w:val="008041CD"/>
    <w:rsid w:val="00805E12"/>
    <w:rsid w:val="00806176"/>
    <w:rsid w:val="00806E3E"/>
    <w:rsid w:val="00806E83"/>
    <w:rsid w:val="00807BC5"/>
    <w:rsid w:val="00807D63"/>
    <w:rsid w:val="00807E53"/>
    <w:rsid w:val="00807F6D"/>
    <w:rsid w:val="0081015D"/>
    <w:rsid w:val="008124A1"/>
    <w:rsid w:val="00813AF2"/>
    <w:rsid w:val="008179AD"/>
    <w:rsid w:val="008202EA"/>
    <w:rsid w:val="00820836"/>
    <w:rsid w:val="00821901"/>
    <w:rsid w:val="00822518"/>
    <w:rsid w:val="008246C9"/>
    <w:rsid w:val="00824CD0"/>
    <w:rsid w:val="00825AD9"/>
    <w:rsid w:val="00826EF6"/>
    <w:rsid w:val="008278E3"/>
    <w:rsid w:val="00831006"/>
    <w:rsid w:val="0083216B"/>
    <w:rsid w:val="008326FD"/>
    <w:rsid w:val="00832A1C"/>
    <w:rsid w:val="00832EA5"/>
    <w:rsid w:val="00833D0E"/>
    <w:rsid w:val="00833E12"/>
    <w:rsid w:val="008347EB"/>
    <w:rsid w:val="00841660"/>
    <w:rsid w:val="00842133"/>
    <w:rsid w:val="0084226C"/>
    <w:rsid w:val="00842292"/>
    <w:rsid w:val="0084283D"/>
    <w:rsid w:val="00843A82"/>
    <w:rsid w:val="00845AF4"/>
    <w:rsid w:val="00846557"/>
    <w:rsid w:val="00847921"/>
    <w:rsid w:val="00847F23"/>
    <w:rsid w:val="008509F3"/>
    <w:rsid w:val="00850C03"/>
    <w:rsid w:val="00851EB7"/>
    <w:rsid w:val="0085338A"/>
    <w:rsid w:val="00857244"/>
    <w:rsid w:val="00857A4A"/>
    <w:rsid w:val="00860244"/>
    <w:rsid w:val="00860E68"/>
    <w:rsid w:val="008610A7"/>
    <w:rsid w:val="00861323"/>
    <w:rsid w:val="0086256C"/>
    <w:rsid w:val="00862DFC"/>
    <w:rsid w:val="008636DA"/>
    <w:rsid w:val="00865099"/>
    <w:rsid w:val="00865764"/>
    <w:rsid w:val="008669A2"/>
    <w:rsid w:val="0087142E"/>
    <w:rsid w:val="008714CF"/>
    <w:rsid w:val="0087389F"/>
    <w:rsid w:val="008747CD"/>
    <w:rsid w:val="00874DF7"/>
    <w:rsid w:val="00874E2C"/>
    <w:rsid w:val="008763F5"/>
    <w:rsid w:val="0087768F"/>
    <w:rsid w:val="00877924"/>
    <w:rsid w:val="00877CC1"/>
    <w:rsid w:val="00877D11"/>
    <w:rsid w:val="008801A0"/>
    <w:rsid w:val="00880D52"/>
    <w:rsid w:val="00881559"/>
    <w:rsid w:val="0088584A"/>
    <w:rsid w:val="00885D13"/>
    <w:rsid w:val="008902BB"/>
    <w:rsid w:val="00891167"/>
    <w:rsid w:val="00891347"/>
    <w:rsid w:val="008933F6"/>
    <w:rsid w:val="00893FFA"/>
    <w:rsid w:val="008947FC"/>
    <w:rsid w:val="00894D9A"/>
    <w:rsid w:val="00895B34"/>
    <w:rsid w:val="0089714F"/>
    <w:rsid w:val="00897A14"/>
    <w:rsid w:val="008A10DD"/>
    <w:rsid w:val="008A17DB"/>
    <w:rsid w:val="008A1E46"/>
    <w:rsid w:val="008A2A95"/>
    <w:rsid w:val="008A4540"/>
    <w:rsid w:val="008A5137"/>
    <w:rsid w:val="008A6BBA"/>
    <w:rsid w:val="008A6E2F"/>
    <w:rsid w:val="008A7935"/>
    <w:rsid w:val="008B5184"/>
    <w:rsid w:val="008B5354"/>
    <w:rsid w:val="008B58BD"/>
    <w:rsid w:val="008B5AE4"/>
    <w:rsid w:val="008B6FAD"/>
    <w:rsid w:val="008B73EE"/>
    <w:rsid w:val="008B78B9"/>
    <w:rsid w:val="008C03D6"/>
    <w:rsid w:val="008C06C1"/>
    <w:rsid w:val="008C06D3"/>
    <w:rsid w:val="008C1B36"/>
    <w:rsid w:val="008C1D09"/>
    <w:rsid w:val="008C2314"/>
    <w:rsid w:val="008C4553"/>
    <w:rsid w:val="008C5D72"/>
    <w:rsid w:val="008C63D1"/>
    <w:rsid w:val="008C7381"/>
    <w:rsid w:val="008D053D"/>
    <w:rsid w:val="008D0E36"/>
    <w:rsid w:val="008D2FAB"/>
    <w:rsid w:val="008D368F"/>
    <w:rsid w:val="008D36F4"/>
    <w:rsid w:val="008D5568"/>
    <w:rsid w:val="008D5CA2"/>
    <w:rsid w:val="008E09FD"/>
    <w:rsid w:val="008E31EA"/>
    <w:rsid w:val="008E3F0A"/>
    <w:rsid w:val="008E5126"/>
    <w:rsid w:val="008E5A0C"/>
    <w:rsid w:val="008E66D4"/>
    <w:rsid w:val="008E6EC4"/>
    <w:rsid w:val="008E7C31"/>
    <w:rsid w:val="008F0CAD"/>
    <w:rsid w:val="008F0E97"/>
    <w:rsid w:val="008F15A6"/>
    <w:rsid w:val="008F2E84"/>
    <w:rsid w:val="008F50D4"/>
    <w:rsid w:val="008F5B6E"/>
    <w:rsid w:val="008F6238"/>
    <w:rsid w:val="008F732A"/>
    <w:rsid w:val="009003BA"/>
    <w:rsid w:val="00901143"/>
    <w:rsid w:val="00901C1D"/>
    <w:rsid w:val="00904649"/>
    <w:rsid w:val="00905C4A"/>
    <w:rsid w:val="0091122F"/>
    <w:rsid w:val="0091126A"/>
    <w:rsid w:val="009116B3"/>
    <w:rsid w:val="0091199D"/>
    <w:rsid w:val="009121A7"/>
    <w:rsid w:val="00912470"/>
    <w:rsid w:val="00914969"/>
    <w:rsid w:val="00914BD0"/>
    <w:rsid w:val="00915FB9"/>
    <w:rsid w:val="009167CF"/>
    <w:rsid w:val="00916CAA"/>
    <w:rsid w:val="009179E1"/>
    <w:rsid w:val="00917AEC"/>
    <w:rsid w:val="00921DFF"/>
    <w:rsid w:val="0092237E"/>
    <w:rsid w:val="0092291D"/>
    <w:rsid w:val="009240BF"/>
    <w:rsid w:val="00924267"/>
    <w:rsid w:val="00924960"/>
    <w:rsid w:val="009254F2"/>
    <w:rsid w:val="009261B0"/>
    <w:rsid w:val="0093151C"/>
    <w:rsid w:val="0093175D"/>
    <w:rsid w:val="00931A24"/>
    <w:rsid w:val="00931E07"/>
    <w:rsid w:val="0093202C"/>
    <w:rsid w:val="00933483"/>
    <w:rsid w:val="00933B41"/>
    <w:rsid w:val="00933F04"/>
    <w:rsid w:val="00934C0A"/>
    <w:rsid w:val="00934E96"/>
    <w:rsid w:val="00935320"/>
    <w:rsid w:val="00937509"/>
    <w:rsid w:val="009377BD"/>
    <w:rsid w:val="009403A4"/>
    <w:rsid w:val="00940B8D"/>
    <w:rsid w:val="00941230"/>
    <w:rsid w:val="009421CC"/>
    <w:rsid w:val="00942A2F"/>
    <w:rsid w:val="00945B06"/>
    <w:rsid w:val="0094681A"/>
    <w:rsid w:val="00946E5D"/>
    <w:rsid w:val="009479D2"/>
    <w:rsid w:val="009504E7"/>
    <w:rsid w:val="00950DDE"/>
    <w:rsid w:val="009517CE"/>
    <w:rsid w:val="00951B84"/>
    <w:rsid w:val="009525CB"/>
    <w:rsid w:val="009531EC"/>
    <w:rsid w:val="009536C9"/>
    <w:rsid w:val="00955EE5"/>
    <w:rsid w:val="00957B7F"/>
    <w:rsid w:val="009621AD"/>
    <w:rsid w:val="0096257B"/>
    <w:rsid w:val="00962617"/>
    <w:rsid w:val="00962B32"/>
    <w:rsid w:val="00962D43"/>
    <w:rsid w:val="009652B1"/>
    <w:rsid w:val="00965C2E"/>
    <w:rsid w:val="0096737E"/>
    <w:rsid w:val="009675C1"/>
    <w:rsid w:val="00971687"/>
    <w:rsid w:val="00973170"/>
    <w:rsid w:val="00974BF2"/>
    <w:rsid w:val="009760EE"/>
    <w:rsid w:val="00976247"/>
    <w:rsid w:val="00977ABB"/>
    <w:rsid w:val="0098389C"/>
    <w:rsid w:val="0098394D"/>
    <w:rsid w:val="0098442B"/>
    <w:rsid w:val="00984C41"/>
    <w:rsid w:val="00984D36"/>
    <w:rsid w:val="00985682"/>
    <w:rsid w:val="00985EE9"/>
    <w:rsid w:val="00985FD6"/>
    <w:rsid w:val="00987552"/>
    <w:rsid w:val="00987D88"/>
    <w:rsid w:val="00990890"/>
    <w:rsid w:val="00995310"/>
    <w:rsid w:val="00995F70"/>
    <w:rsid w:val="009976A7"/>
    <w:rsid w:val="009A0C73"/>
    <w:rsid w:val="009A18E8"/>
    <w:rsid w:val="009A1B4E"/>
    <w:rsid w:val="009A3BB6"/>
    <w:rsid w:val="009A4606"/>
    <w:rsid w:val="009A5E56"/>
    <w:rsid w:val="009A71AA"/>
    <w:rsid w:val="009B0316"/>
    <w:rsid w:val="009B1DE2"/>
    <w:rsid w:val="009B22F3"/>
    <w:rsid w:val="009B233A"/>
    <w:rsid w:val="009B3802"/>
    <w:rsid w:val="009B3FC8"/>
    <w:rsid w:val="009B5059"/>
    <w:rsid w:val="009B5FE8"/>
    <w:rsid w:val="009C23BE"/>
    <w:rsid w:val="009C2EC1"/>
    <w:rsid w:val="009C3FA1"/>
    <w:rsid w:val="009C56E8"/>
    <w:rsid w:val="009C62BC"/>
    <w:rsid w:val="009C6447"/>
    <w:rsid w:val="009C66E2"/>
    <w:rsid w:val="009C7188"/>
    <w:rsid w:val="009D1144"/>
    <w:rsid w:val="009D1506"/>
    <w:rsid w:val="009D1BBA"/>
    <w:rsid w:val="009D1D20"/>
    <w:rsid w:val="009D2EBD"/>
    <w:rsid w:val="009D30F5"/>
    <w:rsid w:val="009D39C4"/>
    <w:rsid w:val="009D651D"/>
    <w:rsid w:val="009D6C15"/>
    <w:rsid w:val="009D76B3"/>
    <w:rsid w:val="009D7847"/>
    <w:rsid w:val="009E03A3"/>
    <w:rsid w:val="009E20C4"/>
    <w:rsid w:val="009E2D56"/>
    <w:rsid w:val="009E472F"/>
    <w:rsid w:val="009E4BA4"/>
    <w:rsid w:val="009E7C44"/>
    <w:rsid w:val="009F0185"/>
    <w:rsid w:val="009F028A"/>
    <w:rsid w:val="009F1659"/>
    <w:rsid w:val="009F20F1"/>
    <w:rsid w:val="009F21FF"/>
    <w:rsid w:val="009F2F30"/>
    <w:rsid w:val="009F4721"/>
    <w:rsid w:val="009F49CE"/>
    <w:rsid w:val="009F6ABB"/>
    <w:rsid w:val="00A01450"/>
    <w:rsid w:val="00A03A0C"/>
    <w:rsid w:val="00A0449B"/>
    <w:rsid w:val="00A05BEB"/>
    <w:rsid w:val="00A07597"/>
    <w:rsid w:val="00A1075A"/>
    <w:rsid w:val="00A1188B"/>
    <w:rsid w:val="00A125D5"/>
    <w:rsid w:val="00A1405B"/>
    <w:rsid w:val="00A16188"/>
    <w:rsid w:val="00A16978"/>
    <w:rsid w:val="00A2144C"/>
    <w:rsid w:val="00A21FF2"/>
    <w:rsid w:val="00A251EA"/>
    <w:rsid w:val="00A25D5E"/>
    <w:rsid w:val="00A26345"/>
    <w:rsid w:val="00A277B5"/>
    <w:rsid w:val="00A27B7D"/>
    <w:rsid w:val="00A30A45"/>
    <w:rsid w:val="00A32016"/>
    <w:rsid w:val="00A322FD"/>
    <w:rsid w:val="00A3390A"/>
    <w:rsid w:val="00A33B7D"/>
    <w:rsid w:val="00A34403"/>
    <w:rsid w:val="00A34AD7"/>
    <w:rsid w:val="00A35D86"/>
    <w:rsid w:val="00A36724"/>
    <w:rsid w:val="00A37BC5"/>
    <w:rsid w:val="00A37CB7"/>
    <w:rsid w:val="00A37F4C"/>
    <w:rsid w:val="00A40E59"/>
    <w:rsid w:val="00A41F90"/>
    <w:rsid w:val="00A43A36"/>
    <w:rsid w:val="00A44649"/>
    <w:rsid w:val="00A46C29"/>
    <w:rsid w:val="00A50640"/>
    <w:rsid w:val="00A51774"/>
    <w:rsid w:val="00A517FB"/>
    <w:rsid w:val="00A52F69"/>
    <w:rsid w:val="00A53EDB"/>
    <w:rsid w:val="00A559CB"/>
    <w:rsid w:val="00A55D71"/>
    <w:rsid w:val="00A55DD4"/>
    <w:rsid w:val="00A61FD5"/>
    <w:rsid w:val="00A6352E"/>
    <w:rsid w:val="00A65A8E"/>
    <w:rsid w:val="00A70BC5"/>
    <w:rsid w:val="00A7141B"/>
    <w:rsid w:val="00A72958"/>
    <w:rsid w:val="00A733B4"/>
    <w:rsid w:val="00A74CFC"/>
    <w:rsid w:val="00A75E40"/>
    <w:rsid w:val="00A76A3B"/>
    <w:rsid w:val="00A8022E"/>
    <w:rsid w:val="00A8075C"/>
    <w:rsid w:val="00A811C2"/>
    <w:rsid w:val="00A82B35"/>
    <w:rsid w:val="00A838B9"/>
    <w:rsid w:val="00A8540B"/>
    <w:rsid w:val="00A85559"/>
    <w:rsid w:val="00A85C08"/>
    <w:rsid w:val="00A91B1B"/>
    <w:rsid w:val="00A92B4F"/>
    <w:rsid w:val="00A92D78"/>
    <w:rsid w:val="00A9396E"/>
    <w:rsid w:val="00A9414B"/>
    <w:rsid w:val="00A946C8"/>
    <w:rsid w:val="00A94A05"/>
    <w:rsid w:val="00A95022"/>
    <w:rsid w:val="00A9616E"/>
    <w:rsid w:val="00A97F19"/>
    <w:rsid w:val="00A97F7C"/>
    <w:rsid w:val="00AA0C00"/>
    <w:rsid w:val="00AA1E02"/>
    <w:rsid w:val="00AA27B8"/>
    <w:rsid w:val="00AA38C6"/>
    <w:rsid w:val="00AA4FAC"/>
    <w:rsid w:val="00AA7A3F"/>
    <w:rsid w:val="00AB019D"/>
    <w:rsid w:val="00AB0C3F"/>
    <w:rsid w:val="00AB373A"/>
    <w:rsid w:val="00AB3DF4"/>
    <w:rsid w:val="00AB5B9C"/>
    <w:rsid w:val="00AB62EE"/>
    <w:rsid w:val="00AC00EF"/>
    <w:rsid w:val="00AC1476"/>
    <w:rsid w:val="00AC2F8A"/>
    <w:rsid w:val="00AC356B"/>
    <w:rsid w:val="00AC399F"/>
    <w:rsid w:val="00AC4579"/>
    <w:rsid w:val="00AC4E48"/>
    <w:rsid w:val="00AC5F06"/>
    <w:rsid w:val="00AC7BAF"/>
    <w:rsid w:val="00AD2587"/>
    <w:rsid w:val="00AD2BF6"/>
    <w:rsid w:val="00AD363D"/>
    <w:rsid w:val="00AD4A6E"/>
    <w:rsid w:val="00AD4E6C"/>
    <w:rsid w:val="00AD5CCC"/>
    <w:rsid w:val="00AD67F2"/>
    <w:rsid w:val="00AE0066"/>
    <w:rsid w:val="00AE13F2"/>
    <w:rsid w:val="00AE1881"/>
    <w:rsid w:val="00AE1E86"/>
    <w:rsid w:val="00AE2C6A"/>
    <w:rsid w:val="00AE3654"/>
    <w:rsid w:val="00AE424B"/>
    <w:rsid w:val="00AE4962"/>
    <w:rsid w:val="00AE5B7D"/>
    <w:rsid w:val="00AF064F"/>
    <w:rsid w:val="00AF0CF9"/>
    <w:rsid w:val="00AF2A55"/>
    <w:rsid w:val="00AF402C"/>
    <w:rsid w:val="00AF4862"/>
    <w:rsid w:val="00AF4FE2"/>
    <w:rsid w:val="00AF58FD"/>
    <w:rsid w:val="00AF60CB"/>
    <w:rsid w:val="00AF71D0"/>
    <w:rsid w:val="00B000EA"/>
    <w:rsid w:val="00B009B0"/>
    <w:rsid w:val="00B01B54"/>
    <w:rsid w:val="00B02F86"/>
    <w:rsid w:val="00B05965"/>
    <w:rsid w:val="00B07069"/>
    <w:rsid w:val="00B10C8C"/>
    <w:rsid w:val="00B121AB"/>
    <w:rsid w:val="00B13E68"/>
    <w:rsid w:val="00B14108"/>
    <w:rsid w:val="00B14200"/>
    <w:rsid w:val="00B16271"/>
    <w:rsid w:val="00B1663F"/>
    <w:rsid w:val="00B172DB"/>
    <w:rsid w:val="00B1741D"/>
    <w:rsid w:val="00B20098"/>
    <w:rsid w:val="00B2164E"/>
    <w:rsid w:val="00B21F33"/>
    <w:rsid w:val="00B23CCE"/>
    <w:rsid w:val="00B24FDC"/>
    <w:rsid w:val="00B260A1"/>
    <w:rsid w:val="00B261E9"/>
    <w:rsid w:val="00B266FF"/>
    <w:rsid w:val="00B278E1"/>
    <w:rsid w:val="00B31228"/>
    <w:rsid w:val="00B31C4C"/>
    <w:rsid w:val="00B32EBF"/>
    <w:rsid w:val="00B3374E"/>
    <w:rsid w:val="00B33826"/>
    <w:rsid w:val="00B34B3F"/>
    <w:rsid w:val="00B3543B"/>
    <w:rsid w:val="00B35AD6"/>
    <w:rsid w:val="00B35B30"/>
    <w:rsid w:val="00B36374"/>
    <w:rsid w:val="00B377B3"/>
    <w:rsid w:val="00B430A8"/>
    <w:rsid w:val="00B4518E"/>
    <w:rsid w:val="00B455C0"/>
    <w:rsid w:val="00B5153F"/>
    <w:rsid w:val="00B518D6"/>
    <w:rsid w:val="00B529BD"/>
    <w:rsid w:val="00B52F5B"/>
    <w:rsid w:val="00B53085"/>
    <w:rsid w:val="00B53999"/>
    <w:rsid w:val="00B54563"/>
    <w:rsid w:val="00B54FB4"/>
    <w:rsid w:val="00B60807"/>
    <w:rsid w:val="00B6259A"/>
    <w:rsid w:val="00B636BA"/>
    <w:rsid w:val="00B6720B"/>
    <w:rsid w:val="00B70BA5"/>
    <w:rsid w:val="00B70D2A"/>
    <w:rsid w:val="00B71642"/>
    <w:rsid w:val="00B72092"/>
    <w:rsid w:val="00B732BB"/>
    <w:rsid w:val="00B73401"/>
    <w:rsid w:val="00B734FA"/>
    <w:rsid w:val="00B7628E"/>
    <w:rsid w:val="00B7681B"/>
    <w:rsid w:val="00B77CA7"/>
    <w:rsid w:val="00B77FFD"/>
    <w:rsid w:val="00B80721"/>
    <w:rsid w:val="00B807B0"/>
    <w:rsid w:val="00B81A46"/>
    <w:rsid w:val="00B836A0"/>
    <w:rsid w:val="00B837CC"/>
    <w:rsid w:val="00B86ACD"/>
    <w:rsid w:val="00B86C05"/>
    <w:rsid w:val="00B86C1C"/>
    <w:rsid w:val="00B92A26"/>
    <w:rsid w:val="00B92B7E"/>
    <w:rsid w:val="00B92DB7"/>
    <w:rsid w:val="00B93E4A"/>
    <w:rsid w:val="00B946C1"/>
    <w:rsid w:val="00B949F8"/>
    <w:rsid w:val="00B94C7F"/>
    <w:rsid w:val="00B94D7C"/>
    <w:rsid w:val="00B965BB"/>
    <w:rsid w:val="00B97D3E"/>
    <w:rsid w:val="00BA0C05"/>
    <w:rsid w:val="00BA11D2"/>
    <w:rsid w:val="00BA3C70"/>
    <w:rsid w:val="00BA4F77"/>
    <w:rsid w:val="00BA50FC"/>
    <w:rsid w:val="00BA60E8"/>
    <w:rsid w:val="00BA7423"/>
    <w:rsid w:val="00BA7D34"/>
    <w:rsid w:val="00BB0AFD"/>
    <w:rsid w:val="00BB301A"/>
    <w:rsid w:val="00BB4015"/>
    <w:rsid w:val="00BB421B"/>
    <w:rsid w:val="00BB43ED"/>
    <w:rsid w:val="00BB519D"/>
    <w:rsid w:val="00BB7264"/>
    <w:rsid w:val="00BB75B4"/>
    <w:rsid w:val="00BB7A5C"/>
    <w:rsid w:val="00BC09E7"/>
    <w:rsid w:val="00BC0CB5"/>
    <w:rsid w:val="00BC1143"/>
    <w:rsid w:val="00BC6A60"/>
    <w:rsid w:val="00BC6E6E"/>
    <w:rsid w:val="00BD032F"/>
    <w:rsid w:val="00BD2D8F"/>
    <w:rsid w:val="00BD36D3"/>
    <w:rsid w:val="00BD4273"/>
    <w:rsid w:val="00BD42C7"/>
    <w:rsid w:val="00BD5C57"/>
    <w:rsid w:val="00BE0CAB"/>
    <w:rsid w:val="00BE118E"/>
    <w:rsid w:val="00BE269B"/>
    <w:rsid w:val="00BE41EF"/>
    <w:rsid w:val="00BE5F38"/>
    <w:rsid w:val="00BE6638"/>
    <w:rsid w:val="00BE6743"/>
    <w:rsid w:val="00BF12C9"/>
    <w:rsid w:val="00BF1B61"/>
    <w:rsid w:val="00BF1D17"/>
    <w:rsid w:val="00BF36ED"/>
    <w:rsid w:val="00BF37E4"/>
    <w:rsid w:val="00BF3AE4"/>
    <w:rsid w:val="00BF6062"/>
    <w:rsid w:val="00C01F26"/>
    <w:rsid w:val="00C04726"/>
    <w:rsid w:val="00C05CBD"/>
    <w:rsid w:val="00C069F3"/>
    <w:rsid w:val="00C07B66"/>
    <w:rsid w:val="00C10756"/>
    <w:rsid w:val="00C1169D"/>
    <w:rsid w:val="00C12980"/>
    <w:rsid w:val="00C15496"/>
    <w:rsid w:val="00C16640"/>
    <w:rsid w:val="00C200DB"/>
    <w:rsid w:val="00C205FC"/>
    <w:rsid w:val="00C208EE"/>
    <w:rsid w:val="00C2113B"/>
    <w:rsid w:val="00C22F96"/>
    <w:rsid w:val="00C23320"/>
    <w:rsid w:val="00C24A24"/>
    <w:rsid w:val="00C24F93"/>
    <w:rsid w:val="00C25106"/>
    <w:rsid w:val="00C25CE4"/>
    <w:rsid w:val="00C25FE5"/>
    <w:rsid w:val="00C27C29"/>
    <w:rsid w:val="00C31DDA"/>
    <w:rsid w:val="00C32C3D"/>
    <w:rsid w:val="00C33486"/>
    <w:rsid w:val="00C3470E"/>
    <w:rsid w:val="00C34EEF"/>
    <w:rsid w:val="00C3578A"/>
    <w:rsid w:val="00C35FC6"/>
    <w:rsid w:val="00C4361B"/>
    <w:rsid w:val="00C43AD7"/>
    <w:rsid w:val="00C446C0"/>
    <w:rsid w:val="00C44CD8"/>
    <w:rsid w:val="00C45049"/>
    <w:rsid w:val="00C45B18"/>
    <w:rsid w:val="00C4647C"/>
    <w:rsid w:val="00C46F11"/>
    <w:rsid w:val="00C509A7"/>
    <w:rsid w:val="00C5113E"/>
    <w:rsid w:val="00C518C7"/>
    <w:rsid w:val="00C518D8"/>
    <w:rsid w:val="00C5300C"/>
    <w:rsid w:val="00C55634"/>
    <w:rsid w:val="00C57408"/>
    <w:rsid w:val="00C5764F"/>
    <w:rsid w:val="00C610D5"/>
    <w:rsid w:val="00C61120"/>
    <w:rsid w:val="00C62A80"/>
    <w:rsid w:val="00C63E32"/>
    <w:rsid w:val="00C65242"/>
    <w:rsid w:val="00C670E6"/>
    <w:rsid w:val="00C72CE7"/>
    <w:rsid w:val="00C73020"/>
    <w:rsid w:val="00C742E7"/>
    <w:rsid w:val="00C76E59"/>
    <w:rsid w:val="00C777CC"/>
    <w:rsid w:val="00C80535"/>
    <w:rsid w:val="00C8182D"/>
    <w:rsid w:val="00C83847"/>
    <w:rsid w:val="00C840DC"/>
    <w:rsid w:val="00C84685"/>
    <w:rsid w:val="00C857F4"/>
    <w:rsid w:val="00C85D41"/>
    <w:rsid w:val="00C85DB5"/>
    <w:rsid w:val="00C862B0"/>
    <w:rsid w:val="00C8723D"/>
    <w:rsid w:val="00C91034"/>
    <w:rsid w:val="00C92975"/>
    <w:rsid w:val="00C94AC6"/>
    <w:rsid w:val="00C956E0"/>
    <w:rsid w:val="00C96C8E"/>
    <w:rsid w:val="00CA02CF"/>
    <w:rsid w:val="00CA045F"/>
    <w:rsid w:val="00CA0BCD"/>
    <w:rsid w:val="00CA0EC0"/>
    <w:rsid w:val="00CA21C1"/>
    <w:rsid w:val="00CA2C4A"/>
    <w:rsid w:val="00CA4D70"/>
    <w:rsid w:val="00CA78D2"/>
    <w:rsid w:val="00CA7C3B"/>
    <w:rsid w:val="00CA7D7A"/>
    <w:rsid w:val="00CB07B0"/>
    <w:rsid w:val="00CB1999"/>
    <w:rsid w:val="00CB2F45"/>
    <w:rsid w:val="00CB46B6"/>
    <w:rsid w:val="00CB4D6C"/>
    <w:rsid w:val="00CB4E9C"/>
    <w:rsid w:val="00CB6B98"/>
    <w:rsid w:val="00CB6E02"/>
    <w:rsid w:val="00CC08FE"/>
    <w:rsid w:val="00CC381D"/>
    <w:rsid w:val="00CC3FAF"/>
    <w:rsid w:val="00CC4486"/>
    <w:rsid w:val="00CC514E"/>
    <w:rsid w:val="00CC5277"/>
    <w:rsid w:val="00CC6513"/>
    <w:rsid w:val="00CD11E9"/>
    <w:rsid w:val="00CD1328"/>
    <w:rsid w:val="00CD24B1"/>
    <w:rsid w:val="00CD27C7"/>
    <w:rsid w:val="00CD2869"/>
    <w:rsid w:val="00CD28EA"/>
    <w:rsid w:val="00CD3704"/>
    <w:rsid w:val="00CD370E"/>
    <w:rsid w:val="00CE1023"/>
    <w:rsid w:val="00CE11E0"/>
    <w:rsid w:val="00CE2D34"/>
    <w:rsid w:val="00CE2FAF"/>
    <w:rsid w:val="00CE2FB9"/>
    <w:rsid w:val="00CE640C"/>
    <w:rsid w:val="00CE687A"/>
    <w:rsid w:val="00CF081D"/>
    <w:rsid w:val="00CF110D"/>
    <w:rsid w:val="00CF1BD2"/>
    <w:rsid w:val="00CF4695"/>
    <w:rsid w:val="00CF4C8D"/>
    <w:rsid w:val="00CF51AE"/>
    <w:rsid w:val="00CF525D"/>
    <w:rsid w:val="00CF5CC3"/>
    <w:rsid w:val="00CF7103"/>
    <w:rsid w:val="00CF7446"/>
    <w:rsid w:val="00CF7503"/>
    <w:rsid w:val="00CF7822"/>
    <w:rsid w:val="00D01478"/>
    <w:rsid w:val="00D016CA"/>
    <w:rsid w:val="00D01837"/>
    <w:rsid w:val="00D01A12"/>
    <w:rsid w:val="00D0249B"/>
    <w:rsid w:val="00D02E05"/>
    <w:rsid w:val="00D037DB"/>
    <w:rsid w:val="00D03AD0"/>
    <w:rsid w:val="00D04066"/>
    <w:rsid w:val="00D04B50"/>
    <w:rsid w:val="00D069BE"/>
    <w:rsid w:val="00D07AFA"/>
    <w:rsid w:val="00D07D4C"/>
    <w:rsid w:val="00D07F2D"/>
    <w:rsid w:val="00D1257B"/>
    <w:rsid w:val="00D12B9E"/>
    <w:rsid w:val="00D12CB6"/>
    <w:rsid w:val="00D13715"/>
    <w:rsid w:val="00D14AC9"/>
    <w:rsid w:val="00D14C70"/>
    <w:rsid w:val="00D15565"/>
    <w:rsid w:val="00D16819"/>
    <w:rsid w:val="00D16EF1"/>
    <w:rsid w:val="00D176C5"/>
    <w:rsid w:val="00D2260E"/>
    <w:rsid w:val="00D22F37"/>
    <w:rsid w:val="00D240E5"/>
    <w:rsid w:val="00D2464B"/>
    <w:rsid w:val="00D24D5B"/>
    <w:rsid w:val="00D26A4D"/>
    <w:rsid w:val="00D26BB5"/>
    <w:rsid w:val="00D26F2B"/>
    <w:rsid w:val="00D27F9C"/>
    <w:rsid w:val="00D303CD"/>
    <w:rsid w:val="00D30EA5"/>
    <w:rsid w:val="00D31994"/>
    <w:rsid w:val="00D338DD"/>
    <w:rsid w:val="00D34AA9"/>
    <w:rsid w:val="00D34EA2"/>
    <w:rsid w:val="00D37A1F"/>
    <w:rsid w:val="00D42C3F"/>
    <w:rsid w:val="00D44145"/>
    <w:rsid w:val="00D443FF"/>
    <w:rsid w:val="00D456B5"/>
    <w:rsid w:val="00D460EC"/>
    <w:rsid w:val="00D462E5"/>
    <w:rsid w:val="00D46457"/>
    <w:rsid w:val="00D476D9"/>
    <w:rsid w:val="00D478B3"/>
    <w:rsid w:val="00D5101E"/>
    <w:rsid w:val="00D51771"/>
    <w:rsid w:val="00D51D8A"/>
    <w:rsid w:val="00D51DB1"/>
    <w:rsid w:val="00D52D8E"/>
    <w:rsid w:val="00D53DDD"/>
    <w:rsid w:val="00D5443A"/>
    <w:rsid w:val="00D544F5"/>
    <w:rsid w:val="00D54F09"/>
    <w:rsid w:val="00D55C77"/>
    <w:rsid w:val="00D56579"/>
    <w:rsid w:val="00D56707"/>
    <w:rsid w:val="00D56BC9"/>
    <w:rsid w:val="00D56CEF"/>
    <w:rsid w:val="00D573B4"/>
    <w:rsid w:val="00D60F83"/>
    <w:rsid w:val="00D614BD"/>
    <w:rsid w:val="00D61C70"/>
    <w:rsid w:val="00D625D3"/>
    <w:rsid w:val="00D63E0C"/>
    <w:rsid w:val="00D65E37"/>
    <w:rsid w:val="00D66C31"/>
    <w:rsid w:val="00D67241"/>
    <w:rsid w:val="00D71442"/>
    <w:rsid w:val="00D7185E"/>
    <w:rsid w:val="00D71F7C"/>
    <w:rsid w:val="00D72877"/>
    <w:rsid w:val="00D7295C"/>
    <w:rsid w:val="00D737CB"/>
    <w:rsid w:val="00D7386A"/>
    <w:rsid w:val="00D73D5F"/>
    <w:rsid w:val="00D74F8D"/>
    <w:rsid w:val="00D768B0"/>
    <w:rsid w:val="00D80EA8"/>
    <w:rsid w:val="00D82E49"/>
    <w:rsid w:val="00D838B1"/>
    <w:rsid w:val="00D84510"/>
    <w:rsid w:val="00D845E6"/>
    <w:rsid w:val="00D84625"/>
    <w:rsid w:val="00D84904"/>
    <w:rsid w:val="00D84942"/>
    <w:rsid w:val="00D84CEF"/>
    <w:rsid w:val="00D87287"/>
    <w:rsid w:val="00D87914"/>
    <w:rsid w:val="00D90A8C"/>
    <w:rsid w:val="00D9175A"/>
    <w:rsid w:val="00D91879"/>
    <w:rsid w:val="00D91FF8"/>
    <w:rsid w:val="00D9289F"/>
    <w:rsid w:val="00D93D99"/>
    <w:rsid w:val="00D95F7F"/>
    <w:rsid w:val="00D961AA"/>
    <w:rsid w:val="00D9748C"/>
    <w:rsid w:val="00DA12D3"/>
    <w:rsid w:val="00DA69B3"/>
    <w:rsid w:val="00DA6AE8"/>
    <w:rsid w:val="00DA7D14"/>
    <w:rsid w:val="00DB1C60"/>
    <w:rsid w:val="00DB20EF"/>
    <w:rsid w:val="00DB4703"/>
    <w:rsid w:val="00DB58E8"/>
    <w:rsid w:val="00DB6F52"/>
    <w:rsid w:val="00DB74B1"/>
    <w:rsid w:val="00DB7B35"/>
    <w:rsid w:val="00DB7DA3"/>
    <w:rsid w:val="00DC0FD1"/>
    <w:rsid w:val="00DC138E"/>
    <w:rsid w:val="00DC16EE"/>
    <w:rsid w:val="00DC3B16"/>
    <w:rsid w:val="00DC4009"/>
    <w:rsid w:val="00DC5186"/>
    <w:rsid w:val="00DC6290"/>
    <w:rsid w:val="00DC6526"/>
    <w:rsid w:val="00DC7202"/>
    <w:rsid w:val="00DD0CD7"/>
    <w:rsid w:val="00DD2D3C"/>
    <w:rsid w:val="00DD30B9"/>
    <w:rsid w:val="00DD37C3"/>
    <w:rsid w:val="00DD3EF5"/>
    <w:rsid w:val="00DD43E5"/>
    <w:rsid w:val="00DD54B5"/>
    <w:rsid w:val="00DD6B7F"/>
    <w:rsid w:val="00DD6CC8"/>
    <w:rsid w:val="00DD755A"/>
    <w:rsid w:val="00DE0F57"/>
    <w:rsid w:val="00DE40ED"/>
    <w:rsid w:val="00DE4322"/>
    <w:rsid w:val="00DE587D"/>
    <w:rsid w:val="00DE6423"/>
    <w:rsid w:val="00DE6814"/>
    <w:rsid w:val="00DF0733"/>
    <w:rsid w:val="00DF1D1E"/>
    <w:rsid w:val="00DF4089"/>
    <w:rsid w:val="00DF411C"/>
    <w:rsid w:val="00DF5D92"/>
    <w:rsid w:val="00DF6341"/>
    <w:rsid w:val="00DF77F6"/>
    <w:rsid w:val="00E00DB1"/>
    <w:rsid w:val="00E00FF1"/>
    <w:rsid w:val="00E01A87"/>
    <w:rsid w:val="00E022F5"/>
    <w:rsid w:val="00E033DE"/>
    <w:rsid w:val="00E04069"/>
    <w:rsid w:val="00E04730"/>
    <w:rsid w:val="00E05162"/>
    <w:rsid w:val="00E074C0"/>
    <w:rsid w:val="00E07658"/>
    <w:rsid w:val="00E1004C"/>
    <w:rsid w:val="00E10A0B"/>
    <w:rsid w:val="00E10E0E"/>
    <w:rsid w:val="00E10F78"/>
    <w:rsid w:val="00E11CAF"/>
    <w:rsid w:val="00E14A5F"/>
    <w:rsid w:val="00E14BE9"/>
    <w:rsid w:val="00E14CAD"/>
    <w:rsid w:val="00E14EC4"/>
    <w:rsid w:val="00E1514A"/>
    <w:rsid w:val="00E15422"/>
    <w:rsid w:val="00E15D2B"/>
    <w:rsid w:val="00E17793"/>
    <w:rsid w:val="00E20280"/>
    <w:rsid w:val="00E21F3F"/>
    <w:rsid w:val="00E23738"/>
    <w:rsid w:val="00E2410E"/>
    <w:rsid w:val="00E248B4"/>
    <w:rsid w:val="00E26CE6"/>
    <w:rsid w:val="00E27604"/>
    <w:rsid w:val="00E30787"/>
    <w:rsid w:val="00E30E79"/>
    <w:rsid w:val="00E3114B"/>
    <w:rsid w:val="00E3147F"/>
    <w:rsid w:val="00E373A8"/>
    <w:rsid w:val="00E37818"/>
    <w:rsid w:val="00E41F33"/>
    <w:rsid w:val="00E429D9"/>
    <w:rsid w:val="00E43320"/>
    <w:rsid w:val="00E44125"/>
    <w:rsid w:val="00E462E8"/>
    <w:rsid w:val="00E46ED2"/>
    <w:rsid w:val="00E4728F"/>
    <w:rsid w:val="00E475AC"/>
    <w:rsid w:val="00E5115C"/>
    <w:rsid w:val="00E517CE"/>
    <w:rsid w:val="00E52989"/>
    <w:rsid w:val="00E52ECB"/>
    <w:rsid w:val="00E5454D"/>
    <w:rsid w:val="00E54B7B"/>
    <w:rsid w:val="00E5542E"/>
    <w:rsid w:val="00E57576"/>
    <w:rsid w:val="00E610C5"/>
    <w:rsid w:val="00E629CC"/>
    <w:rsid w:val="00E62DDA"/>
    <w:rsid w:val="00E62F5F"/>
    <w:rsid w:val="00E631B2"/>
    <w:rsid w:val="00E638AD"/>
    <w:rsid w:val="00E665F7"/>
    <w:rsid w:val="00E67408"/>
    <w:rsid w:val="00E67E31"/>
    <w:rsid w:val="00E719A7"/>
    <w:rsid w:val="00E73A97"/>
    <w:rsid w:val="00E73E13"/>
    <w:rsid w:val="00E740C6"/>
    <w:rsid w:val="00E74E3F"/>
    <w:rsid w:val="00E76B6D"/>
    <w:rsid w:val="00E76F3C"/>
    <w:rsid w:val="00E77DA0"/>
    <w:rsid w:val="00E80AD3"/>
    <w:rsid w:val="00E81676"/>
    <w:rsid w:val="00E81F51"/>
    <w:rsid w:val="00E834B2"/>
    <w:rsid w:val="00E84492"/>
    <w:rsid w:val="00E86AB6"/>
    <w:rsid w:val="00E87AA8"/>
    <w:rsid w:val="00E96062"/>
    <w:rsid w:val="00E96878"/>
    <w:rsid w:val="00E96FB9"/>
    <w:rsid w:val="00EA38DE"/>
    <w:rsid w:val="00EA41A5"/>
    <w:rsid w:val="00EA4388"/>
    <w:rsid w:val="00EA5719"/>
    <w:rsid w:val="00EA616F"/>
    <w:rsid w:val="00EA649B"/>
    <w:rsid w:val="00EA722A"/>
    <w:rsid w:val="00EB0755"/>
    <w:rsid w:val="00EB1404"/>
    <w:rsid w:val="00EB14AE"/>
    <w:rsid w:val="00EB1CDB"/>
    <w:rsid w:val="00EB2091"/>
    <w:rsid w:val="00EB27E7"/>
    <w:rsid w:val="00EB3F50"/>
    <w:rsid w:val="00EB4778"/>
    <w:rsid w:val="00EB54BA"/>
    <w:rsid w:val="00EB5A49"/>
    <w:rsid w:val="00EB64E4"/>
    <w:rsid w:val="00EB7A99"/>
    <w:rsid w:val="00EC026B"/>
    <w:rsid w:val="00EC0879"/>
    <w:rsid w:val="00EC267D"/>
    <w:rsid w:val="00EC2B18"/>
    <w:rsid w:val="00EC41D1"/>
    <w:rsid w:val="00EC55FE"/>
    <w:rsid w:val="00EC5779"/>
    <w:rsid w:val="00EC5C18"/>
    <w:rsid w:val="00EC5D87"/>
    <w:rsid w:val="00EC6297"/>
    <w:rsid w:val="00EC7618"/>
    <w:rsid w:val="00ED56FA"/>
    <w:rsid w:val="00ED6972"/>
    <w:rsid w:val="00EE00B5"/>
    <w:rsid w:val="00EE0377"/>
    <w:rsid w:val="00EE13D2"/>
    <w:rsid w:val="00EE1D19"/>
    <w:rsid w:val="00EE1D81"/>
    <w:rsid w:val="00EE282C"/>
    <w:rsid w:val="00EE33F1"/>
    <w:rsid w:val="00EE609D"/>
    <w:rsid w:val="00EE6104"/>
    <w:rsid w:val="00EE7003"/>
    <w:rsid w:val="00EE7147"/>
    <w:rsid w:val="00EE7D18"/>
    <w:rsid w:val="00EF0894"/>
    <w:rsid w:val="00EF0CFD"/>
    <w:rsid w:val="00EF209F"/>
    <w:rsid w:val="00EF2633"/>
    <w:rsid w:val="00EF33BE"/>
    <w:rsid w:val="00EF5F9A"/>
    <w:rsid w:val="00EF665F"/>
    <w:rsid w:val="00F003EA"/>
    <w:rsid w:val="00F00E31"/>
    <w:rsid w:val="00F01195"/>
    <w:rsid w:val="00F03534"/>
    <w:rsid w:val="00F07200"/>
    <w:rsid w:val="00F120D1"/>
    <w:rsid w:val="00F12A3B"/>
    <w:rsid w:val="00F12B0C"/>
    <w:rsid w:val="00F14C22"/>
    <w:rsid w:val="00F1509C"/>
    <w:rsid w:val="00F165ED"/>
    <w:rsid w:val="00F17B29"/>
    <w:rsid w:val="00F207C1"/>
    <w:rsid w:val="00F221D6"/>
    <w:rsid w:val="00F22351"/>
    <w:rsid w:val="00F24FF3"/>
    <w:rsid w:val="00F31903"/>
    <w:rsid w:val="00F345EF"/>
    <w:rsid w:val="00F3559A"/>
    <w:rsid w:val="00F3628A"/>
    <w:rsid w:val="00F36F78"/>
    <w:rsid w:val="00F3735B"/>
    <w:rsid w:val="00F4490C"/>
    <w:rsid w:val="00F451EA"/>
    <w:rsid w:val="00F45F72"/>
    <w:rsid w:val="00F47501"/>
    <w:rsid w:val="00F47575"/>
    <w:rsid w:val="00F508D9"/>
    <w:rsid w:val="00F51650"/>
    <w:rsid w:val="00F51A9B"/>
    <w:rsid w:val="00F527A0"/>
    <w:rsid w:val="00F52E5D"/>
    <w:rsid w:val="00F53147"/>
    <w:rsid w:val="00F535E6"/>
    <w:rsid w:val="00F53E35"/>
    <w:rsid w:val="00F5530B"/>
    <w:rsid w:val="00F559CB"/>
    <w:rsid w:val="00F5790A"/>
    <w:rsid w:val="00F60D8D"/>
    <w:rsid w:val="00F6353B"/>
    <w:rsid w:val="00F6394F"/>
    <w:rsid w:val="00F649D7"/>
    <w:rsid w:val="00F65A6A"/>
    <w:rsid w:val="00F6605C"/>
    <w:rsid w:val="00F6629B"/>
    <w:rsid w:val="00F67A39"/>
    <w:rsid w:val="00F716AF"/>
    <w:rsid w:val="00F717DB"/>
    <w:rsid w:val="00F71B2C"/>
    <w:rsid w:val="00F71F72"/>
    <w:rsid w:val="00F74995"/>
    <w:rsid w:val="00F74C79"/>
    <w:rsid w:val="00F768A0"/>
    <w:rsid w:val="00F76DFC"/>
    <w:rsid w:val="00F80175"/>
    <w:rsid w:val="00F81F19"/>
    <w:rsid w:val="00F83C85"/>
    <w:rsid w:val="00F83E09"/>
    <w:rsid w:val="00F84803"/>
    <w:rsid w:val="00F87730"/>
    <w:rsid w:val="00F923E4"/>
    <w:rsid w:val="00F92B88"/>
    <w:rsid w:val="00F92BB4"/>
    <w:rsid w:val="00F92D80"/>
    <w:rsid w:val="00F95785"/>
    <w:rsid w:val="00F95849"/>
    <w:rsid w:val="00F95884"/>
    <w:rsid w:val="00F96BE1"/>
    <w:rsid w:val="00FA0CA1"/>
    <w:rsid w:val="00FA130E"/>
    <w:rsid w:val="00FA168F"/>
    <w:rsid w:val="00FA3394"/>
    <w:rsid w:val="00FA3D6B"/>
    <w:rsid w:val="00FA5BA3"/>
    <w:rsid w:val="00FA601B"/>
    <w:rsid w:val="00FA79C8"/>
    <w:rsid w:val="00FA7A50"/>
    <w:rsid w:val="00FB0501"/>
    <w:rsid w:val="00FB0FCB"/>
    <w:rsid w:val="00FB1688"/>
    <w:rsid w:val="00FB303F"/>
    <w:rsid w:val="00FB7286"/>
    <w:rsid w:val="00FB72DB"/>
    <w:rsid w:val="00FC0816"/>
    <w:rsid w:val="00FC0F9A"/>
    <w:rsid w:val="00FC373C"/>
    <w:rsid w:val="00FC37AC"/>
    <w:rsid w:val="00FC5F58"/>
    <w:rsid w:val="00FC7045"/>
    <w:rsid w:val="00FC73F9"/>
    <w:rsid w:val="00FD2B41"/>
    <w:rsid w:val="00FD3156"/>
    <w:rsid w:val="00FD4DCD"/>
    <w:rsid w:val="00FD5136"/>
    <w:rsid w:val="00FD6569"/>
    <w:rsid w:val="00FD76DC"/>
    <w:rsid w:val="00FE0585"/>
    <w:rsid w:val="00FE1772"/>
    <w:rsid w:val="00FE19C8"/>
    <w:rsid w:val="00FE5D84"/>
    <w:rsid w:val="00FE6AE1"/>
    <w:rsid w:val="00FE78D8"/>
    <w:rsid w:val="00FF01F8"/>
    <w:rsid w:val="00FF0520"/>
    <w:rsid w:val="00FF1390"/>
    <w:rsid w:val="00FF3495"/>
    <w:rsid w:val="00FF34AB"/>
    <w:rsid w:val="00FF353F"/>
    <w:rsid w:val="00FF3A80"/>
    <w:rsid w:val="00FF4006"/>
    <w:rsid w:val="00FF612B"/>
    <w:rsid w:val="00FF6352"/>
    <w:rsid w:val="00FF636A"/>
    <w:rsid w:val="00FF6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D56"/>
    <w:rPr>
      <w:sz w:val="24"/>
      <w:szCs w:val="24"/>
      <w:lang w:eastAsia="en-US"/>
    </w:rPr>
  </w:style>
  <w:style w:type="paragraph" w:styleId="Heading1">
    <w:name w:val="heading 1"/>
    <w:basedOn w:val="Normal"/>
    <w:next w:val="Normal"/>
    <w:qFormat/>
    <w:pPr>
      <w:keepNext/>
      <w:outlineLvl w:val="0"/>
    </w:pPr>
    <w:rPr>
      <w:rFonts w:ascii="Lucida Sans" w:hAnsi="Lucida Sans"/>
      <w:b/>
      <w:bCs/>
      <w:sz w:val="20"/>
    </w:rPr>
  </w:style>
  <w:style w:type="paragraph" w:styleId="Heading2">
    <w:name w:val="heading 2"/>
    <w:basedOn w:val="Normal"/>
    <w:link w:val="Heading2Char"/>
    <w:uiPriority w:val="9"/>
    <w:qFormat/>
    <w:rsid w:val="00611EDE"/>
    <w:pPr>
      <w:spacing w:before="257" w:after="128" w:line="384" w:lineRule="atLeast"/>
      <w:outlineLvl w:val="1"/>
    </w:pPr>
    <w:rPr>
      <w:color w:val="00549D"/>
      <w:sz w:val="41"/>
      <w:szCs w:val="41"/>
      <w:lang w:eastAsia="en-GB"/>
    </w:rPr>
  </w:style>
  <w:style w:type="paragraph" w:styleId="Heading3">
    <w:name w:val="heading 3"/>
    <w:basedOn w:val="Normal"/>
    <w:link w:val="Heading3Char"/>
    <w:uiPriority w:val="9"/>
    <w:qFormat/>
    <w:rsid w:val="00611EDE"/>
    <w:pPr>
      <w:spacing w:before="274" w:after="137"/>
      <w:outlineLvl w:val="2"/>
    </w:pPr>
    <w:rPr>
      <w:color w:val="00549D"/>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cs="Times New Roman"/>
    </w:rPr>
  </w:style>
  <w:style w:type="paragraph" w:styleId="Title">
    <w:name w:val="Title"/>
    <w:basedOn w:val="Normal"/>
    <w:qFormat/>
    <w:pPr>
      <w:shd w:val="pct5" w:color="auto" w:fill="auto"/>
      <w:jc w:val="center"/>
    </w:pPr>
    <w:rPr>
      <w:rFonts w:ascii="Lucida Sans" w:hAnsi="Lucida Sans"/>
      <w:b/>
      <w:bCs/>
      <w:sz w:val="36"/>
    </w:rPr>
  </w:style>
  <w:style w:type="paragraph" w:styleId="Subtitle">
    <w:name w:val="Subtitle"/>
    <w:basedOn w:val="Normal"/>
    <w:link w:val="SubtitleChar"/>
    <w:qFormat/>
    <w:rPr>
      <w:rFonts w:ascii="Lucida Sans" w:hAnsi="Lucida Sans"/>
      <w:b/>
      <w:bCs/>
    </w:rPr>
  </w:style>
  <w:style w:type="paragraph" w:styleId="BodyText">
    <w:name w:val="Body Text"/>
    <w:basedOn w:val="Normal"/>
    <w:rPr>
      <w:rFonts w:ascii="Lucida Sans" w:hAnsi="Lucida Sans"/>
      <w:sz w:val="20"/>
    </w:rPr>
  </w:style>
  <w:style w:type="paragraph" w:styleId="BalloonText">
    <w:name w:val="Balloon Text"/>
    <w:basedOn w:val="Normal"/>
    <w:semiHidden/>
    <w:rsid w:val="003F43DC"/>
    <w:rPr>
      <w:rFonts w:ascii="Tahoma" w:hAnsi="Tahoma" w:cs="Tahoma"/>
      <w:sz w:val="16"/>
      <w:szCs w:val="16"/>
    </w:rPr>
  </w:style>
  <w:style w:type="character" w:styleId="Hyperlink">
    <w:name w:val="Hyperlink"/>
    <w:rsid w:val="00E76F3C"/>
    <w:rPr>
      <w:rFonts w:cs="Times New Roman"/>
      <w:color w:val="0000FF"/>
      <w:u w:val="single"/>
    </w:rPr>
  </w:style>
  <w:style w:type="character" w:styleId="FollowedHyperlink">
    <w:name w:val="FollowedHyperlink"/>
    <w:rsid w:val="00E76F3C"/>
    <w:rPr>
      <w:rFonts w:cs="Times New Roman"/>
      <w:color w:val="800080"/>
      <w:u w:val="single"/>
    </w:rPr>
  </w:style>
  <w:style w:type="character" w:styleId="Strong">
    <w:name w:val="Strong"/>
    <w:uiPriority w:val="22"/>
    <w:qFormat/>
    <w:rsid w:val="00D037DB"/>
    <w:rPr>
      <w:rFonts w:cs="Times New Roman"/>
      <w:b/>
      <w:bCs/>
    </w:rPr>
  </w:style>
  <w:style w:type="character" w:customStyle="1" w:styleId="EmailStyle25">
    <w:name w:val="EmailStyle25"/>
    <w:semiHidden/>
    <w:rsid w:val="00B70D2A"/>
    <w:rPr>
      <w:rFonts w:ascii="Arial" w:hAnsi="Arial" w:cs="Arial"/>
      <w:color w:val="000080"/>
      <w:sz w:val="20"/>
      <w:szCs w:val="20"/>
    </w:rPr>
  </w:style>
  <w:style w:type="character" w:customStyle="1" w:styleId="SubtitleChar">
    <w:name w:val="Subtitle Char"/>
    <w:link w:val="Subtitle"/>
    <w:rsid w:val="0045420A"/>
    <w:rPr>
      <w:rFonts w:ascii="Lucida Sans" w:hAnsi="Lucida Sans"/>
      <w:b/>
      <w:bCs/>
      <w:sz w:val="24"/>
      <w:szCs w:val="24"/>
      <w:lang w:eastAsia="en-US"/>
    </w:rPr>
  </w:style>
  <w:style w:type="paragraph" w:styleId="NoSpacing">
    <w:name w:val="No Spacing"/>
    <w:uiPriority w:val="1"/>
    <w:qFormat/>
    <w:rsid w:val="00567CD8"/>
    <w:rPr>
      <w:sz w:val="24"/>
      <w:szCs w:val="24"/>
      <w:lang w:eastAsia="en-US"/>
    </w:rPr>
  </w:style>
  <w:style w:type="character" w:customStyle="1" w:styleId="PersonalComposeStyle">
    <w:name w:val="Personal Compose Style"/>
    <w:rsid w:val="002828C9"/>
    <w:rPr>
      <w:rFonts w:ascii="Arial" w:hAnsi="Arial" w:cs="Arial"/>
      <w:color w:val="auto"/>
      <w:sz w:val="20"/>
    </w:rPr>
  </w:style>
  <w:style w:type="paragraph" w:styleId="ListParagraph">
    <w:name w:val="List Paragraph"/>
    <w:basedOn w:val="Normal"/>
    <w:uiPriority w:val="34"/>
    <w:qFormat/>
    <w:rsid w:val="002828C9"/>
    <w:pPr>
      <w:ind w:left="720"/>
      <w:contextualSpacing/>
    </w:pPr>
    <w:rPr>
      <w:lang w:eastAsia="en-GB"/>
    </w:rPr>
  </w:style>
  <w:style w:type="paragraph" w:styleId="Revision">
    <w:name w:val="Revision"/>
    <w:hidden/>
    <w:uiPriority w:val="99"/>
    <w:semiHidden/>
    <w:rsid w:val="003236FC"/>
    <w:rPr>
      <w:sz w:val="24"/>
      <w:szCs w:val="24"/>
      <w:lang w:eastAsia="en-US"/>
    </w:rPr>
  </w:style>
  <w:style w:type="paragraph" w:styleId="ListBullet">
    <w:name w:val="List Bullet"/>
    <w:basedOn w:val="Normal"/>
    <w:rsid w:val="00316F42"/>
    <w:pPr>
      <w:numPr>
        <w:numId w:val="9"/>
      </w:numPr>
      <w:contextualSpacing/>
    </w:pPr>
  </w:style>
  <w:style w:type="character" w:customStyle="1" w:styleId="Heading2Char">
    <w:name w:val="Heading 2 Char"/>
    <w:link w:val="Heading2"/>
    <w:uiPriority w:val="9"/>
    <w:rsid w:val="00611EDE"/>
    <w:rPr>
      <w:color w:val="00549D"/>
      <w:sz w:val="41"/>
      <w:szCs w:val="41"/>
    </w:rPr>
  </w:style>
  <w:style w:type="character" w:customStyle="1" w:styleId="Heading3Char">
    <w:name w:val="Heading 3 Char"/>
    <w:link w:val="Heading3"/>
    <w:uiPriority w:val="9"/>
    <w:rsid w:val="00611EDE"/>
    <w:rPr>
      <w:color w:val="00549D"/>
      <w:sz w:val="31"/>
      <w:szCs w:val="31"/>
    </w:rPr>
  </w:style>
  <w:style w:type="paragraph" w:styleId="NormalWeb">
    <w:name w:val="Normal (Web)"/>
    <w:basedOn w:val="Normal"/>
    <w:uiPriority w:val="99"/>
    <w:unhideWhenUsed/>
    <w:rsid w:val="00611EDE"/>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D56"/>
    <w:rPr>
      <w:sz w:val="24"/>
      <w:szCs w:val="24"/>
      <w:lang w:eastAsia="en-US"/>
    </w:rPr>
  </w:style>
  <w:style w:type="paragraph" w:styleId="Heading1">
    <w:name w:val="heading 1"/>
    <w:basedOn w:val="Normal"/>
    <w:next w:val="Normal"/>
    <w:qFormat/>
    <w:pPr>
      <w:keepNext/>
      <w:outlineLvl w:val="0"/>
    </w:pPr>
    <w:rPr>
      <w:rFonts w:ascii="Lucida Sans" w:hAnsi="Lucida Sans"/>
      <w:b/>
      <w:bCs/>
      <w:sz w:val="20"/>
    </w:rPr>
  </w:style>
  <w:style w:type="paragraph" w:styleId="Heading2">
    <w:name w:val="heading 2"/>
    <w:basedOn w:val="Normal"/>
    <w:link w:val="Heading2Char"/>
    <w:uiPriority w:val="9"/>
    <w:qFormat/>
    <w:rsid w:val="00611EDE"/>
    <w:pPr>
      <w:spacing w:before="257" w:after="128" w:line="384" w:lineRule="atLeast"/>
      <w:outlineLvl w:val="1"/>
    </w:pPr>
    <w:rPr>
      <w:color w:val="00549D"/>
      <w:sz w:val="41"/>
      <w:szCs w:val="41"/>
      <w:lang w:eastAsia="en-GB"/>
    </w:rPr>
  </w:style>
  <w:style w:type="paragraph" w:styleId="Heading3">
    <w:name w:val="heading 3"/>
    <w:basedOn w:val="Normal"/>
    <w:link w:val="Heading3Char"/>
    <w:uiPriority w:val="9"/>
    <w:qFormat/>
    <w:rsid w:val="00611EDE"/>
    <w:pPr>
      <w:spacing w:before="274" w:after="137"/>
      <w:outlineLvl w:val="2"/>
    </w:pPr>
    <w:rPr>
      <w:color w:val="00549D"/>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cs="Times New Roman"/>
    </w:rPr>
  </w:style>
  <w:style w:type="paragraph" w:styleId="Title">
    <w:name w:val="Title"/>
    <w:basedOn w:val="Normal"/>
    <w:qFormat/>
    <w:pPr>
      <w:shd w:val="pct5" w:color="auto" w:fill="auto"/>
      <w:jc w:val="center"/>
    </w:pPr>
    <w:rPr>
      <w:rFonts w:ascii="Lucida Sans" w:hAnsi="Lucida Sans"/>
      <w:b/>
      <w:bCs/>
      <w:sz w:val="36"/>
    </w:rPr>
  </w:style>
  <w:style w:type="paragraph" w:styleId="Subtitle">
    <w:name w:val="Subtitle"/>
    <w:basedOn w:val="Normal"/>
    <w:link w:val="SubtitleChar"/>
    <w:qFormat/>
    <w:rPr>
      <w:rFonts w:ascii="Lucida Sans" w:hAnsi="Lucida Sans"/>
      <w:b/>
      <w:bCs/>
    </w:rPr>
  </w:style>
  <w:style w:type="paragraph" w:styleId="BodyText">
    <w:name w:val="Body Text"/>
    <w:basedOn w:val="Normal"/>
    <w:rPr>
      <w:rFonts w:ascii="Lucida Sans" w:hAnsi="Lucida Sans"/>
      <w:sz w:val="20"/>
    </w:rPr>
  </w:style>
  <w:style w:type="paragraph" w:styleId="BalloonText">
    <w:name w:val="Balloon Text"/>
    <w:basedOn w:val="Normal"/>
    <w:semiHidden/>
    <w:rsid w:val="003F43DC"/>
    <w:rPr>
      <w:rFonts w:ascii="Tahoma" w:hAnsi="Tahoma" w:cs="Tahoma"/>
      <w:sz w:val="16"/>
      <w:szCs w:val="16"/>
    </w:rPr>
  </w:style>
  <w:style w:type="character" w:styleId="Hyperlink">
    <w:name w:val="Hyperlink"/>
    <w:rsid w:val="00E76F3C"/>
    <w:rPr>
      <w:rFonts w:cs="Times New Roman"/>
      <w:color w:val="0000FF"/>
      <w:u w:val="single"/>
    </w:rPr>
  </w:style>
  <w:style w:type="character" w:styleId="FollowedHyperlink">
    <w:name w:val="FollowedHyperlink"/>
    <w:rsid w:val="00E76F3C"/>
    <w:rPr>
      <w:rFonts w:cs="Times New Roman"/>
      <w:color w:val="800080"/>
      <w:u w:val="single"/>
    </w:rPr>
  </w:style>
  <w:style w:type="character" w:styleId="Strong">
    <w:name w:val="Strong"/>
    <w:uiPriority w:val="22"/>
    <w:qFormat/>
    <w:rsid w:val="00D037DB"/>
    <w:rPr>
      <w:rFonts w:cs="Times New Roman"/>
      <w:b/>
      <w:bCs/>
    </w:rPr>
  </w:style>
  <w:style w:type="character" w:customStyle="1" w:styleId="EmailStyle25">
    <w:name w:val="EmailStyle25"/>
    <w:semiHidden/>
    <w:rsid w:val="00B70D2A"/>
    <w:rPr>
      <w:rFonts w:ascii="Arial" w:hAnsi="Arial" w:cs="Arial"/>
      <w:color w:val="000080"/>
      <w:sz w:val="20"/>
      <w:szCs w:val="20"/>
    </w:rPr>
  </w:style>
  <w:style w:type="character" w:customStyle="1" w:styleId="SubtitleChar">
    <w:name w:val="Subtitle Char"/>
    <w:link w:val="Subtitle"/>
    <w:rsid w:val="0045420A"/>
    <w:rPr>
      <w:rFonts w:ascii="Lucida Sans" w:hAnsi="Lucida Sans"/>
      <w:b/>
      <w:bCs/>
      <w:sz w:val="24"/>
      <w:szCs w:val="24"/>
      <w:lang w:eastAsia="en-US"/>
    </w:rPr>
  </w:style>
  <w:style w:type="paragraph" w:styleId="NoSpacing">
    <w:name w:val="No Spacing"/>
    <w:uiPriority w:val="1"/>
    <w:qFormat/>
    <w:rsid w:val="00567CD8"/>
    <w:rPr>
      <w:sz w:val="24"/>
      <w:szCs w:val="24"/>
      <w:lang w:eastAsia="en-US"/>
    </w:rPr>
  </w:style>
  <w:style w:type="character" w:customStyle="1" w:styleId="PersonalComposeStyle">
    <w:name w:val="Personal Compose Style"/>
    <w:rsid w:val="002828C9"/>
    <w:rPr>
      <w:rFonts w:ascii="Arial" w:hAnsi="Arial" w:cs="Arial"/>
      <w:color w:val="auto"/>
      <w:sz w:val="20"/>
    </w:rPr>
  </w:style>
  <w:style w:type="paragraph" w:styleId="ListParagraph">
    <w:name w:val="List Paragraph"/>
    <w:basedOn w:val="Normal"/>
    <w:uiPriority w:val="34"/>
    <w:qFormat/>
    <w:rsid w:val="002828C9"/>
    <w:pPr>
      <w:ind w:left="720"/>
      <w:contextualSpacing/>
    </w:pPr>
    <w:rPr>
      <w:lang w:eastAsia="en-GB"/>
    </w:rPr>
  </w:style>
  <w:style w:type="paragraph" w:styleId="Revision">
    <w:name w:val="Revision"/>
    <w:hidden/>
    <w:uiPriority w:val="99"/>
    <w:semiHidden/>
    <w:rsid w:val="003236FC"/>
    <w:rPr>
      <w:sz w:val="24"/>
      <w:szCs w:val="24"/>
      <w:lang w:eastAsia="en-US"/>
    </w:rPr>
  </w:style>
  <w:style w:type="paragraph" w:styleId="ListBullet">
    <w:name w:val="List Bullet"/>
    <w:basedOn w:val="Normal"/>
    <w:rsid w:val="00316F42"/>
    <w:pPr>
      <w:numPr>
        <w:numId w:val="9"/>
      </w:numPr>
      <w:contextualSpacing/>
    </w:pPr>
  </w:style>
  <w:style w:type="character" w:customStyle="1" w:styleId="Heading2Char">
    <w:name w:val="Heading 2 Char"/>
    <w:link w:val="Heading2"/>
    <w:uiPriority w:val="9"/>
    <w:rsid w:val="00611EDE"/>
    <w:rPr>
      <w:color w:val="00549D"/>
      <w:sz w:val="41"/>
      <w:szCs w:val="41"/>
    </w:rPr>
  </w:style>
  <w:style w:type="character" w:customStyle="1" w:styleId="Heading3Char">
    <w:name w:val="Heading 3 Char"/>
    <w:link w:val="Heading3"/>
    <w:uiPriority w:val="9"/>
    <w:rsid w:val="00611EDE"/>
    <w:rPr>
      <w:color w:val="00549D"/>
      <w:sz w:val="31"/>
      <w:szCs w:val="31"/>
    </w:rPr>
  </w:style>
  <w:style w:type="paragraph" w:styleId="NormalWeb">
    <w:name w:val="Normal (Web)"/>
    <w:basedOn w:val="Normal"/>
    <w:uiPriority w:val="99"/>
    <w:unhideWhenUsed/>
    <w:rsid w:val="00611ED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
    <w:div w:id="589043718">
      <w:bodyDiv w:val="1"/>
      <w:marLeft w:val="0"/>
      <w:marRight w:val="0"/>
      <w:marTop w:val="0"/>
      <w:marBottom w:val="0"/>
      <w:divBdr>
        <w:top w:val="none" w:sz="0" w:space="0" w:color="auto"/>
        <w:left w:val="none" w:sz="0" w:space="0" w:color="auto"/>
        <w:bottom w:val="none" w:sz="0" w:space="0" w:color="auto"/>
        <w:right w:val="none" w:sz="0" w:space="0" w:color="auto"/>
      </w:divBdr>
    </w:div>
    <w:div w:id="673722967">
      <w:bodyDiv w:val="1"/>
      <w:marLeft w:val="0"/>
      <w:marRight w:val="0"/>
      <w:marTop w:val="0"/>
      <w:marBottom w:val="0"/>
      <w:divBdr>
        <w:top w:val="none" w:sz="0" w:space="0" w:color="auto"/>
        <w:left w:val="none" w:sz="0" w:space="0" w:color="auto"/>
        <w:bottom w:val="none" w:sz="0" w:space="0" w:color="auto"/>
        <w:right w:val="none" w:sz="0" w:space="0" w:color="auto"/>
      </w:divBdr>
    </w:div>
    <w:div w:id="758061143">
      <w:bodyDiv w:val="1"/>
      <w:marLeft w:val="0"/>
      <w:marRight w:val="0"/>
      <w:marTop w:val="0"/>
      <w:marBottom w:val="0"/>
      <w:divBdr>
        <w:top w:val="none" w:sz="0" w:space="0" w:color="auto"/>
        <w:left w:val="none" w:sz="0" w:space="0" w:color="auto"/>
        <w:bottom w:val="none" w:sz="0" w:space="0" w:color="auto"/>
        <w:right w:val="none" w:sz="0" w:space="0" w:color="auto"/>
      </w:divBdr>
    </w:div>
    <w:div w:id="1194807605">
      <w:bodyDiv w:val="1"/>
      <w:marLeft w:val="0"/>
      <w:marRight w:val="0"/>
      <w:marTop w:val="0"/>
      <w:marBottom w:val="0"/>
      <w:divBdr>
        <w:top w:val="none" w:sz="0" w:space="0" w:color="auto"/>
        <w:left w:val="none" w:sz="0" w:space="0" w:color="auto"/>
        <w:bottom w:val="none" w:sz="0" w:space="0" w:color="auto"/>
        <w:right w:val="none" w:sz="0" w:space="0" w:color="auto"/>
      </w:divBdr>
    </w:div>
    <w:div w:id="194067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Mi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E55E5-4A81-41F2-9749-8E361B64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Mins.dot</Template>
  <TotalTime>0</TotalTime>
  <Pages>2</Pages>
  <Words>956</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 John’s Way Medical Centre</vt:lpstr>
    </vt:vector>
  </TitlesOfParts>
  <Company>St Johns Way Medical Centre</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Way Medical Centre</dc:title>
  <dc:creator>Michele</dc:creator>
  <cp:lastModifiedBy>Penny</cp:lastModifiedBy>
  <cp:revision>2</cp:revision>
  <cp:lastPrinted>2015-10-23T14:46:00Z</cp:lastPrinted>
  <dcterms:created xsi:type="dcterms:W3CDTF">2019-01-31T12:25:00Z</dcterms:created>
  <dcterms:modified xsi:type="dcterms:W3CDTF">2019-01-31T12:25:00Z</dcterms:modified>
</cp:coreProperties>
</file>