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0D56" w:rsidRPr="00335631" w:rsidRDefault="00550D56" w:rsidP="00550D56">
      <w:pPr>
        <w:pStyle w:val="Title"/>
        <w:ind w:left="-180"/>
        <w:rPr>
          <w:sz w:val="22"/>
          <w:szCs w:val="22"/>
        </w:rPr>
      </w:pPr>
      <w:r w:rsidRPr="00335631">
        <w:rPr>
          <w:sz w:val="22"/>
          <w:szCs w:val="22"/>
        </w:rPr>
        <w:t>St John’s Way Medical Centre</w:t>
      </w:r>
      <w:r w:rsidR="002830BD" w:rsidRPr="00335631">
        <w:rPr>
          <w:sz w:val="22"/>
          <w:szCs w:val="22"/>
        </w:rPr>
        <w:t xml:space="preserve"> – Patient Participation</w:t>
      </w:r>
      <w:r w:rsidR="001A4B31">
        <w:rPr>
          <w:sz w:val="22"/>
          <w:szCs w:val="22"/>
        </w:rPr>
        <w:t xml:space="preserve"> Group</w:t>
      </w:r>
      <w:r w:rsidR="00851EB7">
        <w:rPr>
          <w:sz w:val="22"/>
          <w:szCs w:val="22"/>
        </w:rPr>
        <w:t xml:space="preserve"> (PPG)</w:t>
      </w:r>
    </w:p>
    <w:p w:rsidR="002830BD" w:rsidRPr="00335631" w:rsidRDefault="002830BD" w:rsidP="00550D56">
      <w:pPr>
        <w:pStyle w:val="Subtitle"/>
        <w:rPr>
          <w:sz w:val="20"/>
          <w:szCs w:val="20"/>
        </w:rPr>
      </w:pPr>
    </w:p>
    <w:p w:rsidR="00851EB7" w:rsidRPr="00D961AA" w:rsidRDefault="0045420A" w:rsidP="0045420A">
      <w:pPr>
        <w:pStyle w:val="Subtitle"/>
        <w:rPr>
          <w:sz w:val="20"/>
          <w:szCs w:val="20"/>
        </w:rPr>
      </w:pPr>
      <w:r w:rsidRPr="00D961AA">
        <w:rPr>
          <w:sz w:val="20"/>
          <w:szCs w:val="20"/>
        </w:rPr>
        <w:t xml:space="preserve">MINUTES OF SJW </w:t>
      </w:r>
      <w:r w:rsidR="005C3AC8" w:rsidRPr="00D961AA">
        <w:rPr>
          <w:sz w:val="20"/>
          <w:szCs w:val="20"/>
        </w:rPr>
        <w:t>PPG</w:t>
      </w:r>
      <w:r w:rsidRPr="00D961AA">
        <w:rPr>
          <w:sz w:val="20"/>
          <w:szCs w:val="20"/>
        </w:rPr>
        <w:t xml:space="preserve"> Meeting on </w:t>
      </w:r>
      <w:r w:rsidR="00E01A8E">
        <w:rPr>
          <w:sz w:val="20"/>
          <w:szCs w:val="20"/>
        </w:rPr>
        <w:t>21</w:t>
      </w:r>
      <w:r w:rsidR="00E01A8E" w:rsidRPr="00E01A8E">
        <w:rPr>
          <w:sz w:val="20"/>
          <w:szCs w:val="20"/>
          <w:vertAlign w:val="superscript"/>
        </w:rPr>
        <w:t>st</w:t>
      </w:r>
      <w:r w:rsidR="00E01A8E">
        <w:rPr>
          <w:sz w:val="20"/>
          <w:szCs w:val="20"/>
        </w:rPr>
        <w:t xml:space="preserve"> March 2018</w:t>
      </w:r>
    </w:p>
    <w:p w:rsidR="00371F08" w:rsidRDefault="00371F08" w:rsidP="00371F08">
      <w:pPr>
        <w:pStyle w:val="NoSpacing"/>
        <w:rPr>
          <w:rFonts w:ascii="Lucida Sans" w:hAnsi="Lucida Sans"/>
          <w:b/>
          <w:sz w:val="20"/>
          <w:szCs w:val="20"/>
          <w:u w:val="single"/>
        </w:rPr>
      </w:pPr>
      <w:r>
        <w:rPr>
          <w:rFonts w:ascii="Lucida Sans" w:hAnsi="Lucida Sans"/>
          <w:b/>
          <w:sz w:val="20"/>
          <w:szCs w:val="20"/>
          <w:u w:val="single"/>
        </w:rPr>
        <w:t>Present at the meeting</w:t>
      </w:r>
      <w:r w:rsidRPr="00371F08">
        <w:rPr>
          <w:rFonts w:ascii="Lucida Sans" w:hAnsi="Lucida Sans"/>
          <w:b/>
          <w:sz w:val="20"/>
          <w:szCs w:val="20"/>
        </w:rPr>
        <w:t>:</w:t>
      </w:r>
    </w:p>
    <w:p w:rsidR="00EC267D" w:rsidRPr="00D961AA" w:rsidRDefault="006B2C53" w:rsidP="00371F08">
      <w:pPr>
        <w:pStyle w:val="NoSpacing"/>
        <w:rPr>
          <w:rFonts w:ascii="Lucida Sans" w:hAnsi="Lucida Sans"/>
          <w:sz w:val="20"/>
          <w:szCs w:val="20"/>
        </w:rPr>
      </w:pPr>
      <w:r w:rsidRPr="00D961AA">
        <w:rPr>
          <w:rFonts w:ascii="Lucida Sans" w:hAnsi="Lucida Sans"/>
          <w:b/>
          <w:sz w:val="20"/>
          <w:szCs w:val="20"/>
          <w:u w:val="single"/>
        </w:rPr>
        <w:t>Patient Representatives</w:t>
      </w:r>
      <w:r w:rsidRPr="00D961AA">
        <w:rPr>
          <w:rFonts w:ascii="Lucida Sans" w:hAnsi="Lucida Sans"/>
          <w:b/>
          <w:sz w:val="20"/>
          <w:szCs w:val="20"/>
        </w:rPr>
        <w:t xml:space="preserve">: </w:t>
      </w:r>
      <w:r w:rsidR="00E57FDE">
        <w:rPr>
          <w:rFonts w:ascii="Lucida Sans" w:hAnsi="Lucida Sans"/>
          <w:sz w:val="20"/>
          <w:szCs w:val="20"/>
        </w:rPr>
        <w:t xml:space="preserve">Committee </w:t>
      </w:r>
      <w:r w:rsidR="00E01A8E">
        <w:rPr>
          <w:rFonts w:ascii="Lucida Sans" w:hAnsi="Lucida Sans"/>
          <w:sz w:val="20"/>
          <w:szCs w:val="20"/>
        </w:rPr>
        <w:t>Chair- Jan Pollock ( JP)</w:t>
      </w:r>
      <w:r w:rsidR="0070004C">
        <w:rPr>
          <w:rFonts w:ascii="Lucida Sans" w:hAnsi="Lucida Sans"/>
          <w:sz w:val="20"/>
          <w:szCs w:val="20"/>
        </w:rPr>
        <w:t>;</w:t>
      </w:r>
      <w:r w:rsidR="00E01A8E">
        <w:rPr>
          <w:rFonts w:ascii="Lucida Sans" w:hAnsi="Lucida Sans"/>
          <w:sz w:val="20"/>
          <w:szCs w:val="20"/>
        </w:rPr>
        <w:t xml:space="preserve"> </w:t>
      </w:r>
      <w:r w:rsidR="00E57FDE">
        <w:rPr>
          <w:rFonts w:ascii="Lucida Sans" w:hAnsi="Lucida Sans"/>
          <w:sz w:val="20"/>
          <w:szCs w:val="20"/>
        </w:rPr>
        <w:t xml:space="preserve">Mary Slow, Committee Treasurer (MS); </w:t>
      </w:r>
      <w:r w:rsidR="00CA1891">
        <w:rPr>
          <w:rFonts w:ascii="Lucida Sans" w:hAnsi="Lucida Sans"/>
          <w:sz w:val="20"/>
          <w:szCs w:val="20"/>
        </w:rPr>
        <w:t xml:space="preserve">Christina Sanchez de </w:t>
      </w:r>
      <w:proofErr w:type="spellStart"/>
      <w:r w:rsidR="00CA1891">
        <w:rPr>
          <w:rFonts w:ascii="Lucida Sans" w:hAnsi="Lucida Sans"/>
          <w:sz w:val="20"/>
          <w:szCs w:val="20"/>
        </w:rPr>
        <w:t>Beggs</w:t>
      </w:r>
      <w:proofErr w:type="spellEnd"/>
      <w:r w:rsidR="00CA1891">
        <w:rPr>
          <w:rFonts w:ascii="Lucida Sans" w:hAnsi="Lucida Sans"/>
          <w:sz w:val="20"/>
          <w:szCs w:val="20"/>
        </w:rPr>
        <w:t xml:space="preserve">, Committee Secretary (CSB); </w:t>
      </w:r>
      <w:r w:rsidR="00E01A8E">
        <w:rPr>
          <w:rFonts w:ascii="Lucida Sans" w:hAnsi="Lucida Sans"/>
          <w:sz w:val="20"/>
          <w:szCs w:val="20"/>
        </w:rPr>
        <w:t>Ann Price (AP)</w:t>
      </w:r>
      <w:r w:rsidR="0070004C">
        <w:rPr>
          <w:rFonts w:ascii="Lucida Sans" w:hAnsi="Lucida Sans"/>
          <w:sz w:val="20"/>
          <w:szCs w:val="20"/>
        </w:rPr>
        <w:t>;</w:t>
      </w:r>
      <w:r w:rsidR="00E01A8E">
        <w:rPr>
          <w:rFonts w:ascii="Lucida Sans" w:hAnsi="Lucida Sans"/>
          <w:sz w:val="20"/>
          <w:szCs w:val="20"/>
        </w:rPr>
        <w:t xml:space="preserve"> Len Smith (LS)</w:t>
      </w:r>
      <w:r w:rsidR="0070004C">
        <w:rPr>
          <w:rFonts w:ascii="Lucida Sans" w:hAnsi="Lucida Sans"/>
          <w:sz w:val="20"/>
          <w:szCs w:val="20"/>
        </w:rPr>
        <w:t>;</w:t>
      </w:r>
      <w:r w:rsidR="00E01A8E">
        <w:rPr>
          <w:rFonts w:ascii="Lucida Sans" w:hAnsi="Lucida Sans"/>
          <w:sz w:val="20"/>
          <w:szCs w:val="20"/>
        </w:rPr>
        <w:t xml:space="preserve"> Nancy Scully (NS)</w:t>
      </w:r>
      <w:r w:rsidR="0070004C">
        <w:rPr>
          <w:rFonts w:ascii="Lucida Sans" w:hAnsi="Lucida Sans"/>
          <w:sz w:val="20"/>
          <w:szCs w:val="20"/>
        </w:rPr>
        <w:t>;</w:t>
      </w:r>
      <w:r w:rsidR="00E01A8E">
        <w:rPr>
          <w:rFonts w:ascii="Lucida Sans" w:hAnsi="Lucida Sans"/>
          <w:sz w:val="20"/>
          <w:szCs w:val="20"/>
        </w:rPr>
        <w:t xml:space="preserve"> Jan </w:t>
      </w:r>
      <w:proofErr w:type="spellStart"/>
      <w:r w:rsidR="00E01A8E">
        <w:rPr>
          <w:rFonts w:ascii="Lucida Sans" w:hAnsi="Lucida Sans"/>
          <w:sz w:val="20"/>
          <w:szCs w:val="20"/>
        </w:rPr>
        <w:t>Manderson</w:t>
      </w:r>
      <w:proofErr w:type="spellEnd"/>
      <w:r w:rsidR="00E01A8E">
        <w:rPr>
          <w:rFonts w:ascii="Lucida Sans" w:hAnsi="Lucida Sans"/>
          <w:sz w:val="20"/>
          <w:szCs w:val="20"/>
        </w:rPr>
        <w:t xml:space="preserve"> (JM)</w:t>
      </w:r>
      <w:r w:rsidR="0070004C">
        <w:rPr>
          <w:rFonts w:ascii="Lucida Sans" w:hAnsi="Lucida Sans"/>
          <w:sz w:val="20"/>
          <w:szCs w:val="20"/>
        </w:rPr>
        <w:t>;</w:t>
      </w:r>
      <w:r w:rsidR="00E01A8E">
        <w:rPr>
          <w:rFonts w:ascii="Lucida Sans" w:hAnsi="Lucida Sans"/>
          <w:sz w:val="20"/>
          <w:szCs w:val="20"/>
        </w:rPr>
        <w:t xml:space="preserve"> Thomas Forde (TF)</w:t>
      </w:r>
      <w:r w:rsidR="0070004C">
        <w:rPr>
          <w:rFonts w:ascii="Lucida Sans" w:hAnsi="Lucida Sans"/>
          <w:sz w:val="20"/>
          <w:szCs w:val="20"/>
        </w:rPr>
        <w:t>;</w:t>
      </w:r>
      <w:r w:rsidR="00E01A8E">
        <w:rPr>
          <w:rFonts w:ascii="Lucida Sans" w:hAnsi="Lucida Sans"/>
          <w:sz w:val="20"/>
          <w:szCs w:val="20"/>
        </w:rPr>
        <w:t xml:space="preserve"> Joyce Digby (JD)</w:t>
      </w:r>
      <w:r w:rsidR="0070004C">
        <w:rPr>
          <w:rFonts w:ascii="Lucida Sans" w:hAnsi="Lucida Sans"/>
          <w:sz w:val="20"/>
          <w:szCs w:val="20"/>
        </w:rPr>
        <w:t>;</w:t>
      </w:r>
      <w:r w:rsidR="00E01A8E">
        <w:rPr>
          <w:rFonts w:ascii="Lucida Sans" w:hAnsi="Lucida Sans"/>
          <w:sz w:val="20"/>
          <w:szCs w:val="20"/>
        </w:rPr>
        <w:t xml:space="preserve"> Rina Silverman (RS)</w:t>
      </w:r>
      <w:r w:rsidR="0070004C">
        <w:rPr>
          <w:rFonts w:ascii="Lucida Sans" w:hAnsi="Lucida Sans"/>
          <w:sz w:val="20"/>
          <w:szCs w:val="20"/>
        </w:rPr>
        <w:t>;</w:t>
      </w:r>
      <w:r w:rsidR="00E01A8E">
        <w:rPr>
          <w:rFonts w:ascii="Lucida Sans" w:hAnsi="Lucida Sans"/>
          <w:sz w:val="20"/>
          <w:szCs w:val="20"/>
        </w:rPr>
        <w:t xml:space="preserve"> </w:t>
      </w:r>
    </w:p>
    <w:p w:rsidR="002F756C" w:rsidRPr="00D961AA" w:rsidRDefault="00E01A8E" w:rsidP="0045420A">
      <w:pPr>
        <w:rPr>
          <w:rFonts w:ascii="Lucida Sans" w:hAnsi="Lucida Sans"/>
          <w:sz w:val="20"/>
          <w:szCs w:val="20"/>
        </w:rPr>
      </w:pPr>
      <w:r w:rsidRPr="00905047">
        <w:rPr>
          <w:rFonts w:ascii="Lucida Sans" w:hAnsi="Lucida Sans"/>
          <w:b/>
          <w:sz w:val="20"/>
          <w:szCs w:val="20"/>
          <w:u w:val="single"/>
        </w:rPr>
        <w:t>Gue</w:t>
      </w:r>
      <w:r w:rsidR="0070004C" w:rsidRPr="00905047">
        <w:rPr>
          <w:rFonts w:ascii="Lucida Sans" w:hAnsi="Lucida Sans"/>
          <w:b/>
          <w:sz w:val="20"/>
          <w:szCs w:val="20"/>
          <w:u w:val="single"/>
        </w:rPr>
        <w:t>st Speak</w:t>
      </w:r>
      <w:bookmarkStart w:id="0" w:name="_GoBack"/>
      <w:bookmarkEnd w:id="0"/>
      <w:r w:rsidR="0070004C" w:rsidRPr="00905047">
        <w:rPr>
          <w:rFonts w:ascii="Lucida Sans" w:hAnsi="Lucida Sans"/>
          <w:b/>
          <w:sz w:val="20"/>
          <w:szCs w:val="20"/>
          <w:u w:val="single"/>
        </w:rPr>
        <w:t>er</w:t>
      </w:r>
      <w:r w:rsidR="0070004C" w:rsidRPr="00905047">
        <w:rPr>
          <w:rFonts w:ascii="Lucida Sans" w:hAnsi="Lucida Sans"/>
          <w:b/>
          <w:sz w:val="20"/>
          <w:szCs w:val="20"/>
        </w:rPr>
        <w:t>:</w:t>
      </w:r>
      <w:r w:rsidR="0070004C">
        <w:rPr>
          <w:rFonts w:ascii="Lucida Sans" w:hAnsi="Lucida Sans"/>
          <w:sz w:val="20"/>
          <w:szCs w:val="20"/>
        </w:rPr>
        <w:t xml:space="preserve"> Brian </w:t>
      </w:r>
      <w:proofErr w:type="spellStart"/>
      <w:r w:rsidR="0070004C">
        <w:rPr>
          <w:rFonts w:ascii="Lucida Sans" w:hAnsi="Lucida Sans"/>
          <w:sz w:val="20"/>
          <w:szCs w:val="20"/>
        </w:rPr>
        <w:t>MacKenna</w:t>
      </w:r>
      <w:proofErr w:type="spellEnd"/>
      <w:r w:rsidR="0070004C">
        <w:rPr>
          <w:rFonts w:ascii="Lucida Sans" w:hAnsi="Lucida Sans"/>
          <w:sz w:val="20"/>
          <w:szCs w:val="20"/>
        </w:rPr>
        <w:t>,</w:t>
      </w:r>
      <w:r>
        <w:rPr>
          <w:rFonts w:ascii="Lucida Sans" w:hAnsi="Lucida Sans"/>
          <w:sz w:val="20"/>
          <w:szCs w:val="20"/>
        </w:rPr>
        <w:t xml:space="preserve"> Deputy Head</w:t>
      </w:r>
      <w:r w:rsidR="00934705">
        <w:rPr>
          <w:rFonts w:ascii="Lucida Sans" w:hAnsi="Lucida Sans"/>
          <w:sz w:val="20"/>
          <w:szCs w:val="20"/>
        </w:rPr>
        <w:t>,</w:t>
      </w:r>
      <w:r>
        <w:rPr>
          <w:rFonts w:ascii="Lucida Sans" w:hAnsi="Lucida Sans"/>
          <w:sz w:val="20"/>
          <w:szCs w:val="20"/>
        </w:rPr>
        <w:t xml:space="preserve"> </w:t>
      </w:r>
      <w:r w:rsidR="00400C82">
        <w:rPr>
          <w:rFonts w:ascii="Lucida Sans" w:hAnsi="Lucida Sans"/>
          <w:sz w:val="20"/>
          <w:szCs w:val="20"/>
        </w:rPr>
        <w:t xml:space="preserve">Medicines Management Team, </w:t>
      </w:r>
      <w:r>
        <w:rPr>
          <w:rFonts w:ascii="Lucida Sans" w:hAnsi="Lucida Sans"/>
          <w:sz w:val="20"/>
          <w:szCs w:val="20"/>
        </w:rPr>
        <w:t>Islington C</w:t>
      </w:r>
      <w:r w:rsidR="00400C82">
        <w:rPr>
          <w:rFonts w:ascii="Lucida Sans" w:hAnsi="Lucida Sans"/>
          <w:sz w:val="20"/>
          <w:szCs w:val="20"/>
        </w:rPr>
        <w:t xml:space="preserve">linical </w:t>
      </w:r>
      <w:r>
        <w:rPr>
          <w:rFonts w:ascii="Lucida Sans" w:hAnsi="Lucida Sans"/>
          <w:sz w:val="20"/>
          <w:szCs w:val="20"/>
        </w:rPr>
        <w:t>C</w:t>
      </w:r>
      <w:r w:rsidR="00400C82">
        <w:rPr>
          <w:rFonts w:ascii="Lucida Sans" w:hAnsi="Lucida Sans"/>
          <w:sz w:val="20"/>
          <w:szCs w:val="20"/>
        </w:rPr>
        <w:t xml:space="preserve">ommissioning </w:t>
      </w:r>
      <w:r>
        <w:rPr>
          <w:rFonts w:ascii="Lucida Sans" w:hAnsi="Lucida Sans"/>
          <w:sz w:val="20"/>
          <w:szCs w:val="20"/>
        </w:rPr>
        <w:t>G</w:t>
      </w:r>
      <w:r w:rsidR="00400C82">
        <w:rPr>
          <w:rFonts w:ascii="Lucida Sans" w:hAnsi="Lucida Sans"/>
          <w:sz w:val="20"/>
          <w:szCs w:val="20"/>
        </w:rPr>
        <w:t>roup</w:t>
      </w:r>
      <w:r w:rsidR="00FB363A">
        <w:rPr>
          <w:rFonts w:ascii="Lucida Sans" w:hAnsi="Lucida Sans"/>
          <w:sz w:val="20"/>
          <w:szCs w:val="20"/>
        </w:rPr>
        <w:t xml:space="preserve"> (CCG)</w:t>
      </w:r>
      <w:r>
        <w:rPr>
          <w:rFonts w:ascii="Lucida Sans" w:hAnsi="Lucida Sans"/>
          <w:sz w:val="20"/>
          <w:szCs w:val="20"/>
        </w:rPr>
        <w:t xml:space="preserve"> </w:t>
      </w:r>
      <w:r w:rsidR="0070004C">
        <w:rPr>
          <w:rFonts w:ascii="Lucida Sans" w:hAnsi="Lucida Sans"/>
          <w:sz w:val="20"/>
          <w:szCs w:val="20"/>
        </w:rPr>
        <w:t>(BM)</w:t>
      </w:r>
    </w:p>
    <w:p w:rsidR="00067F46" w:rsidRDefault="00E57FDE" w:rsidP="00550D56">
      <w:pPr>
        <w:rPr>
          <w:rFonts w:ascii="Lucida Sans" w:hAnsi="Lucida Sans"/>
          <w:b/>
          <w:sz w:val="20"/>
          <w:szCs w:val="20"/>
          <w:u w:val="single"/>
        </w:rPr>
      </w:pPr>
      <w:r>
        <w:rPr>
          <w:rFonts w:ascii="Lucida Sans" w:hAnsi="Lucida Sans"/>
          <w:b/>
          <w:sz w:val="20"/>
          <w:szCs w:val="20"/>
          <w:u w:val="single"/>
        </w:rPr>
        <w:t xml:space="preserve">SJW </w:t>
      </w:r>
      <w:r w:rsidR="00905047" w:rsidRPr="00905047">
        <w:rPr>
          <w:rFonts w:ascii="Lucida Sans" w:hAnsi="Lucida Sans"/>
          <w:b/>
          <w:sz w:val="20"/>
          <w:szCs w:val="20"/>
          <w:u w:val="single"/>
        </w:rPr>
        <w:t>Staff</w:t>
      </w:r>
      <w:r w:rsidR="00905047" w:rsidRPr="00905047">
        <w:rPr>
          <w:rFonts w:ascii="Lucida Sans" w:hAnsi="Lucida Sans"/>
          <w:b/>
          <w:sz w:val="20"/>
          <w:szCs w:val="20"/>
        </w:rPr>
        <w:t xml:space="preserve">: </w:t>
      </w:r>
      <w:r w:rsidR="00905047" w:rsidRPr="00905047">
        <w:rPr>
          <w:rFonts w:ascii="Lucida Sans" w:hAnsi="Lucida Sans"/>
          <w:sz w:val="20"/>
          <w:szCs w:val="20"/>
        </w:rPr>
        <w:t>Je</w:t>
      </w:r>
      <w:r>
        <w:rPr>
          <w:rFonts w:ascii="Lucida Sans" w:hAnsi="Lucida Sans"/>
          <w:sz w:val="20"/>
          <w:szCs w:val="20"/>
        </w:rPr>
        <w:t>nnifer Scott, minute taker (JS);</w:t>
      </w:r>
      <w:r w:rsidRPr="00E57FDE">
        <w:rPr>
          <w:rFonts w:ascii="Lucida Sans" w:hAnsi="Lucida Sans"/>
          <w:sz w:val="20"/>
          <w:szCs w:val="20"/>
        </w:rPr>
        <w:t xml:space="preserve"> </w:t>
      </w:r>
      <w:r w:rsidR="00905047" w:rsidRPr="00905047">
        <w:rPr>
          <w:rFonts w:ascii="Lucida Sans" w:hAnsi="Lucida Sans"/>
          <w:sz w:val="20"/>
          <w:szCs w:val="20"/>
        </w:rPr>
        <w:t>Penny Borrow</w:t>
      </w:r>
      <w:r>
        <w:rPr>
          <w:rFonts w:ascii="Lucida Sans" w:hAnsi="Lucida Sans"/>
          <w:sz w:val="20"/>
          <w:szCs w:val="20"/>
        </w:rPr>
        <w:t>,</w:t>
      </w:r>
      <w:r w:rsidR="00905047" w:rsidRPr="00905047">
        <w:rPr>
          <w:rFonts w:ascii="Lucida Sans" w:hAnsi="Lucida Sans"/>
          <w:sz w:val="20"/>
          <w:szCs w:val="20"/>
        </w:rPr>
        <w:t xml:space="preserve"> Development Director</w:t>
      </w:r>
      <w:r>
        <w:rPr>
          <w:rFonts w:ascii="Lucida Sans" w:hAnsi="Lucida Sans"/>
          <w:sz w:val="20"/>
          <w:szCs w:val="20"/>
        </w:rPr>
        <w:t xml:space="preserve"> </w:t>
      </w:r>
      <w:r w:rsidRPr="00905047">
        <w:rPr>
          <w:rFonts w:ascii="Lucida Sans" w:hAnsi="Lucida Sans"/>
          <w:sz w:val="20"/>
          <w:szCs w:val="20"/>
        </w:rPr>
        <w:t>(PB)</w:t>
      </w:r>
      <w:r w:rsidR="005551D1">
        <w:rPr>
          <w:rFonts w:ascii="Lucida Sans" w:hAnsi="Lucida Sans"/>
          <w:sz w:val="20"/>
          <w:szCs w:val="20"/>
        </w:rPr>
        <w:t>; Carole Stagg, SJW’s Health Coach (CS)</w:t>
      </w:r>
    </w:p>
    <w:p w:rsidR="00067F46" w:rsidRPr="00067F46" w:rsidRDefault="00067F46" w:rsidP="00550D56">
      <w:pPr>
        <w:rPr>
          <w:rFonts w:ascii="Lucida Sans" w:hAnsi="Lucida Sans"/>
          <w:b/>
          <w:sz w:val="20"/>
          <w:szCs w:val="20"/>
          <w:u w:val="single"/>
        </w:rPr>
      </w:pPr>
    </w:p>
    <w:tbl>
      <w:tblPr>
        <w:tblW w:w="10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39"/>
        <w:gridCol w:w="1843"/>
      </w:tblGrid>
      <w:tr w:rsidR="004E7494" w:rsidRPr="00335631" w:rsidTr="006C7C0F">
        <w:tc>
          <w:tcPr>
            <w:tcW w:w="9039" w:type="dxa"/>
          </w:tcPr>
          <w:p w:rsidR="004E7494" w:rsidRPr="00253AC3" w:rsidRDefault="004E7494" w:rsidP="0013705B">
            <w:pPr>
              <w:jc w:val="center"/>
              <w:rPr>
                <w:rFonts w:ascii="Lucida Sans" w:hAnsi="Lucida Sans"/>
                <w:b/>
              </w:rPr>
            </w:pPr>
            <w:r w:rsidRPr="00253AC3">
              <w:rPr>
                <w:rFonts w:ascii="Lucida Sans" w:hAnsi="Lucida Sans"/>
                <w:b/>
              </w:rPr>
              <w:t>Agenda Item</w:t>
            </w:r>
          </w:p>
        </w:tc>
        <w:tc>
          <w:tcPr>
            <w:tcW w:w="1843" w:type="dxa"/>
          </w:tcPr>
          <w:p w:rsidR="004E7494" w:rsidRPr="00253AC3" w:rsidRDefault="004E7494" w:rsidP="00E1514A">
            <w:pPr>
              <w:rPr>
                <w:rFonts w:ascii="Lucida Sans" w:hAnsi="Lucida Sans"/>
                <w:b/>
              </w:rPr>
            </w:pPr>
            <w:r>
              <w:rPr>
                <w:rFonts w:ascii="Lucida Sans" w:hAnsi="Lucida Sans"/>
                <w:b/>
              </w:rPr>
              <w:t>Action</w:t>
            </w:r>
          </w:p>
        </w:tc>
      </w:tr>
      <w:tr w:rsidR="00560F91" w:rsidRPr="00335631" w:rsidTr="006C7C0F">
        <w:trPr>
          <w:trHeight w:val="620"/>
        </w:trPr>
        <w:tc>
          <w:tcPr>
            <w:tcW w:w="9039" w:type="dxa"/>
          </w:tcPr>
          <w:p w:rsidR="00560F91" w:rsidRPr="00FB363A" w:rsidRDefault="00560F91" w:rsidP="00783A97">
            <w:pPr>
              <w:rPr>
                <w:rFonts w:ascii="Lucida Sans" w:hAnsi="Lucida Sans" w:cs="Tahoma"/>
                <w:b/>
                <w:sz w:val="20"/>
                <w:szCs w:val="20"/>
              </w:rPr>
            </w:pPr>
            <w:r w:rsidRPr="00253AC3">
              <w:rPr>
                <w:rFonts w:ascii="Lucida Sans" w:hAnsi="Lucida Sans"/>
                <w:b/>
                <w:sz w:val="20"/>
                <w:szCs w:val="20"/>
              </w:rPr>
              <w:t xml:space="preserve">Agenda Item 1 – </w:t>
            </w:r>
            <w:r w:rsidR="006B2C53">
              <w:rPr>
                <w:rFonts w:ascii="Lucida Sans" w:hAnsi="Lucida Sans" w:cs="Tahoma"/>
                <w:b/>
                <w:sz w:val="20"/>
                <w:szCs w:val="20"/>
              </w:rPr>
              <w:t>Introductions &amp; ov</w:t>
            </w:r>
            <w:r w:rsidR="0016244E">
              <w:rPr>
                <w:rFonts w:ascii="Lucida Sans" w:hAnsi="Lucida Sans" w:cs="Tahoma"/>
                <w:b/>
                <w:sz w:val="20"/>
                <w:szCs w:val="20"/>
              </w:rPr>
              <w:t>erview of Agenda from the Chair:</w:t>
            </w:r>
            <w:r w:rsidR="00FB363A">
              <w:rPr>
                <w:rFonts w:ascii="Lucida Sans" w:hAnsi="Lucida Sans" w:cs="Tahoma"/>
                <w:b/>
                <w:sz w:val="20"/>
                <w:szCs w:val="20"/>
              </w:rPr>
              <w:t xml:space="preserve">  </w:t>
            </w:r>
            <w:r w:rsidR="00FB363A" w:rsidRPr="00FB363A">
              <w:rPr>
                <w:rFonts w:ascii="Lucida Sans" w:hAnsi="Lucida Sans" w:cs="Tahoma"/>
                <w:sz w:val="20"/>
                <w:szCs w:val="20"/>
              </w:rPr>
              <w:t>Jan</w:t>
            </w:r>
            <w:r w:rsidR="00FB363A">
              <w:rPr>
                <w:rFonts w:ascii="Lucida Sans" w:hAnsi="Lucida Sans" w:cs="Tahoma"/>
                <w:sz w:val="20"/>
                <w:szCs w:val="20"/>
              </w:rPr>
              <w:t xml:space="preserve"> introduced Brian </w:t>
            </w:r>
            <w:proofErr w:type="spellStart"/>
            <w:r w:rsidR="00FB363A">
              <w:rPr>
                <w:rFonts w:ascii="Lucida Sans" w:hAnsi="Lucida Sans" w:cs="Tahoma"/>
                <w:sz w:val="20"/>
                <w:szCs w:val="20"/>
              </w:rPr>
              <w:t>M</w:t>
            </w:r>
            <w:r w:rsidR="00783A97">
              <w:rPr>
                <w:rFonts w:ascii="Lucida Sans" w:hAnsi="Lucida Sans" w:cs="Tahoma"/>
                <w:sz w:val="20"/>
                <w:szCs w:val="20"/>
              </w:rPr>
              <w:t>acKenna</w:t>
            </w:r>
            <w:proofErr w:type="spellEnd"/>
            <w:r w:rsidR="00783A97">
              <w:rPr>
                <w:rFonts w:ascii="Lucida Sans" w:hAnsi="Lucida Sans" w:cs="Tahoma"/>
                <w:sz w:val="20"/>
                <w:szCs w:val="20"/>
              </w:rPr>
              <w:t xml:space="preserve"> from Islington CCG’s Medicines Management Team; everyone introduced themselves; Jan then gave an overview of the agenda and the meeting started.</w:t>
            </w:r>
          </w:p>
        </w:tc>
        <w:tc>
          <w:tcPr>
            <w:tcW w:w="1843" w:type="dxa"/>
          </w:tcPr>
          <w:p w:rsidR="00E76B6D" w:rsidRPr="00560F91" w:rsidRDefault="00E76B6D" w:rsidP="00F5530B">
            <w:pPr>
              <w:rPr>
                <w:rFonts w:ascii="Lucida Sans" w:hAnsi="Lucida Sans"/>
                <w:sz w:val="20"/>
                <w:szCs w:val="20"/>
              </w:rPr>
            </w:pPr>
          </w:p>
        </w:tc>
      </w:tr>
      <w:tr w:rsidR="00560F91" w:rsidRPr="00335631" w:rsidTr="00D961AA">
        <w:trPr>
          <w:trHeight w:val="422"/>
        </w:trPr>
        <w:tc>
          <w:tcPr>
            <w:tcW w:w="9039" w:type="dxa"/>
          </w:tcPr>
          <w:p w:rsidR="00F95884" w:rsidRDefault="00560F91" w:rsidP="002F756C">
            <w:pPr>
              <w:tabs>
                <w:tab w:val="left" w:pos="567"/>
              </w:tabs>
              <w:rPr>
                <w:rFonts w:ascii="Lucida Sans" w:hAnsi="Lucida Sans"/>
                <w:b/>
                <w:sz w:val="20"/>
                <w:szCs w:val="20"/>
              </w:rPr>
            </w:pPr>
            <w:r>
              <w:rPr>
                <w:rFonts w:ascii="Lucida Sans" w:hAnsi="Lucida Sans"/>
                <w:b/>
                <w:sz w:val="20"/>
                <w:szCs w:val="20"/>
              </w:rPr>
              <w:t xml:space="preserve">Agenda Item </w:t>
            </w:r>
            <w:r w:rsidR="004759F1">
              <w:rPr>
                <w:rFonts w:ascii="Lucida Sans" w:hAnsi="Lucida Sans"/>
                <w:b/>
                <w:sz w:val="20"/>
                <w:szCs w:val="20"/>
              </w:rPr>
              <w:t>2</w:t>
            </w:r>
            <w:r w:rsidR="00FC5F58">
              <w:rPr>
                <w:rFonts w:ascii="Lucida Sans" w:hAnsi="Lucida Sans"/>
                <w:b/>
                <w:sz w:val="20"/>
                <w:szCs w:val="20"/>
              </w:rPr>
              <w:t>:</w:t>
            </w:r>
            <w:r w:rsidR="002F756C">
              <w:rPr>
                <w:rFonts w:ascii="Lucida Sans" w:hAnsi="Lucida Sans"/>
                <w:b/>
                <w:sz w:val="20"/>
                <w:szCs w:val="20"/>
              </w:rPr>
              <w:t xml:space="preserve"> </w:t>
            </w:r>
            <w:r w:rsidR="00E01A8E">
              <w:rPr>
                <w:rFonts w:ascii="Lucida Sans" w:hAnsi="Lucida Sans"/>
                <w:b/>
                <w:sz w:val="20"/>
                <w:szCs w:val="20"/>
              </w:rPr>
              <w:t>Guest Speaker</w:t>
            </w:r>
            <w:r w:rsidR="00FB363A">
              <w:rPr>
                <w:rFonts w:ascii="Lucida Sans" w:hAnsi="Lucida Sans"/>
                <w:b/>
                <w:sz w:val="20"/>
                <w:szCs w:val="20"/>
              </w:rPr>
              <w:t xml:space="preserve"> – Brian </w:t>
            </w:r>
            <w:proofErr w:type="spellStart"/>
            <w:r w:rsidR="00FB363A">
              <w:rPr>
                <w:rFonts w:ascii="Lucida Sans" w:hAnsi="Lucida Sans"/>
                <w:b/>
                <w:sz w:val="20"/>
                <w:szCs w:val="20"/>
              </w:rPr>
              <w:t>MacKenna</w:t>
            </w:r>
            <w:proofErr w:type="spellEnd"/>
            <w:r w:rsidR="00FB363A">
              <w:rPr>
                <w:rFonts w:ascii="Lucida Sans" w:hAnsi="Lucida Sans"/>
                <w:b/>
                <w:sz w:val="20"/>
                <w:szCs w:val="20"/>
              </w:rPr>
              <w:t xml:space="preserve"> Islington CCG</w:t>
            </w:r>
            <w:r w:rsidR="002F756C">
              <w:rPr>
                <w:rFonts w:ascii="Lucida Sans" w:hAnsi="Lucida Sans"/>
                <w:b/>
                <w:sz w:val="20"/>
                <w:szCs w:val="20"/>
              </w:rPr>
              <w:t>:</w:t>
            </w:r>
          </w:p>
          <w:p w:rsidR="007B257F" w:rsidRDefault="00762ED2" w:rsidP="002F756C">
            <w:pPr>
              <w:tabs>
                <w:tab w:val="left" w:pos="567"/>
              </w:tabs>
              <w:rPr>
                <w:rFonts w:ascii="Lucida Sans" w:hAnsi="Lucida Sans"/>
                <w:sz w:val="20"/>
                <w:szCs w:val="20"/>
              </w:rPr>
            </w:pPr>
            <w:r w:rsidRPr="00762ED2">
              <w:rPr>
                <w:rFonts w:ascii="Lucida Sans" w:hAnsi="Lucida Sans"/>
                <w:sz w:val="20"/>
                <w:szCs w:val="20"/>
              </w:rPr>
              <w:t>BM</w:t>
            </w:r>
            <w:r>
              <w:rPr>
                <w:rFonts w:ascii="Lucida Sans" w:hAnsi="Lucida Sans"/>
                <w:sz w:val="20"/>
                <w:szCs w:val="20"/>
              </w:rPr>
              <w:t xml:space="preserve"> gave an overview of his role - he advises</w:t>
            </w:r>
            <w:r w:rsidR="00E01A8E">
              <w:rPr>
                <w:rFonts w:ascii="Lucida Sans" w:hAnsi="Lucida Sans"/>
                <w:sz w:val="20"/>
                <w:szCs w:val="20"/>
              </w:rPr>
              <w:t xml:space="preserve"> </w:t>
            </w:r>
            <w:r>
              <w:rPr>
                <w:rFonts w:ascii="Lucida Sans" w:hAnsi="Lucida Sans"/>
                <w:sz w:val="20"/>
                <w:szCs w:val="20"/>
              </w:rPr>
              <w:t xml:space="preserve">Islington </w:t>
            </w:r>
            <w:r w:rsidR="00984259">
              <w:rPr>
                <w:rFonts w:ascii="Lucida Sans" w:hAnsi="Lucida Sans"/>
                <w:sz w:val="20"/>
                <w:szCs w:val="20"/>
              </w:rPr>
              <w:t xml:space="preserve">GP practices </w:t>
            </w:r>
            <w:r w:rsidR="00E01A8E">
              <w:rPr>
                <w:rFonts w:ascii="Lucida Sans" w:hAnsi="Lucida Sans"/>
                <w:sz w:val="20"/>
                <w:szCs w:val="20"/>
              </w:rPr>
              <w:t xml:space="preserve">and </w:t>
            </w:r>
            <w:r w:rsidR="00984259">
              <w:rPr>
                <w:rFonts w:ascii="Lucida Sans" w:hAnsi="Lucida Sans"/>
                <w:sz w:val="20"/>
                <w:szCs w:val="20"/>
              </w:rPr>
              <w:t xml:space="preserve">local community </w:t>
            </w:r>
            <w:r>
              <w:rPr>
                <w:rFonts w:ascii="Lucida Sans" w:hAnsi="Lucida Sans"/>
                <w:sz w:val="20"/>
                <w:szCs w:val="20"/>
              </w:rPr>
              <w:t>p</w:t>
            </w:r>
            <w:r w:rsidR="00E01A8E">
              <w:rPr>
                <w:rFonts w:ascii="Lucida Sans" w:hAnsi="Lucida Sans"/>
                <w:sz w:val="20"/>
                <w:szCs w:val="20"/>
              </w:rPr>
              <w:t>harmacies on medicines</w:t>
            </w:r>
            <w:r>
              <w:rPr>
                <w:rFonts w:ascii="Lucida Sans" w:hAnsi="Lucida Sans"/>
                <w:sz w:val="20"/>
                <w:szCs w:val="20"/>
              </w:rPr>
              <w:t xml:space="preserve"> and prescribing.  </w:t>
            </w:r>
            <w:r w:rsidR="00984259">
              <w:rPr>
                <w:rFonts w:ascii="Lucida Sans" w:hAnsi="Lucida Sans"/>
                <w:sz w:val="20"/>
                <w:szCs w:val="20"/>
              </w:rPr>
              <w:t>He has also been involved in a</w:t>
            </w:r>
            <w:r w:rsidR="00373D6B">
              <w:rPr>
                <w:rFonts w:ascii="Lucida Sans" w:hAnsi="Lucida Sans"/>
                <w:sz w:val="20"/>
                <w:szCs w:val="20"/>
              </w:rPr>
              <w:t>n Islington wide</w:t>
            </w:r>
            <w:r w:rsidR="00984259">
              <w:rPr>
                <w:rFonts w:ascii="Lucida Sans" w:hAnsi="Lucida Sans"/>
                <w:sz w:val="20"/>
                <w:szCs w:val="20"/>
              </w:rPr>
              <w:t xml:space="preserve"> consu</w:t>
            </w:r>
            <w:r w:rsidR="002C7A60">
              <w:rPr>
                <w:rFonts w:ascii="Lucida Sans" w:hAnsi="Lucida Sans"/>
                <w:sz w:val="20"/>
                <w:szCs w:val="20"/>
              </w:rPr>
              <w:t>l</w:t>
            </w:r>
            <w:r w:rsidR="00984259">
              <w:rPr>
                <w:rFonts w:ascii="Lucida Sans" w:hAnsi="Lucida Sans"/>
                <w:sz w:val="20"/>
                <w:szCs w:val="20"/>
              </w:rPr>
              <w:t xml:space="preserve">tation </w:t>
            </w:r>
            <w:r w:rsidR="002C7A60">
              <w:rPr>
                <w:rFonts w:ascii="Lucida Sans" w:hAnsi="Lucida Sans"/>
                <w:sz w:val="20"/>
                <w:szCs w:val="20"/>
              </w:rPr>
              <w:t xml:space="preserve">about </w:t>
            </w:r>
            <w:r w:rsidR="00373D6B">
              <w:rPr>
                <w:rFonts w:ascii="Lucida Sans" w:hAnsi="Lucida Sans"/>
                <w:sz w:val="20"/>
                <w:szCs w:val="20"/>
              </w:rPr>
              <w:t>over</w:t>
            </w:r>
            <w:r w:rsidR="002C7A60">
              <w:rPr>
                <w:rFonts w:ascii="Lucida Sans" w:hAnsi="Lucida Sans"/>
                <w:sz w:val="20"/>
                <w:szCs w:val="20"/>
              </w:rPr>
              <w:t>-</w:t>
            </w:r>
            <w:r w:rsidR="00373D6B">
              <w:rPr>
                <w:rFonts w:ascii="Lucida Sans" w:hAnsi="Lucida Sans"/>
                <w:sz w:val="20"/>
                <w:szCs w:val="20"/>
              </w:rPr>
              <w:t>the</w:t>
            </w:r>
            <w:r w:rsidR="002C7A60">
              <w:rPr>
                <w:rFonts w:ascii="Lucida Sans" w:hAnsi="Lucida Sans"/>
                <w:sz w:val="20"/>
                <w:szCs w:val="20"/>
              </w:rPr>
              <w:t>-</w:t>
            </w:r>
            <w:r w:rsidR="00373D6B">
              <w:rPr>
                <w:rFonts w:ascii="Lucida Sans" w:hAnsi="Lucida Sans"/>
                <w:sz w:val="20"/>
                <w:szCs w:val="20"/>
              </w:rPr>
              <w:t>co</w:t>
            </w:r>
            <w:r w:rsidR="002C7A60">
              <w:rPr>
                <w:rFonts w:ascii="Lucida Sans" w:hAnsi="Lucida Sans"/>
                <w:sz w:val="20"/>
                <w:szCs w:val="20"/>
              </w:rPr>
              <w:t>unter medication</w:t>
            </w:r>
            <w:r w:rsidR="00373D6B">
              <w:rPr>
                <w:rFonts w:ascii="Lucida Sans" w:hAnsi="Lucida Sans"/>
                <w:sz w:val="20"/>
                <w:szCs w:val="20"/>
              </w:rPr>
              <w:t>s.</w:t>
            </w:r>
            <w:r w:rsidR="001315D0">
              <w:rPr>
                <w:rFonts w:ascii="Lucida Sans" w:hAnsi="Lucida Sans"/>
                <w:sz w:val="20"/>
                <w:szCs w:val="20"/>
              </w:rPr>
              <w:t xml:space="preserve"> </w:t>
            </w:r>
            <w:r w:rsidR="00373D6B">
              <w:rPr>
                <w:rFonts w:ascii="Lucida Sans" w:hAnsi="Lucida Sans"/>
                <w:sz w:val="20"/>
                <w:szCs w:val="20"/>
              </w:rPr>
              <w:t xml:space="preserve"> </w:t>
            </w:r>
            <w:r w:rsidR="001315D0">
              <w:rPr>
                <w:rFonts w:ascii="Lucida Sans" w:hAnsi="Lucida Sans"/>
                <w:sz w:val="20"/>
                <w:szCs w:val="20"/>
              </w:rPr>
              <w:t>(</w:t>
            </w:r>
            <w:r w:rsidR="001315D0">
              <w:rPr>
                <w:rFonts w:ascii="Lucida Sans" w:hAnsi="Lucida Sans"/>
                <w:sz w:val="20"/>
                <w:szCs w:val="20"/>
              </w:rPr>
              <w:t xml:space="preserve">Although </w:t>
            </w:r>
            <w:r w:rsidR="001315D0">
              <w:rPr>
                <w:rFonts w:ascii="Lucida Sans" w:hAnsi="Lucida Sans"/>
                <w:sz w:val="20"/>
                <w:szCs w:val="20"/>
              </w:rPr>
              <w:t>now finished</w:t>
            </w:r>
            <w:r w:rsidR="001315D0">
              <w:rPr>
                <w:rFonts w:ascii="Lucida Sans" w:hAnsi="Lucida Sans"/>
                <w:sz w:val="20"/>
                <w:szCs w:val="20"/>
              </w:rPr>
              <w:t>,</w:t>
            </w:r>
            <w:r w:rsidR="001315D0">
              <w:rPr>
                <w:rFonts w:ascii="Lucida Sans" w:hAnsi="Lucida Sans"/>
                <w:sz w:val="20"/>
                <w:szCs w:val="20"/>
              </w:rPr>
              <w:t xml:space="preserve"> SJW patients were invited to take part </w:t>
            </w:r>
            <w:r w:rsidR="001315D0">
              <w:rPr>
                <w:rFonts w:ascii="Lucida Sans" w:hAnsi="Lucida Sans"/>
                <w:sz w:val="20"/>
                <w:szCs w:val="20"/>
              </w:rPr>
              <w:t xml:space="preserve">in </w:t>
            </w:r>
            <w:proofErr w:type="gramStart"/>
            <w:r w:rsidR="001315D0">
              <w:rPr>
                <w:rFonts w:ascii="Lucida Sans" w:hAnsi="Lucida Sans"/>
                <w:sz w:val="20"/>
                <w:szCs w:val="20"/>
              </w:rPr>
              <w:t>this consultations</w:t>
            </w:r>
            <w:proofErr w:type="gramEnd"/>
            <w:r w:rsidR="001315D0">
              <w:rPr>
                <w:rFonts w:ascii="Lucida Sans" w:hAnsi="Lucida Sans"/>
                <w:sz w:val="20"/>
                <w:szCs w:val="20"/>
              </w:rPr>
              <w:t xml:space="preserve"> </w:t>
            </w:r>
            <w:r w:rsidR="001315D0">
              <w:rPr>
                <w:rFonts w:ascii="Lucida Sans" w:hAnsi="Lucida Sans"/>
                <w:sz w:val="20"/>
                <w:szCs w:val="20"/>
              </w:rPr>
              <w:t>earlier in 2017</w:t>
            </w:r>
            <w:r w:rsidR="001315D0">
              <w:rPr>
                <w:rFonts w:ascii="Lucida Sans" w:hAnsi="Lucida Sans"/>
                <w:sz w:val="20"/>
                <w:szCs w:val="20"/>
              </w:rPr>
              <w:t>.18</w:t>
            </w:r>
            <w:r w:rsidR="001315D0">
              <w:rPr>
                <w:rFonts w:ascii="Lucida Sans" w:hAnsi="Lucida Sans"/>
                <w:sz w:val="20"/>
                <w:szCs w:val="20"/>
              </w:rPr>
              <w:t xml:space="preserve"> by sending their comments and/or attending patient consultation meetings</w:t>
            </w:r>
            <w:r w:rsidR="007B257F">
              <w:rPr>
                <w:rFonts w:ascii="Lucida Sans" w:hAnsi="Lucida Sans"/>
                <w:sz w:val="20"/>
                <w:szCs w:val="20"/>
              </w:rPr>
              <w:t>.</w:t>
            </w:r>
            <w:r w:rsidR="001315D0">
              <w:rPr>
                <w:rFonts w:ascii="Lucida Sans" w:hAnsi="Lucida Sans"/>
                <w:sz w:val="20"/>
                <w:szCs w:val="20"/>
              </w:rPr>
              <w:t>)</w:t>
            </w:r>
          </w:p>
          <w:p w:rsidR="00E01A8E" w:rsidRDefault="00E01A8E" w:rsidP="002F756C">
            <w:pPr>
              <w:tabs>
                <w:tab w:val="left" w:pos="567"/>
              </w:tabs>
              <w:rPr>
                <w:rFonts w:ascii="Lucida Sans" w:hAnsi="Lucida Sans"/>
                <w:sz w:val="20"/>
                <w:szCs w:val="20"/>
              </w:rPr>
            </w:pPr>
            <w:r>
              <w:rPr>
                <w:rFonts w:ascii="Lucida Sans" w:hAnsi="Lucida Sans"/>
                <w:sz w:val="20"/>
                <w:szCs w:val="20"/>
              </w:rPr>
              <w:t xml:space="preserve">NHS England </w:t>
            </w:r>
            <w:r w:rsidR="007B257F">
              <w:rPr>
                <w:rFonts w:ascii="Lucida Sans" w:hAnsi="Lucida Sans"/>
                <w:sz w:val="20"/>
                <w:szCs w:val="20"/>
              </w:rPr>
              <w:t xml:space="preserve">proposes to </w:t>
            </w:r>
            <w:r w:rsidR="00373D6B">
              <w:rPr>
                <w:rFonts w:ascii="Lucida Sans" w:hAnsi="Lucida Sans"/>
                <w:sz w:val="20"/>
                <w:szCs w:val="20"/>
              </w:rPr>
              <w:t xml:space="preserve">enable patients to have </w:t>
            </w:r>
            <w:r w:rsidR="007B257F">
              <w:rPr>
                <w:rFonts w:ascii="Lucida Sans" w:hAnsi="Lucida Sans"/>
                <w:sz w:val="20"/>
                <w:szCs w:val="20"/>
              </w:rPr>
              <w:t xml:space="preserve">quicker </w:t>
            </w:r>
            <w:r w:rsidR="00373D6B">
              <w:rPr>
                <w:rFonts w:ascii="Lucida Sans" w:hAnsi="Lucida Sans"/>
                <w:sz w:val="20"/>
                <w:szCs w:val="20"/>
              </w:rPr>
              <w:t xml:space="preserve">access to </w:t>
            </w:r>
            <w:r w:rsidR="00C55200">
              <w:rPr>
                <w:rFonts w:ascii="Lucida Sans" w:hAnsi="Lucida Sans"/>
                <w:sz w:val="20"/>
                <w:szCs w:val="20"/>
              </w:rPr>
              <w:t>Minor Illness advice and treatment via local pharmacies</w:t>
            </w:r>
            <w:r w:rsidR="007B257F">
              <w:rPr>
                <w:rFonts w:ascii="Lucida Sans" w:hAnsi="Lucida Sans"/>
                <w:sz w:val="20"/>
                <w:szCs w:val="20"/>
              </w:rPr>
              <w:t xml:space="preserve"> using a Minor Ailments Scheme where patients can either pick up a voucher in their local surgery or direct from pharmacies.  T</w:t>
            </w:r>
            <w:r w:rsidR="00C55200">
              <w:rPr>
                <w:rFonts w:ascii="Lucida Sans" w:hAnsi="Lucida Sans"/>
                <w:sz w:val="20"/>
                <w:szCs w:val="20"/>
              </w:rPr>
              <w:t xml:space="preserve">his </w:t>
            </w:r>
            <w:r w:rsidR="007B257F">
              <w:rPr>
                <w:rFonts w:ascii="Lucida Sans" w:hAnsi="Lucida Sans"/>
                <w:sz w:val="20"/>
                <w:szCs w:val="20"/>
              </w:rPr>
              <w:t xml:space="preserve">scheme </w:t>
            </w:r>
            <w:r w:rsidR="00C55200">
              <w:rPr>
                <w:rFonts w:ascii="Lucida Sans" w:hAnsi="Lucida Sans"/>
                <w:sz w:val="20"/>
                <w:szCs w:val="20"/>
              </w:rPr>
              <w:t xml:space="preserve">will </w:t>
            </w:r>
            <w:r w:rsidR="007B257F">
              <w:rPr>
                <w:rFonts w:ascii="Lucida Sans" w:hAnsi="Lucida Sans"/>
                <w:sz w:val="20"/>
                <w:szCs w:val="20"/>
              </w:rPr>
              <w:t xml:space="preserve">also </w:t>
            </w:r>
            <w:r w:rsidR="00C55200">
              <w:rPr>
                <w:rFonts w:ascii="Lucida Sans" w:hAnsi="Lucida Sans"/>
                <w:sz w:val="20"/>
                <w:szCs w:val="20"/>
              </w:rPr>
              <w:t>reduce demand on overstretched GP appointments.  T</w:t>
            </w:r>
            <w:r>
              <w:rPr>
                <w:rFonts w:ascii="Lucida Sans" w:hAnsi="Lucida Sans"/>
                <w:sz w:val="20"/>
                <w:szCs w:val="20"/>
              </w:rPr>
              <w:t xml:space="preserve">here are 33 minor </w:t>
            </w:r>
            <w:r w:rsidR="009E5EC8">
              <w:rPr>
                <w:rFonts w:ascii="Lucida Sans" w:hAnsi="Lucida Sans"/>
                <w:sz w:val="20"/>
                <w:szCs w:val="20"/>
              </w:rPr>
              <w:t>ailments -</w:t>
            </w:r>
            <w:r>
              <w:rPr>
                <w:rFonts w:ascii="Lucida Sans" w:hAnsi="Lucida Sans"/>
                <w:sz w:val="20"/>
                <w:szCs w:val="20"/>
              </w:rPr>
              <w:t xml:space="preserve"> </w:t>
            </w:r>
            <w:r w:rsidR="009E5EC8">
              <w:rPr>
                <w:rFonts w:ascii="Lucida Sans" w:hAnsi="Lucida Sans"/>
                <w:sz w:val="20"/>
                <w:szCs w:val="20"/>
              </w:rPr>
              <w:t>including</w:t>
            </w:r>
            <w:r>
              <w:rPr>
                <w:rFonts w:ascii="Lucida Sans" w:hAnsi="Lucida Sans"/>
                <w:sz w:val="20"/>
                <w:szCs w:val="20"/>
              </w:rPr>
              <w:t xml:space="preserve"> sore throats, mild conjunctivitis ear wax</w:t>
            </w:r>
            <w:r w:rsidR="00C55200">
              <w:rPr>
                <w:rFonts w:ascii="Lucida Sans" w:hAnsi="Lucida Sans"/>
                <w:sz w:val="20"/>
                <w:szCs w:val="20"/>
              </w:rPr>
              <w:t xml:space="preserve"> </w:t>
            </w:r>
            <w:proofErr w:type="spellStart"/>
            <w:r w:rsidR="00C55200">
              <w:rPr>
                <w:rFonts w:ascii="Lucida Sans" w:hAnsi="Lucida Sans"/>
                <w:sz w:val="20"/>
                <w:szCs w:val="20"/>
              </w:rPr>
              <w:t>etc</w:t>
            </w:r>
            <w:proofErr w:type="spellEnd"/>
            <w:r w:rsidR="009E5EC8">
              <w:rPr>
                <w:rFonts w:ascii="Lucida Sans" w:hAnsi="Lucida Sans"/>
                <w:sz w:val="20"/>
                <w:szCs w:val="20"/>
              </w:rPr>
              <w:t xml:space="preserve"> -</w:t>
            </w:r>
            <w:r w:rsidR="00C55200">
              <w:rPr>
                <w:rFonts w:ascii="Lucida Sans" w:hAnsi="Lucida Sans"/>
                <w:sz w:val="20"/>
                <w:szCs w:val="20"/>
              </w:rPr>
              <w:t xml:space="preserve"> </w:t>
            </w:r>
            <w:r w:rsidR="0048459E">
              <w:rPr>
                <w:rFonts w:ascii="Lucida Sans" w:hAnsi="Lucida Sans"/>
                <w:sz w:val="20"/>
                <w:szCs w:val="20"/>
              </w:rPr>
              <w:t>for which treatment is easily available over the counter at pharmacies</w:t>
            </w:r>
            <w:r w:rsidR="009E5EC8">
              <w:rPr>
                <w:rFonts w:ascii="Lucida Sans" w:hAnsi="Lucida Sans"/>
                <w:sz w:val="20"/>
                <w:szCs w:val="20"/>
              </w:rPr>
              <w:t>.  I</w:t>
            </w:r>
            <w:r w:rsidR="00C55200">
              <w:rPr>
                <w:rFonts w:ascii="Lucida Sans" w:hAnsi="Lucida Sans"/>
                <w:sz w:val="20"/>
                <w:szCs w:val="20"/>
              </w:rPr>
              <w:t xml:space="preserve">t is proposed </w:t>
            </w:r>
            <w:r w:rsidR="0048459E">
              <w:rPr>
                <w:rFonts w:ascii="Lucida Sans" w:hAnsi="Lucida Sans"/>
                <w:sz w:val="20"/>
                <w:szCs w:val="20"/>
              </w:rPr>
              <w:t>t</w:t>
            </w:r>
            <w:r w:rsidR="00164217">
              <w:rPr>
                <w:rFonts w:ascii="Lucida Sans" w:hAnsi="Lucida Sans"/>
                <w:sz w:val="20"/>
                <w:szCs w:val="20"/>
              </w:rPr>
              <w:t xml:space="preserve">hat GPs will cease prescribing these except in specific circumstances, </w:t>
            </w:r>
            <w:proofErr w:type="spellStart"/>
            <w:r w:rsidR="00164217">
              <w:rPr>
                <w:rFonts w:ascii="Lucida Sans" w:hAnsi="Lucida Sans"/>
                <w:sz w:val="20"/>
                <w:szCs w:val="20"/>
              </w:rPr>
              <w:t>eg</w:t>
            </w:r>
            <w:proofErr w:type="spellEnd"/>
            <w:r w:rsidR="00164217">
              <w:rPr>
                <w:rFonts w:ascii="Lucida Sans" w:hAnsi="Lucida Sans"/>
                <w:sz w:val="20"/>
                <w:szCs w:val="20"/>
              </w:rPr>
              <w:t xml:space="preserve"> essential for treatment regime in the case of a long term condition.  </w:t>
            </w:r>
            <w:r w:rsidR="002C7A60">
              <w:rPr>
                <w:rFonts w:ascii="Lucida Sans" w:hAnsi="Lucida Sans"/>
                <w:sz w:val="20"/>
                <w:szCs w:val="20"/>
              </w:rPr>
              <w:t>Islington</w:t>
            </w:r>
            <w:r>
              <w:rPr>
                <w:rFonts w:ascii="Lucida Sans" w:hAnsi="Lucida Sans"/>
                <w:sz w:val="20"/>
                <w:szCs w:val="20"/>
              </w:rPr>
              <w:t xml:space="preserve"> CCG </w:t>
            </w:r>
            <w:r w:rsidR="001315D0">
              <w:rPr>
                <w:rFonts w:ascii="Lucida Sans" w:hAnsi="Lucida Sans"/>
                <w:sz w:val="20"/>
                <w:szCs w:val="20"/>
              </w:rPr>
              <w:t xml:space="preserve">has hosted consultation meetings </w:t>
            </w:r>
            <w:r>
              <w:rPr>
                <w:rFonts w:ascii="Lucida Sans" w:hAnsi="Lucida Sans"/>
                <w:sz w:val="20"/>
                <w:szCs w:val="20"/>
              </w:rPr>
              <w:t>about the Minor Ailment Scheme</w:t>
            </w:r>
            <w:r w:rsidR="009E5EC8">
              <w:rPr>
                <w:rFonts w:ascii="Lucida Sans" w:hAnsi="Lucida Sans"/>
                <w:sz w:val="20"/>
                <w:szCs w:val="20"/>
              </w:rPr>
              <w:t>.  BM stressed that s</w:t>
            </w:r>
            <w:r>
              <w:rPr>
                <w:rFonts w:ascii="Lucida Sans" w:hAnsi="Lucida Sans"/>
                <w:sz w:val="20"/>
                <w:szCs w:val="20"/>
              </w:rPr>
              <w:t xml:space="preserve">ome </w:t>
            </w:r>
            <w:r w:rsidR="004D1A19">
              <w:rPr>
                <w:rFonts w:ascii="Lucida Sans" w:hAnsi="Lucida Sans"/>
                <w:sz w:val="20"/>
                <w:szCs w:val="20"/>
              </w:rPr>
              <w:t>‘</w:t>
            </w:r>
            <w:r>
              <w:rPr>
                <w:rFonts w:ascii="Lucida Sans" w:hAnsi="Lucida Sans"/>
                <w:sz w:val="20"/>
                <w:szCs w:val="20"/>
              </w:rPr>
              <w:t>minor</w:t>
            </w:r>
            <w:r w:rsidR="004D1A19">
              <w:rPr>
                <w:rFonts w:ascii="Lucida Sans" w:hAnsi="Lucida Sans"/>
                <w:sz w:val="20"/>
                <w:szCs w:val="20"/>
              </w:rPr>
              <w:t>’</w:t>
            </w:r>
            <w:r>
              <w:rPr>
                <w:rFonts w:ascii="Lucida Sans" w:hAnsi="Lucida Sans"/>
                <w:sz w:val="20"/>
                <w:szCs w:val="20"/>
              </w:rPr>
              <w:t xml:space="preserve"> conditions </w:t>
            </w:r>
            <w:r w:rsidR="004D1A19">
              <w:rPr>
                <w:rFonts w:ascii="Lucida Sans" w:hAnsi="Lucida Sans"/>
                <w:sz w:val="20"/>
                <w:szCs w:val="20"/>
              </w:rPr>
              <w:t>manifest alongside c</w:t>
            </w:r>
            <w:r>
              <w:rPr>
                <w:rFonts w:ascii="Lucida Sans" w:hAnsi="Lucida Sans"/>
                <w:sz w:val="20"/>
                <w:szCs w:val="20"/>
              </w:rPr>
              <w:t xml:space="preserve">hronic long term conditions </w:t>
            </w:r>
            <w:r w:rsidR="004D1A19">
              <w:rPr>
                <w:rFonts w:ascii="Lucida Sans" w:hAnsi="Lucida Sans"/>
                <w:sz w:val="20"/>
                <w:szCs w:val="20"/>
              </w:rPr>
              <w:t xml:space="preserve">and </w:t>
            </w:r>
            <w:r>
              <w:rPr>
                <w:rFonts w:ascii="Lucida Sans" w:hAnsi="Lucida Sans"/>
                <w:sz w:val="20"/>
                <w:szCs w:val="20"/>
              </w:rPr>
              <w:t>medication will not be taken away</w:t>
            </w:r>
            <w:r w:rsidR="004D1A19">
              <w:rPr>
                <w:rFonts w:ascii="Lucida Sans" w:hAnsi="Lucida Sans"/>
                <w:sz w:val="20"/>
                <w:szCs w:val="20"/>
              </w:rPr>
              <w:t xml:space="preserve"> from patients who are genuinely in need of them for their long term condition management</w:t>
            </w:r>
            <w:r>
              <w:rPr>
                <w:rFonts w:ascii="Lucida Sans" w:hAnsi="Lucida Sans"/>
                <w:sz w:val="20"/>
                <w:szCs w:val="20"/>
              </w:rPr>
              <w:t>.</w:t>
            </w:r>
            <w:r w:rsidR="002C7A60">
              <w:rPr>
                <w:rFonts w:ascii="Lucida Sans" w:hAnsi="Lucida Sans"/>
                <w:sz w:val="20"/>
                <w:szCs w:val="20"/>
              </w:rPr>
              <w:t xml:space="preserve"> </w:t>
            </w:r>
          </w:p>
          <w:p w:rsidR="00F97B67" w:rsidRDefault="00F97B67" w:rsidP="002F756C">
            <w:pPr>
              <w:tabs>
                <w:tab w:val="left" w:pos="567"/>
              </w:tabs>
              <w:rPr>
                <w:rFonts w:ascii="Lucida Sans" w:hAnsi="Lucida Sans"/>
                <w:sz w:val="20"/>
                <w:szCs w:val="20"/>
              </w:rPr>
            </w:pPr>
          </w:p>
          <w:p w:rsidR="00E01A8E" w:rsidRDefault="00F97B67" w:rsidP="002F756C">
            <w:pPr>
              <w:tabs>
                <w:tab w:val="left" w:pos="567"/>
              </w:tabs>
              <w:rPr>
                <w:rFonts w:ascii="Lucida Sans" w:hAnsi="Lucida Sans"/>
                <w:sz w:val="20"/>
                <w:szCs w:val="20"/>
              </w:rPr>
            </w:pPr>
            <w:r>
              <w:rPr>
                <w:rFonts w:ascii="Lucida Sans" w:hAnsi="Lucida Sans"/>
                <w:sz w:val="20"/>
                <w:szCs w:val="20"/>
              </w:rPr>
              <w:t xml:space="preserve">The feedback from the consultation is now being analysed; it includes </w:t>
            </w:r>
            <w:r w:rsidR="00E01A8E">
              <w:rPr>
                <w:rFonts w:ascii="Lucida Sans" w:hAnsi="Lucida Sans"/>
                <w:sz w:val="20"/>
                <w:szCs w:val="20"/>
              </w:rPr>
              <w:t xml:space="preserve">a lot of </w:t>
            </w:r>
            <w:r>
              <w:rPr>
                <w:rFonts w:ascii="Lucida Sans" w:hAnsi="Lucida Sans"/>
                <w:sz w:val="20"/>
                <w:szCs w:val="20"/>
              </w:rPr>
              <w:t xml:space="preserve">comments </w:t>
            </w:r>
            <w:r w:rsidR="00E01A8E">
              <w:rPr>
                <w:rFonts w:ascii="Lucida Sans" w:hAnsi="Lucida Sans"/>
                <w:sz w:val="20"/>
                <w:szCs w:val="20"/>
              </w:rPr>
              <w:t xml:space="preserve">re </w:t>
            </w:r>
            <w:r>
              <w:rPr>
                <w:rFonts w:ascii="Lucida Sans" w:hAnsi="Lucida Sans"/>
                <w:sz w:val="20"/>
                <w:szCs w:val="20"/>
              </w:rPr>
              <w:t>h</w:t>
            </w:r>
            <w:r w:rsidR="00E01A8E">
              <w:rPr>
                <w:rFonts w:ascii="Lucida Sans" w:hAnsi="Lucida Sans"/>
                <w:sz w:val="20"/>
                <w:szCs w:val="20"/>
              </w:rPr>
              <w:t xml:space="preserve">ealth &amp; </w:t>
            </w:r>
            <w:r>
              <w:rPr>
                <w:rFonts w:ascii="Lucida Sans" w:hAnsi="Lucida Sans"/>
                <w:sz w:val="20"/>
                <w:szCs w:val="20"/>
              </w:rPr>
              <w:t>s</w:t>
            </w:r>
            <w:r w:rsidR="00E01A8E">
              <w:rPr>
                <w:rFonts w:ascii="Lucida Sans" w:hAnsi="Lucida Sans"/>
                <w:sz w:val="20"/>
                <w:szCs w:val="20"/>
              </w:rPr>
              <w:t xml:space="preserve">ocial difficulties for patients </w:t>
            </w:r>
            <w:r>
              <w:rPr>
                <w:rFonts w:ascii="Lucida Sans" w:hAnsi="Lucida Sans"/>
                <w:sz w:val="20"/>
                <w:szCs w:val="20"/>
              </w:rPr>
              <w:t xml:space="preserve">who </w:t>
            </w:r>
            <w:r w:rsidR="00411CD8">
              <w:rPr>
                <w:rFonts w:ascii="Lucida Sans" w:hAnsi="Lucida Sans"/>
                <w:sz w:val="20"/>
                <w:szCs w:val="20"/>
              </w:rPr>
              <w:t xml:space="preserve">are </w:t>
            </w:r>
            <w:r w:rsidR="00E01A8E">
              <w:rPr>
                <w:rFonts w:ascii="Lucida Sans" w:hAnsi="Lucida Sans"/>
                <w:sz w:val="20"/>
                <w:szCs w:val="20"/>
              </w:rPr>
              <w:t>non-workers</w:t>
            </w:r>
            <w:r w:rsidR="00411CD8">
              <w:rPr>
                <w:rFonts w:ascii="Lucida Sans" w:hAnsi="Lucida Sans"/>
                <w:sz w:val="20"/>
                <w:szCs w:val="20"/>
              </w:rPr>
              <w:t xml:space="preserve"> or who</w:t>
            </w:r>
            <w:r w:rsidR="00E01A8E">
              <w:rPr>
                <w:rFonts w:ascii="Lucida Sans" w:hAnsi="Lucida Sans"/>
                <w:sz w:val="20"/>
                <w:szCs w:val="20"/>
              </w:rPr>
              <w:t xml:space="preserve"> </w:t>
            </w:r>
            <w:r w:rsidR="00411CD8">
              <w:rPr>
                <w:rFonts w:ascii="Lucida Sans" w:hAnsi="Lucida Sans"/>
                <w:sz w:val="20"/>
                <w:szCs w:val="20"/>
              </w:rPr>
              <w:t xml:space="preserve">suffer from </w:t>
            </w:r>
            <w:r w:rsidR="00411CD8">
              <w:rPr>
                <w:rFonts w:ascii="Lucida Sans" w:hAnsi="Lucida Sans"/>
                <w:sz w:val="20"/>
                <w:szCs w:val="20"/>
              </w:rPr>
              <w:t>p</w:t>
            </w:r>
            <w:r w:rsidR="00E01A8E">
              <w:rPr>
                <w:rFonts w:ascii="Lucida Sans" w:hAnsi="Lucida Sans"/>
                <w:sz w:val="20"/>
                <w:szCs w:val="20"/>
              </w:rPr>
              <w:t xml:space="preserve">hysical or </w:t>
            </w:r>
            <w:r w:rsidR="00411CD8">
              <w:rPr>
                <w:rFonts w:ascii="Lucida Sans" w:hAnsi="Lucida Sans"/>
                <w:sz w:val="20"/>
                <w:szCs w:val="20"/>
              </w:rPr>
              <w:t>m</w:t>
            </w:r>
            <w:r w:rsidR="00E01A8E">
              <w:rPr>
                <w:rFonts w:ascii="Lucida Sans" w:hAnsi="Lucida Sans"/>
                <w:sz w:val="20"/>
                <w:szCs w:val="20"/>
              </w:rPr>
              <w:t xml:space="preserve">ental </w:t>
            </w:r>
            <w:r w:rsidR="00411CD8">
              <w:rPr>
                <w:rFonts w:ascii="Lucida Sans" w:hAnsi="Lucida Sans"/>
                <w:sz w:val="20"/>
                <w:szCs w:val="20"/>
              </w:rPr>
              <w:t>h</w:t>
            </w:r>
            <w:r w:rsidR="00E01A8E">
              <w:rPr>
                <w:rFonts w:ascii="Lucida Sans" w:hAnsi="Lucida Sans"/>
                <w:sz w:val="20"/>
                <w:szCs w:val="20"/>
              </w:rPr>
              <w:t>ealth problems or social vulnerability.</w:t>
            </w:r>
          </w:p>
          <w:p w:rsidR="00411CD8" w:rsidRDefault="00411CD8" w:rsidP="002F756C">
            <w:pPr>
              <w:tabs>
                <w:tab w:val="left" w:pos="567"/>
              </w:tabs>
              <w:rPr>
                <w:rFonts w:ascii="Lucida Sans" w:hAnsi="Lucida Sans"/>
                <w:sz w:val="20"/>
                <w:szCs w:val="20"/>
              </w:rPr>
            </w:pPr>
          </w:p>
          <w:p w:rsidR="00E01A8E" w:rsidRDefault="00E01A8E" w:rsidP="002F756C">
            <w:pPr>
              <w:tabs>
                <w:tab w:val="left" w:pos="567"/>
              </w:tabs>
              <w:rPr>
                <w:rFonts w:ascii="Lucida Sans" w:hAnsi="Lucida Sans"/>
                <w:sz w:val="20"/>
                <w:szCs w:val="20"/>
              </w:rPr>
            </w:pPr>
            <w:r>
              <w:rPr>
                <w:rFonts w:ascii="Lucida Sans" w:hAnsi="Lucida Sans"/>
                <w:sz w:val="20"/>
                <w:szCs w:val="20"/>
              </w:rPr>
              <w:t>Guidance will be released to the CCG</w:t>
            </w:r>
            <w:r w:rsidR="00411CD8">
              <w:rPr>
                <w:rFonts w:ascii="Lucida Sans" w:hAnsi="Lucida Sans"/>
                <w:sz w:val="20"/>
                <w:szCs w:val="20"/>
              </w:rPr>
              <w:t xml:space="preserve"> once NHSE has concluded analysis of </w:t>
            </w:r>
            <w:r w:rsidR="00BE51F2">
              <w:rPr>
                <w:rFonts w:ascii="Lucida Sans" w:hAnsi="Lucida Sans"/>
                <w:sz w:val="20"/>
                <w:szCs w:val="20"/>
              </w:rPr>
              <w:t>its nationwide</w:t>
            </w:r>
            <w:r w:rsidR="00BE51F2">
              <w:rPr>
                <w:rFonts w:ascii="Lucida Sans" w:hAnsi="Lucida Sans"/>
                <w:sz w:val="20"/>
                <w:szCs w:val="20"/>
              </w:rPr>
              <w:t xml:space="preserve"> consultation</w:t>
            </w:r>
            <w:r>
              <w:rPr>
                <w:rFonts w:ascii="Lucida Sans" w:hAnsi="Lucida Sans"/>
                <w:sz w:val="20"/>
                <w:szCs w:val="20"/>
              </w:rPr>
              <w:t>.</w:t>
            </w:r>
          </w:p>
          <w:p w:rsidR="00BE51F2" w:rsidRDefault="00BE51F2" w:rsidP="002F756C">
            <w:pPr>
              <w:tabs>
                <w:tab w:val="left" w:pos="567"/>
              </w:tabs>
              <w:rPr>
                <w:rFonts w:ascii="Lucida Sans" w:hAnsi="Lucida Sans"/>
                <w:sz w:val="20"/>
                <w:szCs w:val="20"/>
              </w:rPr>
            </w:pPr>
          </w:p>
          <w:p w:rsidR="00BE5153" w:rsidRDefault="00BE5153" w:rsidP="002F756C">
            <w:pPr>
              <w:tabs>
                <w:tab w:val="left" w:pos="567"/>
              </w:tabs>
              <w:rPr>
                <w:rFonts w:ascii="Lucida Sans" w:hAnsi="Lucida Sans"/>
                <w:sz w:val="20"/>
                <w:szCs w:val="20"/>
              </w:rPr>
            </w:pPr>
            <w:r>
              <w:rPr>
                <w:rFonts w:ascii="Lucida Sans" w:hAnsi="Lucida Sans"/>
                <w:sz w:val="20"/>
                <w:szCs w:val="20"/>
              </w:rPr>
              <w:t>General Q&amp;A session followed.</w:t>
            </w:r>
          </w:p>
          <w:p w:rsidR="00BE5153" w:rsidRDefault="00BE5153" w:rsidP="002F756C">
            <w:pPr>
              <w:tabs>
                <w:tab w:val="left" w:pos="567"/>
              </w:tabs>
              <w:rPr>
                <w:rFonts w:ascii="Lucida Sans" w:hAnsi="Lucida Sans"/>
                <w:sz w:val="20"/>
                <w:szCs w:val="20"/>
              </w:rPr>
            </w:pPr>
          </w:p>
          <w:p w:rsidR="00E01A8E" w:rsidRDefault="00BE5153" w:rsidP="002F756C">
            <w:pPr>
              <w:tabs>
                <w:tab w:val="left" w:pos="567"/>
              </w:tabs>
              <w:rPr>
                <w:rFonts w:ascii="Lucida Sans" w:hAnsi="Lucida Sans"/>
                <w:sz w:val="20"/>
                <w:szCs w:val="20"/>
              </w:rPr>
            </w:pPr>
            <w:r>
              <w:rPr>
                <w:rFonts w:ascii="Lucida Sans" w:hAnsi="Lucida Sans"/>
                <w:sz w:val="20"/>
                <w:szCs w:val="20"/>
              </w:rPr>
              <w:t xml:space="preserve">Noted that </w:t>
            </w:r>
            <w:r w:rsidR="00E01A8E">
              <w:rPr>
                <w:rFonts w:ascii="Lucida Sans" w:hAnsi="Lucida Sans"/>
                <w:sz w:val="20"/>
                <w:szCs w:val="20"/>
              </w:rPr>
              <w:t xml:space="preserve">Islington </w:t>
            </w:r>
            <w:r>
              <w:rPr>
                <w:rFonts w:ascii="Lucida Sans" w:hAnsi="Lucida Sans"/>
                <w:sz w:val="20"/>
                <w:szCs w:val="20"/>
              </w:rPr>
              <w:t xml:space="preserve">is one of 8 out of 33 London boroughs that </w:t>
            </w:r>
            <w:proofErr w:type="gramStart"/>
            <w:r w:rsidR="00E01A8E">
              <w:rPr>
                <w:rFonts w:ascii="Lucida Sans" w:hAnsi="Lucida Sans"/>
                <w:sz w:val="20"/>
                <w:szCs w:val="20"/>
              </w:rPr>
              <w:t>has</w:t>
            </w:r>
            <w:proofErr w:type="gramEnd"/>
            <w:r w:rsidR="00E01A8E">
              <w:rPr>
                <w:rFonts w:ascii="Lucida Sans" w:hAnsi="Lucida Sans"/>
                <w:sz w:val="20"/>
                <w:szCs w:val="20"/>
              </w:rPr>
              <w:t xml:space="preserve"> a Minor Ailment Scheme </w:t>
            </w:r>
            <w:r>
              <w:rPr>
                <w:rFonts w:ascii="Lucida Sans" w:hAnsi="Lucida Sans"/>
                <w:sz w:val="20"/>
                <w:szCs w:val="20"/>
              </w:rPr>
              <w:t>in operation.</w:t>
            </w:r>
          </w:p>
          <w:p w:rsidR="00E01A8E" w:rsidRDefault="00E47136" w:rsidP="002F756C">
            <w:pPr>
              <w:tabs>
                <w:tab w:val="left" w:pos="567"/>
              </w:tabs>
              <w:rPr>
                <w:rFonts w:ascii="Lucida Sans" w:hAnsi="Lucida Sans"/>
                <w:sz w:val="20"/>
                <w:szCs w:val="20"/>
              </w:rPr>
            </w:pPr>
            <w:r>
              <w:rPr>
                <w:rFonts w:ascii="Lucida Sans" w:hAnsi="Lucida Sans"/>
                <w:sz w:val="20"/>
                <w:szCs w:val="20"/>
              </w:rPr>
              <w:t xml:space="preserve">Noted that </w:t>
            </w:r>
            <w:r w:rsidR="00E01A8E">
              <w:rPr>
                <w:rFonts w:ascii="Lucida Sans" w:hAnsi="Lucida Sans"/>
                <w:sz w:val="20"/>
                <w:szCs w:val="20"/>
              </w:rPr>
              <w:t xml:space="preserve">NICE website </w:t>
            </w:r>
            <w:r>
              <w:rPr>
                <w:rFonts w:ascii="Lucida Sans" w:hAnsi="Lucida Sans"/>
                <w:sz w:val="20"/>
                <w:szCs w:val="20"/>
              </w:rPr>
              <w:t>gives evidence based medicines information</w:t>
            </w:r>
            <w:r w:rsidR="00454179">
              <w:rPr>
                <w:rFonts w:ascii="Lucida Sans" w:hAnsi="Lucida Sans"/>
                <w:sz w:val="20"/>
                <w:szCs w:val="20"/>
              </w:rPr>
              <w:t xml:space="preserve"> here: </w:t>
            </w:r>
            <w:hyperlink r:id="rId9" w:history="1">
              <w:r w:rsidR="00454179" w:rsidRPr="00F3365B">
                <w:rPr>
                  <w:rStyle w:val="Hyperlink"/>
                  <w:rFonts w:ascii="Lucida Sans" w:hAnsi="Lucida Sans"/>
                  <w:sz w:val="20"/>
                  <w:szCs w:val="20"/>
                </w:rPr>
                <w:t>https://bnf.nice.org.uk/guidance/</w:t>
              </w:r>
            </w:hyperlink>
            <w:r w:rsidR="00454179">
              <w:rPr>
                <w:rFonts w:ascii="Lucida Sans" w:hAnsi="Lucida Sans"/>
                <w:sz w:val="20"/>
                <w:szCs w:val="20"/>
              </w:rPr>
              <w:t xml:space="preserve"> </w:t>
            </w:r>
            <w:r>
              <w:rPr>
                <w:rFonts w:ascii="Lucida Sans" w:hAnsi="Lucida Sans"/>
                <w:sz w:val="20"/>
                <w:szCs w:val="20"/>
              </w:rPr>
              <w:t xml:space="preserve">; and </w:t>
            </w:r>
            <w:r w:rsidR="00E01A8E">
              <w:rPr>
                <w:rFonts w:ascii="Lucida Sans" w:hAnsi="Lucida Sans"/>
                <w:sz w:val="20"/>
                <w:szCs w:val="20"/>
              </w:rPr>
              <w:t>the B</w:t>
            </w:r>
            <w:r>
              <w:rPr>
                <w:rFonts w:ascii="Lucida Sans" w:hAnsi="Lucida Sans"/>
                <w:sz w:val="20"/>
                <w:szCs w:val="20"/>
              </w:rPr>
              <w:t xml:space="preserve">ritish </w:t>
            </w:r>
            <w:r w:rsidR="00E01A8E">
              <w:rPr>
                <w:rFonts w:ascii="Lucida Sans" w:hAnsi="Lucida Sans"/>
                <w:sz w:val="20"/>
                <w:szCs w:val="20"/>
              </w:rPr>
              <w:t>N</w:t>
            </w:r>
            <w:r>
              <w:rPr>
                <w:rFonts w:ascii="Lucida Sans" w:hAnsi="Lucida Sans"/>
                <w:sz w:val="20"/>
                <w:szCs w:val="20"/>
              </w:rPr>
              <w:t xml:space="preserve">ational </w:t>
            </w:r>
            <w:r w:rsidR="00E01A8E">
              <w:rPr>
                <w:rFonts w:ascii="Lucida Sans" w:hAnsi="Lucida Sans"/>
                <w:sz w:val="20"/>
                <w:szCs w:val="20"/>
              </w:rPr>
              <w:t>F</w:t>
            </w:r>
            <w:r>
              <w:rPr>
                <w:rFonts w:ascii="Lucida Sans" w:hAnsi="Lucida Sans"/>
                <w:sz w:val="20"/>
                <w:szCs w:val="20"/>
              </w:rPr>
              <w:t>ormulary is</w:t>
            </w:r>
            <w:r w:rsidR="00454179">
              <w:rPr>
                <w:rFonts w:ascii="Lucida Sans" w:hAnsi="Lucida Sans"/>
                <w:sz w:val="20"/>
                <w:szCs w:val="20"/>
              </w:rPr>
              <w:t xml:space="preserve"> also </w:t>
            </w:r>
            <w:r>
              <w:rPr>
                <w:rFonts w:ascii="Lucida Sans" w:hAnsi="Lucida Sans"/>
                <w:sz w:val="20"/>
                <w:szCs w:val="20"/>
              </w:rPr>
              <w:t>available here</w:t>
            </w:r>
            <w:r w:rsidR="00454179">
              <w:rPr>
                <w:rFonts w:ascii="Lucida Sans" w:hAnsi="Lucida Sans"/>
                <w:sz w:val="20"/>
                <w:szCs w:val="20"/>
              </w:rPr>
              <w:t xml:space="preserve">: </w:t>
            </w:r>
            <w:hyperlink r:id="rId10" w:history="1">
              <w:r w:rsidR="00454179" w:rsidRPr="00F3365B">
                <w:rPr>
                  <w:rStyle w:val="Hyperlink"/>
                  <w:rFonts w:ascii="Lucida Sans" w:hAnsi="Lucida Sans"/>
                  <w:sz w:val="20"/>
                  <w:szCs w:val="20"/>
                </w:rPr>
                <w:t>https://bnfc.nice.org.uk/</w:t>
              </w:r>
            </w:hyperlink>
            <w:r w:rsidR="00454179">
              <w:rPr>
                <w:rFonts w:ascii="Lucida Sans" w:hAnsi="Lucida Sans"/>
                <w:sz w:val="20"/>
                <w:szCs w:val="20"/>
              </w:rPr>
              <w:t xml:space="preserve"> </w:t>
            </w:r>
            <w:r>
              <w:rPr>
                <w:rFonts w:ascii="Lucida Sans" w:hAnsi="Lucida Sans"/>
                <w:sz w:val="20"/>
                <w:szCs w:val="20"/>
              </w:rPr>
              <w:t>.</w:t>
            </w:r>
            <w:r w:rsidR="00E01A8E">
              <w:rPr>
                <w:rFonts w:ascii="Lucida Sans" w:hAnsi="Lucida Sans"/>
                <w:sz w:val="20"/>
                <w:szCs w:val="20"/>
              </w:rPr>
              <w:t xml:space="preserve"> </w:t>
            </w:r>
          </w:p>
          <w:p w:rsidR="00783A97" w:rsidRDefault="00783A97" w:rsidP="00783A97">
            <w:pPr>
              <w:rPr>
                <w:rFonts w:ascii="Lucida Sans" w:hAnsi="Lucida Sans"/>
                <w:sz w:val="20"/>
                <w:szCs w:val="20"/>
              </w:rPr>
            </w:pPr>
          </w:p>
          <w:p w:rsidR="00415539" w:rsidRDefault="00415539" w:rsidP="00415539">
            <w:pPr>
              <w:rPr>
                <w:rFonts w:ascii="Lucida Sans" w:hAnsi="Lucida Sans"/>
                <w:sz w:val="20"/>
                <w:szCs w:val="20"/>
              </w:rPr>
            </w:pPr>
            <w:r>
              <w:rPr>
                <w:rFonts w:ascii="Lucida Sans" w:hAnsi="Lucida Sans"/>
                <w:sz w:val="20"/>
                <w:szCs w:val="20"/>
              </w:rPr>
              <w:t xml:space="preserve">BM informed </w:t>
            </w:r>
            <w:proofErr w:type="spellStart"/>
            <w:r>
              <w:rPr>
                <w:rFonts w:ascii="Lucida Sans" w:hAnsi="Lucida Sans"/>
                <w:sz w:val="20"/>
                <w:szCs w:val="20"/>
              </w:rPr>
              <w:t>thet</w:t>
            </w:r>
            <w:proofErr w:type="spellEnd"/>
            <w:r>
              <w:rPr>
                <w:rFonts w:ascii="Lucida Sans" w:hAnsi="Lucida Sans"/>
                <w:sz w:val="20"/>
                <w:szCs w:val="20"/>
              </w:rPr>
              <w:t xml:space="preserve"> group that the consultation </w:t>
            </w:r>
            <w:r>
              <w:rPr>
                <w:rFonts w:ascii="Lucida Sans" w:hAnsi="Lucida Sans"/>
                <w:sz w:val="20"/>
                <w:szCs w:val="20"/>
              </w:rPr>
              <w:t xml:space="preserve">closed </w:t>
            </w:r>
            <w:r>
              <w:rPr>
                <w:rFonts w:ascii="Lucida Sans" w:hAnsi="Lucida Sans"/>
                <w:sz w:val="20"/>
                <w:szCs w:val="20"/>
              </w:rPr>
              <w:t xml:space="preserve">on </w:t>
            </w:r>
            <w:r>
              <w:rPr>
                <w:rFonts w:ascii="Lucida Sans" w:hAnsi="Lucida Sans"/>
                <w:sz w:val="20"/>
                <w:szCs w:val="20"/>
              </w:rPr>
              <w:t>14</w:t>
            </w:r>
            <w:r w:rsidRPr="00E01A8E">
              <w:rPr>
                <w:rFonts w:ascii="Lucida Sans" w:hAnsi="Lucida Sans"/>
                <w:sz w:val="20"/>
                <w:szCs w:val="20"/>
                <w:vertAlign w:val="superscript"/>
              </w:rPr>
              <w:t>th</w:t>
            </w:r>
            <w:r>
              <w:rPr>
                <w:rFonts w:ascii="Lucida Sans" w:hAnsi="Lucida Sans"/>
                <w:sz w:val="20"/>
                <w:szCs w:val="20"/>
              </w:rPr>
              <w:t xml:space="preserve"> March </w:t>
            </w:r>
            <w:r>
              <w:rPr>
                <w:rFonts w:ascii="Lucida Sans" w:hAnsi="Lucida Sans"/>
                <w:sz w:val="20"/>
                <w:szCs w:val="20"/>
              </w:rPr>
              <w:t xml:space="preserve">and </w:t>
            </w:r>
            <w:r>
              <w:rPr>
                <w:rFonts w:ascii="Lucida Sans" w:hAnsi="Lucida Sans"/>
                <w:sz w:val="20"/>
                <w:szCs w:val="20"/>
              </w:rPr>
              <w:t>outcome</w:t>
            </w:r>
            <w:r>
              <w:rPr>
                <w:rFonts w:ascii="Lucida Sans" w:hAnsi="Lucida Sans"/>
                <w:sz w:val="20"/>
                <w:szCs w:val="20"/>
              </w:rPr>
              <w:t>s</w:t>
            </w:r>
            <w:r>
              <w:rPr>
                <w:rFonts w:ascii="Lucida Sans" w:hAnsi="Lucida Sans"/>
                <w:sz w:val="20"/>
                <w:szCs w:val="20"/>
              </w:rPr>
              <w:t xml:space="preserve"> will probably be </w:t>
            </w:r>
            <w:r>
              <w:rPr>
                <w:rFonts w:ascii="Lucida Sans" w:hAnsi="Lucida Sans"/>
                <w:sz w:val="20"/>
                <w:szCs w:val="20"/>
              </w:rPr>
              <w:t xml:space="preserve">available </w:t>
            </w:r>
            <w:r>
              <w:rPr>
                <w:rFonts w:ascii="Lucida Sans" w:hAnsi="Lucida Sans"/>
                <w:sz w:val="20"/>
                <w:szCs w:val="20"/>
              </w:rPr>
              <w:t>within the next 2 months</w:t>
            </w:r>
            <w:r>
              <w:rPr>
                <w:rFonts w:ascii="Lucida Sans" w:hAnsi="Lucida Sans"/>
                <w:sz w:val="20"/>
                <w:szCs w:val="20"/>
              </w:rPr>
              <w:t>.</w:t>
            </w:r>
          </w:p>
          <w:p w:rsidR="00415539" w:rsidRDefault="00415539" w:rsidP="00415539">
            <w:pPr>
              <w:rPr>
                <w:rFonts w:ascii="Lucida Sans" w:hAnsi="Lucida Sans"/>
                <w:sz w:val="20"/>
                <w:szCs w:val="20"/>
              </w:rPr>
            </w:pPr>
          </w:p>
          <w:p w:rsidR="009E63C5" w:rsidRDefault="009E63C5" w:rsidP="00415539">
            <w:pPr>
              <w:rPr>
                <w:rFonts w:ascii="Lucida Sans" w:hAnsi="Lucida Sans"/>
                <w:sz w:val="20"/>
                <w:szCs w:val="20"/>
              </w:rPr>
            </w:pPr>
            <w:r>
              <w:rPr>
                <w:rFonts w:ascii="Lucida Sans" w:hAnsi="Lucida Sans"/>
                <w:sz w:val="20"/>
                <w:szCs w:val="20"/>
              </w:rPr>
              <w:t>Brian was thanked for coming to talk at the meeting</w:t>
            </w:r>
            <w:r w:rsidR="00DF2CEC">
              <w:rPr>
                <w:rFonts w:ascii="Lucida Sans" w:hAnsi="Lucida Sans"/>
                <w:sz w:val="20"/>
                <w:szCs w:val="20"/>
              </w:rPr>
              <w:t>.</w:t>
            </w:r>
          </w:p>
          <w:p w:rsidR="009E63C5" w:rsidRDefault="009E63C5" w:rsidP="00415539">
            <w:pPr>
              <w:rPr>
                <w:rFonts w:ascii="Lucida Sans" w:hAnsi="Lucida Sans"/>
                <w:sz w:val="20"/>
                <w:szCs w:val="20"/>
              </w:rPr>
            </w:pPr>
          </w:p>
          <w:p w:rsidR="00415539" w:rsidRPr="009E63C5" w:rsidRDefault="00415539" w:rsidP="00415539">
            <w:pPr>
              <w:rPr>
                <w:rFonts w:ascii="Lucida Sans" w:hAnsi="Lucida Sans"/>
                <w:b/>
                <w:sz w:val="20"/>
                <w:szCs w:val="20"/>
                <w:u w:val="single"/>
              </w:rPr>
            </w:pPr>
            <w:r w:rsidRPr="009E63C5">
              <w:rPr>
                <w:rFonts w:ascii="Lucida Sans" w:hAnsi="Lucida Sans"/>
                <w:b/>
                <w:sz w:val="20"/>
                <w:szCs w:val="20"/>
                <w:u w:val="single"/>
              </w:rPr>
              <w:t xml:space="preserve">POST SCRIPT – </w:t>
            </w:r>
            <w:r w:rsidR="009E63C5">
              <w:rPr>
                <w:rFonts w:ascii="Lucida Sans" w:hAnsi="Lucida Sans"/>
                <w:b/>
                <w:sz w:val="20"/>
                <w:szCs w:val="20"/>
                <w:u w:val="single"/>
              </w:rPr>
              <w:t xml:space="preserve">NHSE </w:t>
            </w:r>
            <w:r w:rsidRPr="009E63C5">
              <w:rPr>
                <w:rFonts w:ascii="Lucida Sans" w:hAnsi="Lucida Sans"/>
                <w:b/>
                <w:sz w:val="20"/>
                <w:szCs w:val="20"/>
                <w:u w:val="single"/>
              </w:rPr>
              <w:t>GUIDANCE SINCE ISSUED ON 29.03.18</w:t>
            </w:r>
          </w:p>
          <w:p w:rsidR="009E63C5" w:rsidRDefault="009E63C5" w:rsidP="00415539">
            <w:pPr>
              <w:rPr>
                <w:rFonts w:ascii="Lucida Sans" w:hAnsi="Lucida Sans"/>
                <w:sz w:val="20"/>
                <w:szCs w:val="20"/>
              </w:rPr>
            </w:pPr>
          </w:p>
          <w:p w:rsidR="009E63C5" w:rsidRDefault="009E63C5" w:rsidP="00415539">
            <w:pPr>
              <w:rPr>
                <w:rFonts w:ascii="Lucida Sans" w:hAnsi="Lucida Sans"/>
                <w:sz w:val="20"/>
                <w:szCs w:val="20"/>
              </w:rPr>
            </w:pPr>
            <w:hyperlink r:id="rId11" w:history="1">
              <w:r w:rsidRPr="00F3365B">
                <w:rPr>
                  <w:rStyle w:val="Hyperlink"/>
                  <w:rFonts w:ascii="Lucida Sans" w:hAnsi="Lucida Sans"/>
                  <w:sz w:val="20"/>
                  <w:szCs w:val="20"/>
                </w:rPr>
                <w:t>https://www.england.nhs.uk/medicines/conditions-for-which-over-the-counter-items-should-not-routinely-be-prescribed/</w:t>
              </w:r>
            </w:hyperlink>
          </w:p>
          <w:p w:rsidR="009E63C5" w:rsidRDefault="009E63C5" w:rsidP="00415539">
            <w:pPr>
              <w:rPr>
                <w:rFonts w:ascii="Lucida Sans" w:hAnsi="Lucida Sans"/>
                <w:sz w:val="20"/>
                <w:szCs w:val="20"/>
              </w:rPr>
            </w:pPr>
          </w:p>
          <w:p w:rsidR="00415539" w:rsidRDefault="009E63C5" w:rsidP="00415539">
            <w:pPr>
              <w:rPr>
                <w:rFonts w:ascii="Lucida Sans" w:hAnsi="Lucida Sans"/>
                <w:sz w:val="20"/>
                <w:szCs w:val="20"/>
              </w:rPr>
            </w:pPr>
            <w:hyperlink r:id="rId12" w:history="1">
              <w:r w:rsidRPr="00F3365B">
                <w:rPr>
                  <w:rStyle w:val="Hyperlink"/>
                  <w:rFonts w:ascii="Lucida Sans" w:hAnsi="Lucida Sans"/>
                  <w:sz w:val="20"/>
                  <w:szCs w:val="20"/>
                </w:rPr>
                <w:t>http://www.pulsetoday.co.uk/clinical/clinical-specialties/prescribing/nhs-england-issues-guidance-to-curb-over-the-counter-prescribing/20036459.article</w:t>
              </w:r>
            </w:hyperlink>
          </w:p>
          <w:p w:rsidR="009E63C5" w:rsidRDefault="009E63C5" w:rsidP="00415539">
            <w:pPr>
              <w:rPr>
                <w:rFonts w:ascii="Lucida Sans" w:hAnsi="Lucida Sans"/>
                <w:sz w:val="20"/>
                <w:szCs w:val="20"/>
              </w:rPr>
            </w:pPr>
          </w:p>
          <w:p w:rsidR="00415539" w:rsidRDefault="00415539" w:rsidP="00415539">
            <w:pPr>
              <w:rPr>
                <w:rFonts w:ascii="Lucida Sans" w:hAnsi="Lucida Sans"/>
                <w:sz w:val="20"/>
                <w:szCs w:val="20"/>
              </w:rPr>
            </w:pPr>
            <w:hyperlink r:id="rId13" w:history="1">
              <w:r w:rsidRPr="00F3365B">
                <w:rPr>
                  <w:rStyle w:val="Hyperlink"/>
                  <w:rFonts w:ascii="Lucida Sans" w:hAnsi="Lucida Sans"/>
                  <w:sz w:val="20"/>
                  <w:szCs w:val="20"/>
                </w:rPr>
                <w:t>https://www.prescqipp.info/resources/category/414-items-which-should-not-routinely-be-prescribed-in-primary-care-patient-leaflets</w:t>
              </w:r>
            </w:hyperlink>
            <w:r>
              <w:rPr>
                <w:rFonts w:ascii="Lucida Sans" w:hAnsi="Lucida Sans"/>
                <w:sz w:val="20"/>
                <w:szCs w:val="20"/>
              </w:rPr>
              <w:t xml:space="preserve"> </w:t>
            </w:r>
          </w:p>
          <w:p w:rsidR="00415539" w:rsidRDefault="00415539" w:rsidP="00415539">
            <w:pPr>
              <w:rPr>
                <w:rFonts w:ascii="Lucida Sans" w:hAnsi="Lucida Sans"/>
                <w:sz w:val="20"/>
                <w:szCs w:val="20"/>
              </w:rPr>
            </w:pPr>
          </w:p>
          <w:p w:rsidR="00783A97" w:rsidRPr="008A5137" w:rsidRDefault="00783A97" w:rsidP="00EC267D">
            <w:pPr>
              <w:ind w:left="720"/>
              <w:rPr>
                <w:rFonts w:ascii="Lucida Sans" w:hAnsi="Lucida Sans"/>
                <w:sz w:val="20"/>
                <w:szCs w:val="20"/>
              </w:rPr>
            </w:pPr>
          </w:p>
        </w:tc>
        <w:tc>
          <w:tcPr>
            <w:tcW w:w="1843" w:type="dxa"/>
          </w:tcPr>
          <w:p w:rsidR="00E77DA0" w:rsidRDefault="00E77DA0" w:rsidP="00F5530B">
            <w:pPr>
              <w:rPr>
                <w:rFonts w:ascii="Lucida Sans" w:hAnsi="Lucida Sans"/>
                <w:sz w:val="20"/>
                <w:szCs w:val="20"/>
              </w:rPr>
            </w:pPr>
          </w:p>
          <w:p w:rsidR="006A5109" w:rsidRPr="00560F91" w:rsidRDefault="006A5109" w:rsidP="00F5530B">
            <w:pPr>
              <w:rPr>
                <w:rFonts w:ascii="Lucida Sans" w:hAnsi="Lucida Sans"/>
                <w:sz w:val="20"/>
                <w:szCs w:val="20"/>
              </w:rPr>
            </w:pPr>
          </w:p>
        </w:tc>
      </w:tr>
      <w:tr w:rsidR="00560F91" w:rsidRPr="00335631" w:rsidTr="0016291D">
        <w:trPr>
          <w:trHeight w:val="708"/>
        </w:trPr>
        <w:tc>
          <w:tcPr>
            <w:tcW w:w="9039" w:type="dxa"/>
          </w:tcPr>
          <w:p w:rsidR="002F756C" w:rsidRDefault="0016291D" w:rsidP="00EC267D">
            <w:pPr>
              <w:rPr>
                <w:rFonts w:ascii="Lucida Sans" w:hAnsi="Lucida Sans"/>
                <w:b/>
                <w:sz w:val="20"/>
                <w:szCs w:val="20"/>
              </w:rPr>
            </w:pPr>
            <w:r>
              <w:rPr>
                <w:rFonts w:ascii="Lucida Sans" w:hAnsi="Lucida Sans"/>
                <w:b/>
                <w:sz w:val="20"/>
                <w:szCs w:val="20"/>
              </w:rPr>
              <w:lastRenderedPageBreak/>
              <w:t xml:space="preserve">Agenda </w:t>
            </w:r>
            <w:r w:rsidR="00FA0CA1">
              <w:rPr>
                <w:rFonts w:ascii="Lucida Sans" w:hAnsi="Lucida Sans"/>
                <w:b/>
                <w:sz w:val="20"/>
                <w:szCs w:val="20"/>
              </w:rPr>
              <w:t xml:space="preserve">Item </w:t>
            </w:r>
            <w:r w:rsidR="00AC1476" w:rsidRPr="004B17B0">
              <w:rPr>
                <w:rFonts w:ascii="Lucida Sans" w:hAnsi="Lucida Sans"/>
                <w:b/>
                <w:sz w:val="20"/>
                <w:szCs w:val="20"/>
              </w:rPr>
              <w:t>3</w:t>
            </w:r>
            <w:r w:rsidR="00FA0CA1">
              <w:rPr>
                <w:rFonts w:ascii="Lucida Sans" w:hAnsi="Lucida Sans"/>
                <w:b/>
                <w:sz w:val="20"/>
                <w:szCs w:val="20"/>
              </w:rPr>
              <w:t xml:space="preserve">: </w:t>
            </w:r>
            <w:r w:rsidR="00E01A8E">
              <w:rPr>
                <w:rFonts w:ascii="Lucida Sans" w:hAnsi="Lucida Sans"/>
                <w:b/>
                <w:sz w:val="20"/>
                <w:szCs w:val="20"/>
              </w:rPr>
              <w:t>Minutes &amp; Matters arising from previous Meeting</w:t>
            </w:r>
          </w:p>
          <w:p w:rsidR="00DF2CEC" w:rsidRDefault="00E01A8E" w:rsidP="00EC267D">
            <w:pPr>
              <w:rPr>
                <w:rFonts w:ascii="Lucida Sans" w:hAnsi="Lucida Sans"/>
                <w:sz w:val="20"/>
                <w:szCs w:val="20"/>
              </w:rPr>
            </w:pPr>
            <w:r>
              <w:rPr>
                <w:rFonts w:ascii="Lucida Sans" w:hAnsi="Lucida Sans"/>
                <w:b/>
                <w:sz w:val="20"/>
                <w:szCs w:val="20"/>
              </w:rPr>
              <w:t>(</w:t>
            </w:r>
            <w:r w:rsidRPr="00E01A8E">
              <w:rPr>
                <w:rFonts w:ascii="Lucida Sans" w:hAnsi="Lucida Sans"/>
                <w:sz w:val="20"/>
                <w:szCs w:val="20"/>
              </w:rPr>
              <w:t>last meeting was on 6</w:t>
            </w:r>
            <w:r w:rsidRPr="00E01A8E">
              <w:rPr>
                <w:rFonts w:ascii="Lucida Sans" w:hAnsi="Lucida Sans"/>
                <w:sz w:val="20"/>
                <w:szCs w:val="20"/>
                <w:vertAlign w:val="superscript"/>
              </w:rPr>
              <w:t>th</w:t>
            </w:r>
            <w:r w:rsidRPr="00E01A8E">
              <w:rPr>
                <w:rFonts w:ascii="Lucida Sans" w:hAnsi="Lucida Sans"/>
                <w:sz w:val="20"/>
                <w:szCs w:val="20"/>
              </w:rPr>
              <w:t xml:space="preserve"> Dec 2017 </w:t>
            </w:r>
            <w:r w:rsidR="00DF2CEC">
              <w:rPr>
                <w:rFonts w:ascii="Lucida Sans" w:hAnsi="Lucida Sans"/>
                <w:sz w:val="20"/>
                <w:szCs w:val="20"/>
              </w:rPr>
              <w:t>-</w:t>
            </w:r>
            <w:r w:rsidRPr="00E01A8E">
              <w:rPr>
                <w:rFonts w:ascii="Lucida Sans" w:hAnsi="Lucida Sans"/>
                <w:sz w:val="20"/>
                <w:szCs w:val="20"/>
              </w:rPr>
              <w:t xml:space="preserve"> minutes </w:t>
            </w:r>
            <w:r w:rsidR="00DF2CEC">
              <w:rPr>
                <w:rFonts w:ascii="Lucida Sans" w:hAnsi="Lucida Sans"/>
                <w:sz w:val="20"/>
                <w:szCs w:val="20"/>
              </w:rPr>
              <w:t>previously circulated and available at the meeting</w:t>
            </w:r>
            <w:r w:rsidRPr="00E01A8E">
              <w:rPr>
                <w:rFonts w:ascii="Lucida Sans" w:hAnsi="Lucida Sans"/>
                <w:sz w:val="20"/>
                <w:szCs w:val="20"/>
              </w:rPr>
              <w:t>)</w:t>
            </w:r>
          </w:p>
          <w:p w:rsidR="00E01A8E" w:rsidRDefault="00DF2CEC" w:rsidP="00EC267D">
            <w:pPr>
              <w:rPr>
                <w:rFonts w:ascii="Lucida Sans" w:hAnsi="Lucida Sans"/>
                <w:b/>
                <w:sz w:val="20"/>
                <w:szCs w:val="20"/>
              </w:rPr>
            </w:pPr>
            <w:r>
              <w:rPr>
                <w:rFonts w:ascii="Lucida Sans" w:hAnsi="Lucida Sans"/>
                <w:sz w:val="20"/>
                <w:szCs w:val="20"/>
              </w:rPr>
              <w:t>Matters arising:</w:t>
            </w:r>
            <w:r w:rsidR="00E01A8E">
              <w:rPr>
                <w:rFonts w:ascii="Lucida Sans" w:hAnsi="Lucida Sans"/>
                <w:b/>
                <w:sz w:val="20"/>
                <w:szCs w:val="20"/>
              </w:rPr>
              <w:t xml:space="preserve"> </w:t>
            </w:r>
          </w:p>
          <w:p w:rsidR="00E01A8E" w:rsidRDefault="00E01A8E" w:rsidP="00D33BD0">
            <w:pPr>
              <w:rPr>
                <w:rFonts w:ascii="Lucida Sans" w:hAnsi="Lucida Sans"/>
                <w:sz w:val="20"/>
                <w:szCs w:val="20"/>
              </w:rPr>
            </w:pPr>
            <w:r>
              <w:rPr>
                <w:rFonts w:ascii="Lucida Sans" w:hAnsi="Lucida Sans"/>
                <w:sz w:val="20"/>
                <w:szCs w:val="20"/>
              </w:rPr>
              <w:t xml:space="preserve">Item 6 </w:t>
            </w:r>
            <w:r w:rsidR="00DF2CEC">
              <w:rPr>
                <w:rFonts w:ascii="Lucida Sans" w:hAnsi="Lucida Sans"/>
                <w:sz w:val="20"/>
                <w:szCs w:val="20"/>
              </w:rPr>
              <w:t xml:space="preserve">- </w:t>
            </w:r>
            <w:r>
              <w:rPr>
                <w:rFonts w:ascii="Lucida Sans" w:hAnsi="Lucida Sans"/>
                <w:sz w:val="20"/>
                <w:szCs w:val="20"/>
              </w:rPr>
              <w:t xml:space="preserve">brief discussion on </w:t>
            </w:r>
            <w:r w:rsidR="00DF2CEC">
              <w:rPr>
                <w:rFonts w:ascii="Lucida Sans" w:hAnsi="Lucida Sans"/>
                <w:sz w:val="20"/>
                <w:szCs w:val="20"/>
              </w:rPr>
              <w:t>p</w:t>
            </w:r>
            <w:r>
              <w:rPr>
                <w:rFonts w:ascii="Lucida Sans" w:hAnsi="Lucida Sans"/>
                <w:sz w:val="20"/>
                <w:szCs w:val="20"/>
              </w:rPr>
              <w:t>ollution a</w:t>
            </w:r>
            <w:r w:rsidR="00DF2CEC">
              <w:rPr>
                <w:rFonts w:ascii="Lucida Sans" w:hAnsi="Lucida Sans"/>
                <w:sz w:val="20"/>
                <w:szCs w:val="20"/>
              </w:rPr>
              <w:t>round the</w:t>
            </w:r>
            <w:r>
              <w:rPr>
                <w:rFonts w:ascii="Lucida Sans" w:hAnsi="Lucida Sans"/>
                <w:sz w:val="20"/>
                <w:szCs w:val="20"/>
              </w:rPr>
              <w:t xml:space="preserve"> Archway</w:t>
            </w:r>
            <w:r w:rsidR="00DF2CEC">
              <w:rPr>
                <w:rFonts w:ascii="Lucida Sans" w:hAnsi="Lucida Sans"/>
                <w:sz w:val="20"/>
                <w:szCs w:val="20"/>
              </w:rPr>
              <w:t xml:space="preserve"> area</w:t>
            </w:r>
            <w:r w:rsidR="00D33BD0">
              <w:rPr>
                <w:rFonts w:ascii="Lucida Sans" w:hAnsi="Lucida Sans"/>
                <w:sz w:val="20"/>
                <w:szCs w:val="20"/>
              </w:rPr>
              <w:t xml:space="preserve"> – Archway has higher than average pollution; PJB tried to arrange for someone from Better Archway to come and talk to the PPG, but unsuccessful for this meeting.</w:t>
            </w:r>
          </w:p>
          <w:p w:rsidR="008400FE" w:rsidRPr="00E01A8E" w:rsidRDefault="008400FE" w:rsidP="00D33BD0">
            <w:pPr>
              <w:rPr>
                <w:rFonts w:ascii="Lucida Sans" w:hAnsi="Lucida Sans"/>
                <w:sz w:val="20"/>
                <w:szCs w:val="20"/>
              </w:rPr>
            </w:pPr>
          </w:p>
        </w:tc>
        <w:tc>
          <w:tcPr>
            <w:tcW w:w="1843" w:type="dxa"/>
          </w:tcPr>
          <w:p w:rsidR="00BD5C57" w:rsidRDefault="00BD5C57" w:rsidP="00F5530B">
            <w:pPr>
              <w:rPr>
                <w:rFonts w:ascii="Lucida Sans" w:hAnsi="Lucida Sans"/>
                <w:sz w:val="20"/>
                <w:szCs w:val="20"/>
              </w:rPr>
            </w:pPr>
          </w:p>
          <w:p w:rsidR="00E76B6D" w:rsidRPr="00560F91" w:rsidRDefault="00E76B6D" w:rsidP="00F5530B">
            <w:pPr>
              <w:rPr>
                <w:rFonts w:ascii="Lucida Sans" w:hAnsi="Lucida Sans"/>
                <w:sz w:val="20"/>
                <w:szCs w:val="20"/>
              </w:rPr>
            </w:pPr>
          </w:p>
        </w:tc>
      </w:tr>
      <w:tr w:rsidR="0016291D" w:rsidRPr="00335631" w:rsidTr="0016291D">
        <w:trPr>
          <w:trHeight w:val="708"/>
        </w:trPr>
        <w:tc>
          <w:tcPr>
            <w:tcW w:w="9039" w:type="dxa"/>
          </w:tcPr>
          <w:p w:rsidR="00A25C1D" w:rsidRDefault="0016291D" w:rsidP="00EC267D">
            <w:pPr>
              <w:rPr>
                <w:rFonts w:ascii="Lucida Sans" w:hAnsi="Lucida Sans"/>
                <w:b/>
                <w:sz w:val="20"/>
                <w:szCs w:val="20"/>
              </w:rPr>
            </w:pPr>
            <w:r>
              <w:rPr>
                <w:rFonts w:ascii="Lucida Sans" w:hAnsi="Lucida Sans"/>
                <w:b/>
                <w:sz w:val="20"/>
                <w:szCs w:val="20"/>
              </w:rPr>
              <w:t>Agenda Item 4</w:t>
            </w:r>
            <w:r w:rsidR="0016244E">
              <w:rPr>
                <w:rFonts w:ascii="Lucida Sans" w:hAnsi="Lucida Sans"/>
                <w:b/>
                <w:sz w:val="20"/>
                <w:szCs w:val="20"/>
              </w:rPr>
              <w:t xml:space="preserve">:   </w:t>
            </w:r>
            <w:r w:rsidR="00E01A8E">
              <w:rPr>
                <w:rFonts w:ascii="Lucida Sans" w:hAnsi="Lucida Sans"/>
                <w:b/>
                <w:sz w:val="20"/>
                <w:szCs w:val="20"/>
              </w:rPr>
              <w:t>PPG</w:t>
            </w:r>
            <w:r w:rsidR="00A25C1D">
              <w:rPr>
                <w:rFonts w:ascii="Lucida Sans" w:hAnsi="Lucida Sans"/>
                <w:b/>
                <w:sz w:val="20"/>
                <w:szCs w:val="20"/>
              </w:rPr>
              <w:t xml:space="preserve"> Group -</w:t>
            </w:r>
            <w:r w:rsidR="00E01A8E">
              <w:rPr>
                <w:rFonts w:ascii="Lucida Sans" w:hAnsi="Lucida Sans"/>
                <w:b/>
                <w:sz w:val="20"/>
                <w:szCs w:val="20"/>
              </w:rPr>
              <w:t xml:space="preserve"> Sing for Health</w:t>
            </w:r>
          </w:p>
          <w:p w:rsidR="00A25C1D" w:rsidRDefault="00A25C1D" w:rsidP="00EC267D">
            <w:pPr>
              <w:rPr>
                <w:rFonts w:ascii="Lucida Sans" w:hAnsi="Lucida Sans"/>
                <w:sz w:val="20"/>
                <w:szCs w:val="20"/>
              </w:rPr>
            </w:pPr>
          </w:p>
          <w:p w:rsidR="00A25C1D" w:rsidRDefault="00A25C1D" w:rsidP="00EC267D">
            <w:pPr>
              <w:rPr>
                <w:rFonts w:ascii="Lucida Sans" w:hAnsi="Lucida Sans"/>
                <w:sz w:val="20"/>
                <w:szCs w:val="20"/>
              </w:rPr>
            </w:pPr>
            <w:r w:rsidRPr="00A25C1D">
              <w:rPr>
                <w:rFonts w:ascii="Lucida Sans" w:hAnsi="Lucida Sans"/>
                <w:sz w:val="20"/>
                <w:szCs w:val="20"/>
              </w:rPr>
              <w:t>It was reported that t</w:t>
            </w:r>
            <w:r w:rsidR="008400FE">
              <w:rPr>
                <w:rFonts w:ascii="Lucida Sans" w:hAnsi="Lucida Sans"/>
                <w:sz w:val="20"/>
                <w:szCs w:val="20"/>
              </w:rPr>
              <w:t xml:space="preserve">his </w:t>
            </w:r>
            <w:r w:rsidR="008400FE" w:rsidRPr="008400FE">
              <w:rPr>
                <w:rFonts w:ascii="Lucida Sans" w:hAnsi="Lucida Sans"/>
                <w:sz w:val="20"/>
                <w:szCs w:val="20"/>
              </w:rPr>
              <w:t>marvellous group</w:t>
            </w:r>
            <w:r w:rsidR="00481C08">
              <w:rPr>
                <w:rFonts w:ascii="Lucida Sans" w:hAnsi="Lucida Sans"/>
                <w:sz w:val="20"/>
                <w:szCs w:val="20"/>
              </w:rPr>
              <w:t>, led by Guillermo Rozenthuler – a very talented musician and teacher -</w:t>
            </w:r>
            <w:r w:rsidR="008400FE" w:rsidRPr="008400FE">
              <w:rPr>
                <w:rFonts w:ascii="Lucida Sans" w:hAnsi="Lucida Sans"/>
                <w:sz w:val="20"/>
                <w:szCs w:val="20"/>
              </w:rPr>
              <w:t xml:space="preserve"> st</w:t>
            </w:r>
            <w:r w:rsidR="00E01A8E">
              <w:rPr>
                <w:rFonts w:ascii="Lucida Sans" w:hAnsi="Lucida Sans"/>
                <w:sz w:val="20"/>
                <w:szCs w:val="20"/>
              </w:rPr>
              <w:t>arted on the 16</w:t>
            </w:r>
            <w:r w:rsidR="00E01A8E" w:rsidRPr="00E01A8E">
              <w:rPr>
                <w:rFonts w:ascii="Lucida Sans" w:hAnsi="Lucida Sans"/>
                <w:sz w:val="20"/>
                <w:szCs w:val="20"/>
                <w:vertAlign w:val="superscript"/>
              </w:rPr>
              <w:t>th</w:t>
            </w:r>
            <w:r w:rsidR="00E01A8E">
              <w:rPr>
                <w:rFonts w:ascii="Lucida Sans" w:hAnsi="Lucida Sans"/>
                <w:sz w:val="20"/>
                <w:szCs w:val="20"/>
              </w:rPr>
              <w:t xml:space="preserve"> Jan and ran for 10 weeks</w:t>
            </w:r>
            <w:r w:rsidR="008400FE">
              <w:rPr>
                <w:rFonts w:ascii="Lucida Sans" w:hAnsi="Lucida Sans"/>
                <w:sz w:val="20"/>
                <w:szCs w:val="20"/>
              </w:rPr>
              <w:t xml:space="preserve">.  On </w:t>
            </w:r>
            <w:r w:rsidR="00E01A8E">
              <w:rPr>
                <w:rFonts w:ascii="Lucida Sans" w:hAnsi="Lucida Sans"/>
                <w:sz w:val="20"/>
                <w:szCs w:val="20"/>
              </w:rPr>
              <w:t>average</w:t>
            </w:r>
            <w:r w:rsidR="008400FE">
              <w:rPr>
                <w:rFonts w:ascii="Lucida Sans" w:hAnsi="Lucida Sans"/>
                <w:sz w:val="20"/>
                <w:szCs w:val="20"/>
              </w:rPr>
              <w:t>,</w:t>
            </w:r>
            <w:r w:rsidR="00E01A8E">
              <w:rPr>
                <w:rFonts w:ascii="Lucida Sans" w:hAnsi="Lucida Sans"/>
                <w:sz w:val="20"/>
                <w:szCs w:val="20"/>
              </w:rPr>
              <w:t xml:space="preserve"> </w:t>
            </w:r>
            <w:r w:rsidR="008400FE">
              <w:rPr>
                <w:rFonts w:ascii="Lucida Sans" w:hAnsi="Lucida Sans"/>
                <w:sz w:val="20"/>
                <w:szCs w:val="20"/>
              </w:rPr>
              <w:t>13 patient</w:t>
            </w:r>
            <w:r>
              <w:rPr>
                <w:rFonts w:ascii="Lucida Sans" w:hAnsi="Lucida Sans"/>
                <w:sz w:val="20"/>
                <w:szCs w:val="20"/>
              </w:rPr>
              <w:t>s</w:t>
            </w:r>
            <w:r w:rsidR="00E01A8E">
              <w:rPr>
                <w:rFonts w:ascii="Lucida Sans" w:hAnsi="Lucida Sans"/>
                <w:sz w:val="20"/>
                <w:szCs w:val="20"/>
              </w:rPr>
              <w:t xml:space="preserve"> attend</w:t>
            </w:r>
            <w:r w:rsidR="008400FE">
              <w:rPr>
                <w:rFonts w:ascii="Lucida Sans" w:hAnsi="Lucida Sans"/>
                <w:sz w:val="20"/>
                <w:szCs w:val="20"/>
              </w:rPr>
              <w:t>ed</w:t>
            </w:r>
            <w:r w:rsidR="00E01A8E">
              <w:rPr>
                <w:rFonts w:ascii="Lucida Sans" w:hAnsi="Lucida Sans"/>
                <w:sz w:val="20"/>
                <w:szCs w:val="20"/>
              </w:rPr>
              <w:t xml:space="preserve"> each week and it was great and very enjoyable</w:t>
            </w:r>
            <w:r w:rsidR="008400FE">
              <w:rPr>
                <w:rFonts w:ascii="Lucida Sans" w:hAnsi="Lucida Sans"/>
                <w:sz w:val="20"/>
                <w:szCs w:val="20"/>
              </w:rPr>
              <w:t xml:space="preserve">.  </w:t>
            </w:r>
            <w:r w:rsidR="00481C08">
              <w:rPr>
                <w:rFonts w:ascii="Lucida Sans" w:hAnsi="Lucida Sans"/>
                <w:sz w:val="20"/>
                <w:szCs w:val="20"/>
              </w:rPr>
              <w:t xml:space="preserve">Patients reported that </w:t>
            </w:r>
            <w:r w:rsidR="00EA123B">
              <w:rPr>
                <w:rFonts w:ascii="Lucida Sans" w:hAnsi="Lucida Sans"/>
                <w:sz w:val="20"/>
                <w:szCs w:val="20"/>
              </w:rPr>
              <w:t xml:space="preserve">they found it far less frightening than they had initially thought – some were nervous because they felt they “can’t sing”, but this group wasn’t about singing from a song sheet; nor was it to do with keeping rigidly in time or in tune… it was a whole body and voice workout that was immensely </w:t>
            </w:r>
            <w:proofErr w:type="spellStart"/>
            <w:r w:rsidR="00EA123B">
              <w:rPr>
                <w:rFonts w:ascii="Lucida Sans" w:hAnsi="Lucida Sans"/>
                <w:sz w:val="20"/>
                <w:szCs w:val="20"/>
              </w:rPr>
              <w:t>envigorating</w:t>
            </w:r>
            <w:proofErr w:type="spellEnd"/>
            <w:r w:rsidR="00EA123B">
              <w:rPr>
                <w:rFonts w:ascii="Lucida Sans" w:hAnsi="Lucida Sans"/>
                <w:sz w:val="20"/>
                <w:szCs w:val="20"/>
              </w:rPr>
              <w:t xml:space="preserve"> and fun</w:t>
            </w:r>
            <w:r w:rsidR="005551D1">
              <w:rPr>
                <w:rFonts w:ascii="Lucida Sans" w:hAnsi="Lucida Sans"/>
                <w:sz w:val="20"/>
                <w:szCs w:val="20"/>
              </w:rPr>
              <w:t>.</w:t>
            </w:r>
          </w:p>
          <w:p w:rsidR="00A25C1D" w:rsidRDefault="00A25C1D" w:rsidP="00EC267D">
            <w:pPr>
              <w:rPr>
                <w:rFonts w:ascii="Lucida Sans" w:hAnsi="Lucida Sans"/>
                <w:sz w:val="20"/>
                <w:szCs w:val="20"/>
              </w:rPr>
            </w:pPr>
          </w:p>
          <w:p w:rsidR="00E01A8E" w:rsidRDefault="005551D1" w:rsidP="00EC267D">
            <w:pPr>
              <w:rPr>
                <w:rFonts w:ascii="Lucida Sans" w:hAnsi="Lucida Sans"/>
                <w:sz w:val="20"/>
                <w:szCs w:val="20"/>
              </w:rPr>
            </w:pPr>
            <w:r>
              <w:rPr>
                <w:rFonts w:ascii="Lucida Sans" w:hAnsi="Lucida Sans"/>
                <w:sz w:val="20"/>
                <w:szCs w:val="20"/>
              </w:rPr>
              <w:t>CS, SJW’s Health Coach gave brief f</w:t>
            </w:r>
            <w:r w:rsidR="00E01A8E">
              <w:rPr>
                <w:rFonts w:ascii="Lucida Sans" w:hAnsi="Lucida Sans"/>
                <w:sz w:val="20"/>
                <w:szCs w:val="20"/>
              </w:rPr>
              <w:t>eedback from</w:t>
            </w:r>
            <w:r w:rsidR="00E10C8F">
              <w:rPr>
                <w:rFonts w:ascii="Lucida Sans" w:hAnsi="Lucida Sans"/>
                <w:sz w:val="20"/>
                <w:szCs w:val="20"/>
              </w:rPr>
              <w:t xml:space="preserve"> some of the patient Mental Health and Wellbeing (WEMWBS) questionnaires that were completed by members of the</w:t>
            </w:r>
            <w:r w:rsidR="00E01A8E">
              <w:rPr>
                <w:rFonts w:ascii="Lucida Sans" w:hAnsi="Lucida Sans"/>
                <w:sz w:val="20"/>
                <w:szCs w:val="20"/>
              </w:rPr>
              <w:t xml:space="preserve"> Singing Group</w:t>
            </w:r>
            <w:r w:rsidR="00E10C8F">
              <w:rPr>
                <w:rFonts w:ascii="Lucida Sans" w:hAnsi="Lucida Sans"/>
                <w:sz w:val="20"/>
                <w:szCs w:val="20"/>
              </w:rPr>
              <w:t xml:space="preserve">.  </w:t>
            </w:r>
            <w:r w:rsidR="00E01A8E">
              <w:rPr>
                <w:rFonts w:ascii="Lucida Sans" w:hAnsi="Lucida Sans"/>
                <w:sz w:val="20"/>
                <w:szCs w:val="20"/>
              </w:rPr>
              <w:t>People</w:t>
            </w:r>
            <w:r w:rsidR="00E10C8F">
              <w:rPr>
                <w:rFonts w:ascii="Lucida Sans" w:hAnsi="Lucida Sans"/>
                <w:sz w:val="20"/>
                <w:szCs w:val="20"/>
              </w:rPr>
              <w:t>’</w:t>
            </w:r>
            <w:r w:rsidR="00E01A8E">
              <w:rPr>
                <w:rFonts w:ascii="Lucida Sans" w:hAnsi="Lucida Sans"/>
                <w:sz w:val="20"/>
                <w:szCs w:val="20"/>
              </w:rPr>
              <w:t xml:space="preserve">s </w:t>
            </w:r>
            <w:r w:rsidR="00B04DE6">
              <w:rPr>
                <w:rFonts w:ascii="Lucida Sans" w:hAnsi="Lucida Sans"/>
                <w:sz w:val="20"/>
                <w:szCs w:val="20"/>
              </w:rPr>
              <w:t>m</w:t>
            </w:r>
            <w:r w:rsidR="00E01A8E">
              <w:rPr>
                <w:rFonts w:ascii="Lucida Sans" w:hAnsi="Lucida Sans"/>
                <w:sz w:val="20"/>
                <w:szCs w:val="20"/>
              </w:rPr>
              <w:t xml:space="preserve">ental health and wellbeing </w:t>
            </w:r>
            <w:r w:rsidR="00B04DE6">
              <w:rPr>
                <w:rFonts w:ascii="Lucida Sans" w:hAnsi="Lucida Sans"/>
                <w:sz w:val="20"/>
                <w:szCs w:val="20"/>
              </w:rPr>
              <w:t xml:space="preserve">scores </w:t>
            </w:r>
            <w:r w:rsidR="00E01A8E">
              <w:rPr>
                <w:rFonts w:ascii="Lucida Sans" w:hAnsi="Lucida Sans"/>
                <w:sz w:val="20"/>
                <w:szCs w:val="20"/>
              </w:rPr>
              <w:t>were</w:t>
            </w:r>
            <w:r w:rsidR="00B04DE6">
              <w:rPr>
                <w:rFonts w:ascii="Lucida Sans" w:hAnsi="Lucida Sans"/>
                <w:sz w:val="20"/>
                <w:szCs w:val="20"/>
              </w:rPr>
              <w:t xml:space="preserve"> noted </w:t>
            </w:r>
            <w:r w:rsidR="00E01A8E">
              <w:rPr>
                <w:rFonts w:ascii="Lucida Sans" w:hAnsi="Lucida Sans"/>
                <w:sz w:val="20"/>
                <w:szCs w:val="20"/>
              </w:rPr>
              <w:t>when people first started coming to the group</w:t>
            </w:r>
            <w:r w:rsidR="00B04DE6">
              <w:rPr>
                <w:rFonts w:ascii="Lucida Sans" w:hAnsi="Lucida Sans"/>
                <w:sz w:val="20"/>
                <w:szCs w:val="20"/>
              </w:rPr>
              <w:t>; they were noted again half way through the course and then again at the end.  To start with scores were</w:t>
            </w:r>
            <w:r w:rsidR="00E01A8E">
              <w:rPr>
                <w:rFonts w:ascii="Lucida Sans" w:hAnsi="Lucida Sans"/>
                <w:sz w:val="20"/>
                <w:szCs w:val="20"/>
              </w:rPr>
              <w:t xml:space="preserve"> quite </w:t>
            </w:r>
            <w:r w:rsidR="00B04DE6">
              <w:rPr>
                <w:rFonts w:ascii="Lucida Sans" w:hAnsi="Lucida Sans"/>
                <w:sz w:val="20"/>
                <w:szCs w:val="20"/>
              </w:rPr>
              <w:t>n</w:t>
            </w:r>
            <w:r w:rsidR="00E01A8E">
              <w:rPr>
                <w:rFonts w:ascii="Lucida Sans" w:hAnsi="Lucida Sans"/>
                <w:sz w:val="20"/>
                <w:szCs w:val="20"/>
              </w:rPr>
              <w:t>egative</w:t>
            </w:r>
            <w:r w:rsidR="00B04DE6">
              <w:rPr>
                <w:rFonts w:ascii="Lucida Sans" w:hAnsi="Lucida Sans"/>
                <w:sz w:val="20"/>
                <w:szCs w:val="20"/>
              </w:rPr>
              <w:t xml:space="preserve">, </w:t>
            </w:r>
            <w:r w:rsidR="00E01A8E">
              <w:rPr>
                <w:rFonts w:ascii="Lucida Sans" w:hAnsi="Lucida Sans"/>
                <w:sz w:val="20"/>
                <w:szCs w:val="20"/>
              </w:rPr>
              <w:t>but by t</w:t>
            </w:r>
            <w:r w:rsidR="00B04DE6">
              <w:rPr>
                <w:rFonts w:ascii="Lucida Sans" w:hAnsi="Lucida Sans"/>
                <w:sz w:val="20"/>
                <w:szCs w:val="20"/>
              </w:rPr>
              <w:t>he end of the 10 weeks people who’d scored at</w:t>
            </w:r>
            <w:r w:rsidR="00E01A8E">
              <w:rPr>
                <w:rFonts w:ascii="Lucida Sans" w:hAnsi="Lucida Sans"/>
                <w:sz w:val="20"/>
                <w:szCs w:val="20"/>
              </w:rPr>
              <w:t xml:space="preserve"> the lower end of the scale </w:t>
            </w:r>
            <w:r w:rsidR="00AB5207">
              <w:rPr>
                <w:rFonts w:ascii="Lucida Sans" w:hAnsi="Lucida Sans"/>
                <w:sz w:val="20"/>
                <w:szCs w:val="20"/>
              </w:rPr>
              <w:t xml:space="preserve">were reporting much </w:t>
            </w:r>
            <w:r w:rsidR="00E01A8E">
              <w:rPr>
                <w:rFonts w:ascii="Lucida Sans" w:hAnsi="Lucida Sans"/>
                <w:sz w:val="20"/>
                <w:szCs w:val="20"/>
              </w:rPr>
              <w:t xml:space="preserve">more positive </w:t>
            </w:r>
            <w:r w:rsidR="00AB5207">
              <w:rPr>
                <w:rFonts w:ascii="Lucida Sans" w:hAnsi="Lucida Sans"/>
                <w:sz w:val="20"/>
                <w:szCs w:val="20"/>
              </w:rPr>
              <w:t>mental health and wellbeing.</w:t>
            </w:r>
          </w:p>
          <w:p w:rsidR="00AB5207" w:rsidRDefault="00AB5207" w:rsidP="00EC267D">
            <w:pPr>
              <w:rPr>
                <w:rFonts w:ascii="Lucida Sans" w:hAnsi="Lucida Sans"/>
                <w:sz w:val="20"/>
                <w:szCs w:val="20"/>
              </w:rPr>
            </w:pPr>
          </w:p>
          <w:p w:rsidR="00E01A8E" w:rsidRDefault="00AB5207" w:rsidP="00EC267D">
            <w:pPr>
              <w:rPr>
                <w:rFonts w:ascii="Lucida Sans" w:hAnsi="Lucida Sans"/>
                <w:sz w:val="20"/>
                <w:szCs w:val="20"/>
              </w:rPr>
            </w:pPr>
            <w:r>
              <w:rPr>
                <w:rFonts w:ascii="Lucida Sans" w:hAnsi="Lucida Sans"/>
                <w:sz w:val="20"/>
                <w:szCs w:val="20"/>
              </w:rPr>
              <w:t>Some e</w:t>
            </w:r>
            <w:r w:rsidR="00E01A8E">
              <w:rPr>
                <w:rFonts w:ascii="Lucida Sans" w:hAnsi="Lucida Sans"/>
                <w:sz w:val="20"/>
                <w:szCs w:val="20"/>
              </w:rPr>
              <w:t xml:space="preserve">xpectations at beginning: </w:t>
            </w:r>
          </w:p>
          <w:p w:rsidR="00E01A8E" w:rsidRDefault="00E01A8E" w:rsidP="00E01A8E">
            <w:pPr>
              <w:numPr>
                <w:ilvl w:val="0"/>
                <w:numId w:val="28"/>
              </w:numPr>
              <w:rPr>
                <w:rFonts w:ascii="Lucida Sans" w:hAnsi="Lucida Sans"/>
                <w:sz w:val="20"/>
                <w:szCs w:val="20"/>
              </w:rPr>
            </w:pPr>
            <w:r>
              <w:rPr>
                <w:rFonts w:ascii="Lucida Sans" w:hAnsi="Lucida Sans"/>
                <w:sz w:val="20"/>
                <w:szCs w:val="20"/>
              </w:rPr>
              <w:t>Meet new people</w:t>
            </w:r>
          </w:p>
          <w:p w:rsidR="00AB5207" w:rsidRDefault="00AB5207" w:rsidP="00E01A8E">
            <w:pPr>
              <w:numPr>
                <w:ilvl w:val="0"/>
                <w:numId w:val="28"/>
              </w:numPr>
              <w:rPr>
                <w:rFonts w:ascii="Lucida Sans" w:hAnsi="Lucida Sans"/>
                <w:sz w:val="20"/>
                <w:szCs w:val="20"/>
              </w:rPr>
            </w:pPr>
            <w:r>
              <w:rPr>
                <w:rFonts w:ascii="Lucida Sans" w:hAnsi="Lucida Sans"/>
                <w:sz w:val="20"/>
                <w:szCs w:val="20"/>
              </w:rPr>
              <w:t>Learn to sing</w:t>
            </w:r>
          </w:p>
          <w:p w:rsidR="00E01A8E" w:rsidRDefault="00AB5207" w:rsidP="00E01A8E">
            <w:pPr>
              <w:numPr>
                <w:ilvl w:val="0"/>
                <w:numId w:val="28"/>
              </w:numPr>
              <w:rPr>
                <w:rFonts w:ascii="Lucida Sans" w:hAnsi="Lucida Sans"/>
                <w:sz w:val="20"/>
                <w:szCs w:val="20"/>
              </w:rPr>
            </w:pPr>
            <w:r>
              <w:rPr>
                <w:rFonts w:ascii="Lucida Sans" w:hAnsi="Lucida Sans"/>
                <w:sz w:val="20"/>
                <w:szCs w:val="20"/>
              </w:rPr>
              <w:t>Have f</w:t>
            </w:r>
            <w:r w:rsidR="00E01A8E">
              <w:rPr>
                <w:rFonts w:ascii="Lucida Sans" w:hAnsi="Lucida Sans"/>
                <w:sz w:val="20"/>
                <w:szCs w:val="20"/>
              </w:rPr>
              <w:t>un</w:t>
            </w:r>
          </w:p>
          <w:p w:rsidR="00B659C3" w:rsidRDefault="00B659C3" w:rsidP="00E01A8E">
            <w:pPr>
              <w:rPr>
                <w:rFonts w:ascii="Lucida Sans" w:hAnsi="Lucida Sans"/>
                <w:sz w:val="20"/>
                <w:szCs w:val="20"/>
              </w:rPr>
            </w:pPr>
          </w:p>
          <w:p w:rsidR="00E01A8E" w:rsidRDefault="00E01A8E" w:rsidP="00B659C3">
            <w:pPr>
              <w:rPr>
                <w:rFonts w:ascii="Lucida Sans" w:hAnsi="Lucida Sans"/>
                <w:sz w:val="20"/>
                <w:szCs w:val="20"/>
              </w:rPr>
            </w:pPr>
            <w:r>
              <w:rPr>
                <w:rFonts w:ascii="Lucida Sans" w:hAnsi="Lucida Sans"/>
                <w:sz w:val="20"/>
                <w:szCs w:val="20"/>
              </w:rPr>
              <w:t xml:space="preserve">Halfway through </w:t>
            </w:r>
            <w:r w:rsidR="00B659C3">
              <w:rPr>
                <w:rFonts w:ascii="Lucida Sans" w:hAnsi="Lucida Sans"/>
                <w:sz w:val="20"/>
                <w:szCs w:val="20"/>
              </w:rPr>
              <w:t>people reported that they were relieved to find that they could “s</w:t>
            </w:r>
            <w:r>
              <w:rPr>
                <w:rFonts w:ascii="Lucida Sans" w:hAnsi="Lucida Sans"/>
                <w:sz w:val="20"/>
                <w:szCs w:val="20"/>
              </w:rPr>
              <w:t>ing without being judged</w:t>
            </w:r>
            <w:r w:rsidR="00B659C3">
              <w:rPr>
                <w:rFonts w:ascii="Lucida Sans" w:hAnsi="Lucida Sans"/>
                <w:sz w:val="20"/>
                <w:szCs w:val="20"/>
              </w:rPr>
              <w:t>”</w:t>
            </w:r>
          </w:p>
          <w:p w:rsidR="00B659C3" w:rsidRDefault="00B659C3" w:rsidP="00B659C3">
            <w:pPr>
              <w:rPr>
                <w:rFonts w:ascii="Lucida Sans" w:hAnsi="Lucida Sans"/>
                <w:sz w:val="20"/>
                <w:szCs w:val="20"/>
              </w:rPr>
            </w:pPr>
          </w:p>
          <w:p w:rsidR="00E01A8E" w:rsidRDefault="00B659C3" w:rsidP="00E01A8E">
            <w:pPr>
              <w:rPr>
                <w:rFonts w:ascii="Lucida Sans" w:hAnsi="Lucida Sans"/>
                <w:sz w:val="20"/>
                <w:szCs w:val="20"/>
              </w:rPr>
            </w:pPr>
            <w:r>
              <w:rPr>
                <w:rFonts w:ascii="Lucida Sans" w:hAnsi="Lucida Sans"/>
                <w:sz w:val="20"/>
                <w:szCs w:val="20"/>
              </w:rPr>
              <w:t>A</w:t>
            </w:r>
            <w:r w:rsidR="00E01A8E">
              <w:rPr>
                <w:rFonts w:ascii="Lucida Sans" w:hAnsi="Lucida Sans"/>
                <w:sz w:val="20"/>
                <w:szCs w:val="20"/>
              </w:rPr>
              <w:t xml:space="preserve">t very end </w:t>
            </w:r>
            <w:r>
              <w:rPr>
                <w:rFonts w:ascii="Lucida Sans" w:hAnsi="Lucida Sans"/>
                <w:sz w:val="20"/>
                <w:szCs w:val="20"/>
              </w:rPr>
              <w:t>people said:</w:t>
            </w:r>
          </w:p>
          <w:p w:rsidR="00E01A8E" w:rsidRDefault="001B46A7" w:rsidP="00E01A8E">
            <w:pPr>
              <w:numPr>
                <w:ilvl w:val="0"/>
                <w:numId w:val="29"/>
              </w:numPr>
              <w:rPr>
                <w:rFonts w:ascii="Lucida Sans" w:hAnsi="Lucida Sans"/>
                <w:sz w:val="20"/>
                <w:szCs w:val="20"/>
              </w:rPr>
            </w:pPr>
            <w:r>
              <w:rPr>
                <w:rFonts w:ascii="Lucida Sans" w:hAnsi="Lucida Sans"/>
                <w:sz w:val="20"/>
                <w:szCs w:val="20"/>
              </w:rPr>
              <w:t xml:space="preserve">Expectations had </w:t>
            </w:r>
            <w:r w:rsidR="00E01A8E">
              <w:rPr>
                <w:rFonts w:ascii="Lucida Sans" w:hAnsi="Lucida Sans"/>
                <w:sz w:val="20"/>
                <w:szCs w:val="20"/>
              </w:rPr>
              <w:t>very much</w:t>
            </w:r>
            <w:r>
              <w:rPr>
                <w:rFonts w:ascii="Lucida Sans" w:hAnsi="Lucida Sans"/>
                <w:sz w:val="20"/>
                <w:szCs w:val="20"/>
              </w:rPr>
              <w:t xml:space="preserve"> been met</w:t>
            </w:r>
          </w:p>
          <w:p w:rsidR="00E01A8E" w:rsidRDefault="00E01A8E" w:rsidP="00E01A8E">
            <w:pPr>
              <w:numPr>
                <w:ilvl w:val="0"/>
                <w:numId w:val="29"/>
              </w:numPr>
              <w:rPr>
                <w:rFonts w:ascii="Lucida Sans" w:hAnsi="Lucida Sans"/>
                <w:sz w:val="20"/>
                <w:szCs w:val="20"/>
              </w:rPr>
            </w:pPr>
            <w:r>
              <w:rPr>
                <w:rFonts w:ascii="Lucida Sans" w:hAnsi="Lucida Sans"/>
                <w:sz w:val="20"/>
                <w:szCs w:val="20"/>
              </w:rPr>
              <w:t>Enjoyed singing</w:t>
            </w:r>
          </w:p>
          <w:p w:rsidR="00E01A8E" w:rsidRDefault="00E01A8E" w:rsidP="00E01A8E">
            <w:pPr>
              <w:numPr>
                <w:ilvl w:val="0"/>
                <w:numId w:val="29"/>
              </w:numPr>
              <w:rPr>
                <w:rFonts w:ascii="Lucida Sans" w:hAnsi="Lucida Sans"/>
                <w:sz w:val="20"/>
                <w:szCs w:val="20"/>
              </w:rPr>
            </w:pPr>
            <w:r>
              <w:rPr>
                <w:rFonts w:ascii="Lucida Sans" w:hAnsi="Lucida Sans"/>
                <w:sz w:val="20"/>
                <w:szCs w:val="20"/>
              </w:rPr>
              <w:t>Anxiety has reduced</w:t>
            </w:r>
          </w:p>
          <w:p w:rsidR="001B46A7" w:rsidRDefault="001B46A7" w:rsidP="00E01A8E">
            <w:pPr>
              <w:rPr>
                <w:rFonts w:ascii="Lucida Sans" w:hAnsi="Lucida Sans"/>
                <w:sz w:val="20"/>
                <w:szCs w:val="20"/>
              </w:rPr>
            </w:pPr>
          </w:p>
          <w:p w:rsidR="00E01A8E" w:rsidRPr="00E01A8E" w:rsidRDefault="00E01A8E" w:rsidP="00E01A8E">
            <w:pPr>
              <w:rPr>
                <w:rFonts w:ascii="Lucida Sans" w:hAnsi="Lucida Sans"/>
                <w:sz w:val="20"/>
                <w:szCs w:val="20"/>
              </w:rPr>
            </w:pPr>
            <w:r>
              <w:rPr>
                <w:rFonts w:ascii="Lucida Sans" w:hAnsi="Lucida Sans"/>
                <w:sz w:val="20"/>
                <w:szCs w:val="20"/>
              </w:rPr>
              <w:t>All</w:t>
            </w:r>
            <w:r w:rsidR="001B46A7">
              <w:rPr>
                <w:rFonts w:ascii="Lucida Sans" w:hAnsi="Lucida Sans"/>
                <w:sz w:val="20"/>
                <w:szCs w:val="20"/>
              </w:rPr>
              <w:t xml:space="preserve"> participants said </w:t>
            </w:r>
            <w:r>
              <w:rPr>
                <w:rFonts w:ascii="Lucida Sans" w:hAnsi="Lucida Sans"/>
                <w:sz w:val="20"/>
                <w:szCs w:val="20"/>
              </w:rPr>
              <w:t>they would like the Singing Group to continue</w:t>
            </w:r>
            <w:r w:rsidR="001B46A7">
              <w:rPr>
                <w:rFonts w:ascii="Lucida Sans" w:hAnsi="Lucida Sans"/>
                <w:sz w:val="20"/>
                <w:szCs w:val="20"/>
              </w:rPr>
              <w:t xml:space="preserve"> and it was agreed that the PPG will consider running more sessions later in the year.</w:t>
            </w:r>
          </w:p>
          <w:p w:rsidR="002F756C" w:rsidRPr="002F756C" w:rsidRDefault="002F756C" w:rsidP="001B46A7">
            <w:pPr>
              <w:rPr>
                <w:rFonts w:ascii="Lucida Sans" w:hAnsi="Lucida Sans"/>
                <w:sz w:val="20"/>
                <w:szCs w:val="20"/>
              </w:rPr>
            </w:pPr>
          </w:p>
        </w:tc>
        <w:tc>
          <w:tcPr>
            <w:tcW w:w="1843" w:type="dxa"/>
          </w:tcPr>
          <w:p w:rsidR="0016291D" w:rsidRDefault="0016291D" w:rsidP="00F5530B">
            <w:pPr>
              <w:rPr>
                <w:rFonts w:ascii="Lucida Sans" w:hAnsi="Lucida Sans"/>
                <w:sz w:val="20"/>
                <w:szCs w:val="20"/>
              </w:rPr>
            </w:pPr>
          </w:p>
        </w:tc>
      </w:tr>
      <w:tr w:rsidR="0016291D" w:rsidRPr="00335631" w:rsidTr="0016291D">
        <w:trPr>
          <w:trHeight w:val="708"/>
        </w:trPr>
        <w:tc>
          <w:tcPr>
            <w:tcW w:w="9039" w:type="dxa"/>
          </w:tcPr>
          <w:p w:rsidR="0016291D" w:rsidRDefault="0016291D" w:rsidP="0016291D">
            <w:pPr>
              <w:rPr>
                <w:rFonts w:ascii="Lucida Sans" w:hAnsi="Lucida Sans"/>
                <w:b/>
                <w:sz w:val="20"/>
                <w:szCs w:val="20"/>
              </w:rPr>
            </w:pPr>
            <w:r>
              <w:rPr>
                <w:rFonts w:ascii="Lucida Sans" w:hAnsi="Lucida Sans"/>
                <w:b/>
                <w:sz w:val="20"/>
                <w:szCs w:val="20"/>
              </w:rPr>
              <w:t>Agenda Item 5</w:t>
            </w:r>
            <w:r w:rsidR="0016244E">
              <w:rPr>
                <w:rFonts w:ascii="Lucida Sans" w:hAnsi="Lucida Sans"/>
                <w:b/>
                <w:sz w:val="20"/>
                <w:szCs w:val="20"/>
              </w:rPr>
              <w:t xml:space="preserve">: </w:t>
            </w:r>
            <w:r w:rsidR="00E01A8E">
              <w:rPr>
                <w:rFonts w:ascii="Lucida Sans" w:hAnsi="Lucida Sans"/>
                <w:b/>
                <w:sz w:val="20"/>
                <w:szCs w:val="20"/>
              </w:rPr>
              <w:t>PPG</w:t>
            </w:r>
            <w:r w:rsidR="00A25C1D">
              <w:rPr>
                <w:rFonts w:ascii="Lucida Sans" w:hAnsi="Lucida Sans"/>
                <w:b/>
                <w:sz w:val="20"/>
                <w:szCs w:val="20"/>
              </w:rPr>
              <w:t xml:space="preserve"> Group</w:t>
            </w:r>
            <w:r w:rsidR="00067F46">
              <w:rPr>
                <w:rFonts w:ascii="Lucida Sans" w:hAnsi="Lucida Sans"/>
                <w:b/>
                <w:sz w:val="20"/>
                <w:szCs w:val="20"/>
              </w:rPr>
              <w:t xml:space="preserve">s </w:t>
            </w:r>
            <w:r w:rsidR="00A25C1D">
              <w:rPr>
                <w:rFonts w:ascii="Lucida Sans" w:hAnsi="Lucida Sans"/>
                <w:b/>
                <w:sz w:val="20"/>
                <w:szCs w:val="20"/>
              </w:rPr>
              <w:t>- Grow Your Health</w:t>
            </w:r>
            <w:r w:rsidR="00E01A8E">
              <w:rPr>
                <w:rFonts w:ascii="Lucida Sans" w:hAnsi="Lucida Sans"/>
                <w:b/>
                <w:sz w:val="20"/>
                <w:szCs w:val="20"/>
              </w:rPr>
              <w:t xml:space="preserve"> Gardening Club</w:t>
            </w:r>
            <w:r w:rsidR="00067F46">
              <w:rPr>
                <w:rFonts w:ascii="Lucida Sans" w:hAnsi="Lucida Sans"/>
                <w:b/>
                <w:sz w:val="20"/>
                <w:szCs w:val="20"/>
              </w:rPr>
              <w:t xml:space="preserve"> and Art for Health</w:t>
            </w:r>
          </w:p>
          <w:p w:rsidR="001B46A7" w:rsidRDefault="001B46A7" w:rsidP="0016291D">
            <w:pPr>
              <w:rPr>
                <w:rFonts w:ascii="Lucida Sans" w:hAnsi="Lucida Sans"/>
                <w:sz w:val="20"/>
                <w:szCs w:val="20"/>
              </w:rPr>
            </w:pPr>
          </w:p>
          <w:p w:rsidR="00E01A8E" w:rsidRDefault="001B46A7" w:rsidP="0016291D">
            <w:pPr>
              <w:rPr>
                <w:rFonts w:ascii="Lucida Sans" w:hAnsi="Lucida Sans"/>
                <w:sz w:val="20"/>
                <w:szCs w:val="20"/>
              </w:rPr>
            </w:pPr>
            <w:r>
              <w:rPr>
                <w:rFonts w:ascii="Lucida Sans" w:hAnsi="Lucida Sans"/>
                <w:sz w:val="20"/>
                <w:szCs w:val="20"/>
              </w:rPr>
              <w:t>The next group</w:t>
            </w:r>
            <w:r w:rsidR="00450AEB">
              <w:rPr>
                <w:rFonts w:ascii="Lucida Sans" w:hAnsi="Lucida Sans"/>
                <w:sz w:val="20"/>
                <w:szCs w:val="20"/>
              </w:rPr>
              <w:t xml:space="preserve"> – </w:t>
            </w:r>
            <w:r w:rsidR="00450AEB" w:rsidRPr="00194601">
              <w:rPr>
                <w:rFonts w:ascii="Lucida Sans" w:hAnsi="Lucida Sans"/>
                <w:b/>
                <w:sz w:val="20"/>
                <w:szCs w:val="20"/>
                <w:u w:val="single"/>
              </w:rPr>
              <w:t xml:space="preserve">Grow your Health </w:t>
            </w:r>
            <w:r w:rsidR="00E01A8E" w:rsidRPr="00194601">
              <w:rPr>
                <w:rFonts w:ascii="Lucida Sans" w:hAnsi="Lucida Sans"/>
                <w:b/>
                <w:sz w:val="20"/>
                <w:szCs w:val="20"/>
                <w:u w:val="single"/>
              </w:rPr>
              <w:t>Gardening Club</w:t>
            </w:r>
            <w:r w:rsidR="00450AEB">
              <w:rPr>
                <w:rFonts w:ascii="Lucida Sans" w:hAnsi="Lucida Sans"/>
                <w:sz w:val="20"/>
                <w:szCs w:val="20"/>
              </w:rPr>
              <w:t xml:space="preserve"> -</w:t>
            </w:r>
            <w:r w:rsidR="00E01A8E" w:rsidRPr="00E01A8E">
              <w:rPr>
                <w:rFonts w:ascii="Lucida Sans" w:hAnsi="Lucida Sans"/>
                <w:sz w:val="20"/>
                <w:szCs w:val="20"/>
              </w:rPr>
              <w:t xml:space="preserve"> is due to start in April</w:t>
            </w:r>
            <w:r w:rsidR="00450AEB">
              <w:rPr>
                <w:rFonts w:ascii="Lucida Sans" w:hAnsi="Lucida Sans"/>
                <w:sz w:val="20"/>
                <w:szCs w:val="20"/>
              </w:rPr>
              <w:t xml:space="preserve"> so</w:t>
            </w:r>
            <w:r w:rsidR="00E01A8E" w:rsidRPr="00E01A8E">
              <w:rPr>
                <w:rFonts w:ascii="Lucida Sans" w:hAnsi="Lucida Sans"/>
                <w:sz w:val="20"/>
                <w:szCs w:val="20"/>
              </w:rPr>
              <w:t xml:space="preserve"> </w:t>
            </w:r>
            <w:r w:rsidR="00450AEB">
              <w:rPr>
                <w:rFonts w:ascii="Lucida Sans" w:hAnsi="Lucida Sans"/>
                <w:sz w:val="20"/>
                <w:szCs w:val="20"/>
              </w:rPr>
              <w:t xml:space="preserve">PPG members were encouraged to </w:t>
            </w:r>
            <w:r w:rsidR="00E01A8E">
              <w:rPr>
                <w:rFonts w:ascii="Lucida Sans" w:hAnsi="Lucida Sans"/>
                <w:sz w:val="20"/>
                <w:szCs w:val="20"/>
              </w:rPr>
              <w:t>sign up if interested</w:t>
            </w:r>
            <w:r w:rsidR="00450AEB">
              <w:rPr>
                <w:rFonts w:ascii="Lucida Sans" w:hAnsi="Lucida Sans"/>
                <w:sz w:val="20"/>
                <w:szCs w:val="20"/>
              </w:rPr>
              <w:t xml:space="preserve">.  It was agreed that </w:t>
            </w:r>
            <w:r w:rsidR="00802AA0">
              <w:rPr>
                <w:rFonts w:ascii="Lucida Sans" w:hAnsi="Lucida Sans"/>
                <w:sz w:val="20"/>
                <w:szCs w:val="20"/>
              </w:rPr>
              <w:t xml:space="preserve">we’re going to try and run </w:t>
            </w:r>
            <w:r w:rsidR="00450AEB">
              <w:rPr>
                <w:rFonts w:ascii="Lucida Sans" w:hAnsi="Lucida Sans"/>
                <w:sz w:val="20"/>
                <w:szCs w:val="20"/>
              </w:rPr>
              <w:t>t</w:t>
            </w:r>
            <w:r w:rsidR="00E01A8E">
              <w:rPr>
                <w:rFonts w:ascii="Lucida Sans" w:hAnsi="Lucida Sans"/>
                <w:sz w:val="20"/>
                <w:szCs w:val="20"/>
              </w:rPr>
              <w:t xml:space="preserve">he Gardening Group as a more </w:t>
            </w:r>
            <w:r w:rsidR="00802AA0">
              <w:rPr>
                <w:rFonts w:ascii="Lucida Sans" w:hAnsi="Lucida Sans"/>
                <w:sz w:val="20"/>
                <w:szCs w:val="20"/>
              </w:rPr>
              <w:t xml:space="preserve">sustainable long term group, and, rather than employ a teacher, we have someone wonderful called </w:t>
            </w:r>
            <w:r w:rsidR="00E01A8E">
              <w:rPr>
                <w:rFonts w:ascii="Lucida Sans" w:hAnsi="Lucida Sans"/>
                <w:sz w:val="20"/>
                <w:szCs w:val="20"/>
              </w:rPr>
              <w:t>Ca</w:t>
            </w:r>
            <w:r w:rsidR="00023E80">
              <w:rPr>
                <w:rFonts w:ascii="Lucida Sans" w:hAnsi="Lucida Sans"/>
                <w:sz w:val="20"/>
                <w:szCs w:val="20"/>
              </w:rPr>
              <w:t>roline</w:t>
            </w:r>
            <w:r w:rsidR="00E01A8E">
              <w:rPr>
                <w:rFonts w:ascii="Lucida Sans" w:hAnsi="Lucida Sans"/>
                <w:sz w:val="20"/>
                <w:szCs w:val="20"/>
              </w:rPr>
              <w:t xml:space="preserve"> Humphries</w:t>
            </w:r>
            <w:r w:rsidR="00802AA0">
              <w:rPr>
                <w:rFonts w:ascii="Lucida Sans" w:hAnsi="Lucida Sans"/>
                <w:sz w:val="20"/>
                <w:szCs w:val="20"/>
              </w:rPr>
              <w:t xml:space="preserve">, who has agreed to kick it off </w:t>
            </w:r>
            <w:r w:rsidR="00023E80">
              <w:rPr>
                <w:rFonts w:ascii="Lucida Sans" w:hAnsi="Lucida Sans"/>
                <w:sz w:val="20"/>
                <w:szCs w:val="20"/>
              </w:rPr>
              <w:t xml:space="preserve">and </w:t>
            </w:r>
            <w:r w:rsidR="00E01A8E">
              <w:rPr>
                <w:rFonts w:ascii="Lucida Sans" w:hAnsi="Lucida Sans"/>
                <w:sz w:val="20"/>
                <w:szCs w:val="20"/>
              </w:rPr>
              <w:t xml:space="preserve">do </w:t>
            </w:r>
            <w:r w:rsidR="00023E80">
              <w:rPr>
                <w:rFonts w:ascii="Lucida Sans" w:hAnsi="Lucida Sans"/>
                <w:sz w:val="20"/>
                <w:szCs w:val="20"/>
              </w:rPr>
              <w:t>some voluntary mentoring</w:t>
            </w:r>
            <w:r w:rsidR="00655969">
              <w:rPr>
                <w:rFonts w:ascii="Lucida Sans" w:hAnsi="Lucida Sans"/>
                <w:sz w:val="20"/>
                <w:szCs w:val="20"/>
              </w:rPr>
              <w:t xml:space="preserve"> for anyone who turns up, but</w:t>
            </w:r>
            <w:r w:rsidR="00023E80">
              <w:rPr>
                <w:rFonts w:ascii="Lucida Sans" w:hAnsi="Lucida Sans"/>
                <w:sz w:val="20"/>
                <w:szCs w:val="20"/>
              </w:rPr>
              <w:t xml:space="preserve"> with a view to getting people involved and </w:t>
            </w:r>
            <w:r w:rsidR="00655969">
              <w:rPr>
                <w:rFonts w:ascii="Lucida Sans" w:hAnsi="Lucida Sans"/>
                <w:sz w:val="20"/>
                <w:szCs w:val="20"/>
              </w:rPr>
              <w:t>working and learning collaboratively together</w:t>
            </w:r>
            <w:r w:rsidR="00023E80">
              <w:rPr>
                <w:rFonts w:ascii="Lucida Sans" w:hAnsi="Lucida Sans"/>
                <w:sz w:val="20"/>
                <w:szCs w:val="20"/>
              </w:rPr>
              <w:t xml:space="preserve">.  </w:t>
            </w:r>
            <w:r w:rsidR="00655969">
              <w:rPr>
                <w:rFonts w:ascii="Lucida Sans" w:hAnsi="Lucida Sans"/>
                <w:sz w:val="20"/>
                <w:szCs w:val="20"/>
              </w:rPr>
              <w:t>It was reported that w</w:t>
            </w:r>
            <w:r w:rsidR="00023E80">
              <w:rPr>
                <w:rFonts w:ascii="Lucida Sans" w:hAnsi="Lucida Sans"/>
                <w:sz w:val="20"/>
                <w:szCs w:val="20"/>
              </w:rPr>
              <w:t xml:space="preserve">e have </w:t>
            </w:r>
            <w:r w:rsidR="00655969">
              <w:rPr>
                <w:rFonts w:ascii="Lucida Sans" w:hAnsi="Lucida Sans"/>
                <w:sz w:val="20"/>
                <w:szCs w:val="20"/>
              </w:rPr>
              <w:t xml:space="preserve">also </w:t>
            </w:r>
            <w:r w:rsidR="00023E80">
              <w:rPr>
                <w:rFonts w:ascii="Lucida Sans" w:hAnsi="Lucida Sans"/>
                <w:sz w:val="20"/>
                <w:szCs w:val="20"/>
              </w:rPr>
              <w:t xml:space="preserve">been extremely </w:t>
            </w:r>
            <w:r w:rsidR="00655969">
              <w:rPr>
                <w:rFonts w:ascii="Lucida Sans" w:hAnsi="Lucida Sans"/>
                <w:sz w:val="20"/>
                <w:szCs w:val="20"/>
              </w:rPr>
              <w:t xml:space="preserve">lucky that Girdlestone Community Centre leader, Jan </w:t>
            </w:r>
            <w:proofErr w:type="spellStart"/>
            <w:r w:rsidR="00655969">
              <w:rPr>
                <w:rFonts w:ascii="Lucida Sans" w:hAnsi="Lucida Sans"/>
                <w:sz w:val="20"/>
                <w:szCs w:val="20"/>
              </w:rPr>
              <w:t>Mand</w:t>
            </w:r>
            <w:r w:rsidR="00757930">
              <w:rPr>
                <w:rFonts w:ascii="Lucida Sans" w:hAnsi="Lucida Sans"/>
                <w:sz w:val="20"/>
                <w:szCs w:val="20"/>
              </w:rPr>
              <w:t>ers</w:t>
            </w:r>
            <w:r w:rsidR="00655969">
              <w:rPr>
                <w:rFonts w:ascii="Lucida Sans" w:hAnsi="Lucida Sans"/>
                <w:sz w:val="20"/>
                <w:szCs w:val="20"/>
              </w:rPr>
              <w:t>on</w:t>
            </w:r>
            <w:proofErr w:type="spellEnd"/>
            <w:r w:rsidR="00757930">
              <w:rPr>
                <w:rFonts w:ascii="Lucida Sans" w:hAnsi="Lucida Sans"/>
                <w:sz w:val="20"/>
                <w:szCs w:val="20"/>
              </w:rPr>
              <w:t>, has offered the Girdlestone Community Garden plot for PPG use – this plot was set up using funding from a variety of sources; it won awards in the past, but has now fallen into disrepair.  Our PPG can use it and bring it back to life!!!  Huge thanks to Caroline and Jan for getting the Gardening Club off the ground.</w:t>
            </w:r>
          </w:p>
          <w:p w:rsidR="00757930" w:rsidRDefault="00757930" w:rsidP="0016291D">
            <w:pPr>
              <w:rPr>
                <w:rFonts w:ascii="Lucida Sans" w:hAnsi="Lucida Sans"/>
                <w:sz w:val="20"/>
                <w:szCs w:val="20"/>
              </w:rPr>
            </w:pPr>
          </w:p>
          <w:p w:rsidR="00E01A8E" w:rsidRDefault="00757930" w:rsidP="0016291D">
            <w:pPr>
              <w:rPr>
                <w:rFonts w:ascii="Lucida Sans" w:hAnsi="Lucida Sans"/>
                <w:sz w:val="20"/>
                <w:szCs w:val="20"/>
              </w:rPr>
            </w:pPr>
            <w:r>
              <w:rPr>
                <w:rFonts w:ascii="Lucida Sans" w:hAnsi="Lucida Sans"/>
                <w:sz w:val="20"/>
                <w:szCs w:val="20"/>
              </w:rPr>
              <w:t xml:space="preserve">The first meeting will be on Tuesday </w:t>
            </w:r>
            <w:r w:rsidR="00E01A8E">
              <w:rPr>
                <w:rFonts w:ascii="Lucida Sans" w:hAnsi="Lucida Sans"/>
                <w:sz w:val="20"/>
                <w:szCs w:val="20"/>
              </w:rPr>
              <w:t>10</w:t>
            </w:r>
            <w:r w:rsidR="00E01A8E" w:rsidRPr="00E01A8E">
              <w:rPr>
                <w:rFonts w:ascii="Lucida Sans" w:hAnsi="Lucida Sans"/>
                <w:sz w:val="20"/>
                <w:szCs w:val="20"/>
                <w:vertAlign w:val="superscript"/>
              </w:rPr>
              <w:t>th</w:t>
            </w:r>
            <w:r w:rsidR="00E01A8E">
              <w:rPr>
                <w:rFonts w:ascii="Lucida Sans" w:hAnsi="Lucida Sans"/>
                <w:sz w:val="20"/>
                <w:szCs w:val="20"/>
              </w:rPr>
              <w:t xml:space="preserve"> April </w:t>
            </w:r>
            <w:r>
              <w:rPr>
                <w:rFonts w:ascii="Lucida Sans" w:hAnsi="Lucida Sans"/>
                <w:sz w:val="20"/>
                <w:szCs w:val="20"/>
              </w:rPr>
              <w:t xml:space="preserve">2018 at 10am and, thereafter the group will meet weekly Tuesday mornings.  As it </w:t>
            </w:r>
            <w:r w:rsidR="00067F46">
              <w:rPr>
                <w:rFonts w:ascii="Lucida Sans" w:hAnsi="Lucida Sans"/>
                <w:sz w:val="20"/>
                <w:szCs w:val="20"/>
              </w:rPr>
              <w:t>“</w:t>
            </w:r>
            <w:r>
              <w:rPr>
                <w:rFonts w:ascii="Lucida Sans" w:hAnsi="Lucida Sans"/>
                <w:sz w:val="20"/>
                <w:szCs w:val="20"/>
              </w:rPr>
              <w:t>grows</w:t>
            </w:r>
            <w:r w:rsidR="00067F46">
              <w:rPr>
                <w:rFonts w:ascii="Lucida Sans" w:hAnsi="Lucida Sans"/>
                <w:sz w:val="20"/>
                <w:szCs w:val="20"/>
              </w:rPr>
              <w:t>!</w:t>
            </w:r>
            <w:proofErr w:type="gramStart"/>
            <w:r w:rsidR="00067F46">
              <w:rPr>
                <w:rFonts w:ascii="Lucida Sans" w:hAnsi="Lucida Sans"/>
                <w:sz w:val="20"/>
                <w:szCs w:val="20"/>
              </w:rPr>
              <w:t>”</w:t>
            </w:r>
            <w:r>
              <w:rPr>
                <w:rFonts w:ascii="Lucida Sans" w:hAnsi="Lucida Sans"/>
                <w:sz w:val="20"/>
                <w:szCs w:val="20"/>
              </w:rPr>
              <w:t>,</w:t>
            </w:r>
            <w:proofErr w:type="gramEnd"/>
            <w:r>
              <w:rPr>
                <w:rFonts w:ascii="Lucida Sans" w:hAnsi="Lucida Sans"/>
                <w:sz w:val="20"/>
                <w:szCs w:val="20"/>
              </w:rPr>
              <w:t xml:space="preserve"> </w:t>
            </w:r>
            <w:r w:rsidR="00067F46">
              <w:rPr>
                <w:rFonts w:ascii="Lucida Sans" w:hAnsi="Lucida Sans"/>
                <w:sz w:val="20"/>
                <w:szCs w:val="20"/>
              </w:rPr>
              <w:t>people will be able to drop in at other times by arrangement.</w:t>
            </w:r>
          </w:p>
          <w:p w:rsidR="00194601" w:rsidRDefault="00194601" w:rsidP="0016291D">
            <w:pPr>
              <w:rPr>
                <w:rFonts w:ascii="Lucida Sans" w:hAnsi="Lucida Sans"/>
                <w:sz w:val="20"/>
                <w:szCs w:val="20"/>
              </w:rPr>
            </w:pPr>
          </w:p>
          <w:p w:rsidR="00194601" w:rsidRPr="00E01A8E" w:rsidRDefault="00194601" w:rsidP="0016291D">
            <w:pPr>
              <w:rPr>
                <w:rFonts w:ascii="Lucida Sans" w:hAnsi="Lucida Sans"/>
                <w:sz w:val="20"/>
                <w:szCs w:val="20"/>
              </w:rPr>
            </w:pPr>
            <w:r>
              <w:rPr>
                <w:rFonts w:ascii="Lucida Sans" w:hAnsi="Lucida Sans"/>
                <w:sz w:val="20"/>
                <w:szCs w:val="20"/>
              </w:rPr>
              <w:t xml:space="preserve">Following on in the autumn – watch out for news about the next group, </w:t>
            </w:r>
            <w:r w:rsidRPr="00194601">
              <w:rPr>
                <w:rFonts w:ascii="Lucida Sans" w:hAnsi="Lucida Sans"/>
                <w:b/>
                <w:sz w:val="20"/>
                <w:szCs w:val="20"/>
                <w:u w:val="single"/>
              </w:rPr>
              <w:t>Art for Health</w:t>
            </w:r>
            <w:r>
              <w:rPr>
                <w:rFonts w:ascii="Lucida Sans" w:hAnsi="Lucida Sans"/>
                <w:sz w:val="20"/>
                <w:szCs w:val="20"/>
              </w:rPr>
              <w:t>!!!</w:t>
            </w:r>
          </w:p>
          <w:p w:rsidR="00FA0CA1" w:rsidRPr="00FA0CA1" w:rsidRDefault="00FA0CA1" w:rsidP="00EC267D">
            <w:pPr>
              <w:ind w:left="720"/>
              <w:rPr>
                <w:rFonts w:ascii="Lucida Sans" w:hAnsi="Lucida Sans"/>
                <w:sz w:val="20"/>
                <w:szCs w:val="20"/>
              </w:rPr>
            </w:pPr>
          </w:p>
        </w:tc>
        <w:tc>
          <w:tcPr>
            <w:tcW w:w="1843" w:type="dxa"/>
          </w:tcPr>
          <w:p w:rsidR="0016291D" w:rsidRDefault="0016291D" w:rsidP="00F5530B">
            <w:pPr>
              <w:rPr>
                <w:rFonts w:ascii="Lucida Sans" w:hAnsi="Lucida Sans"/>
                <w:sz w:val="20"/>
                <w:szCs w:val="20"/>
              </w:rPr>
            </w:pPr>
          </w:p>
        </w:tc>
      </w:tr>
      <w:tr w:rsidR="0016291D" w:rsidRPr="00335631" w:rsidTr="0016291D">
        <w:trPr>
          <w:trHeight w:val="708"/>
        </w:trPr>
        <w:tc>
          <w:tcPr>
            <w:tcW w:w="9039" w:type="dxa"/>
          </w:tcPr>
          <w:p w:rsidR="0016291D" w:rsidRDefault="00FA0CA1" w:rsidP="0016291D">
            <w:pPr>
              <w:rPr>
                <w:rFonts w:ascii="Lucida Sans" w:hAnsi="Lucida Sans"/>
                <w:b/>
                <w:sz w:val="20"/>
                <w:szCs w:val="20"/>
              </w:rPr>
            </w:pPr>
            <w:r>
              <w:rPr>
                <w:rFonts w:ascii="Lucida Sans" w:hAnsi="Lucida Sans"/>
                <w:b/>
                <w:sz w:val="20"/>
                <w:szCs w:val="20"/>
              </w:rPr>
              <w:lastRenderedPageBreak/>
              <w:t xml:space="preserve">Agenda Item 6: </w:t>
            </w:r>
            <w:r w:rsidR="00E01A8E">
              <w:rPr>
                <w:rFonts w:ascii="Lucida Sans" w:hAnsi="Lucida Sans"/>
                <w:b/>
                <w:sz w:val="20"/>
                <w:szCs w:val="20"/>
              </w:rPr>
              <w:t>20- minutes – Open Forum Discussion</w:t>
            </w:r>
          </w:p>
          <w:p w:rsidR="00FA0CA1" w:rsidRDefault="00E01A8E" w:rsidP="00E01A8E">
            <w:pPr>
              <w:numPr>
                <w:ilvl w:val="0"/>
                <w:numId w:val="30"/>
              </w:numPr>
              <w:rPr>
                <w:rFonts w:ascii="Lucida Sans" w:hAnsi="Lucida Sans"/>
                <w:sz w:val="20"/>
                <w:szCs w:val="20"/>
              </w:rPr>
            </w:pPr>
            <w:r w:rsidRPr="00E01A8E">
              <w:rPr>
                <w:rFonts w:ascii="Lucida Sans" w:hAnsi="Lucida Sans"/>
                <w:sz w:val="20"/>
                <w:szCs w:val="20"/>
              </w:rPr>
              <w:t>There</w:t>
            </w:r>
            <w:r w:rsidR="008E3D5A">
              <w:rPr>
                <w:rFonts w:ascii="Lucida Sans" w:hAnsi="Lucida Sans"/>
                <w:sz w:val="20"/>
                <w:szCs w:val="20"/>
              </w:rPr>
              <w:t>’</w:t>
            </w:r>
            <w:r w:rsidRPr="00E01A8E">
              <w:rPr>
                <w:rFonts w:ascii="Lucida Sans" w:hAnsi="Lucida Sans"/>
                <w:sz w:val="20"/>
                <w:szCs w:val="20"/>
              </w:rPr>
              <w:t xml:space="preserve">s a community event at </w:t>
            </w:r>
            <w:r w:rsidR="00194601">
              <w:rPr>
                <w:rFonts w:ascii="Lucida Sans" w:hAnsi="Lucida Sans"/>
                <w:sz w:val="20"/>
                <w:szCs w:val="20"/>
              </w:rPr>
              <w:t xml:space="preserve">the </w:t>
            </w:r>
            <w:proofErr w:type="spellStart"/>
            <w:r w:rsidR="00194601">
              <w:rPr>
                <w:rFonts w:ascii="Lucida Sans" w:hAnsi="Lucida Sans"/>
                <w:sz w:val="20"/>
                <w:szCs w:val="20"/>
              </w:rPr>
              <w:t>Caversham</w:t>
            </w:r>
            <w:proofErr w:type="spellEnd"/>
            <w:r w:rsidR="00194601">
              <w:rPr>
                <w:rFonts w:ascii="Lucida Sans" w:hAnsi="Lucida Sans"/>
                <w:sz w:val="20"/>
                <w:szCs w:val="20"/>
              </w:rPr>
              <w:t xml:space="preserve"> </w:t>
            </w:r>
            <w:r w:rsidRPr="00E01A8E">
              <w:rPr>
                <w:rFonts w:ascii="Lucida Sans" w:hAnsi="Lucida Sans"/>
                <w:sz w:val="20"/>
                <w:szCs w:val="20"/>
              </w:rPr>
              <w:t>on the 19</w:t>
            </w:r>
            <w:r w:rsidRPr="00E01A8E">
              <w:rPr>
                <w:rFonts w:ascii="Lucida Sans" w:hAnsi="Lucida Sans"/>
                <w:sz w:val="20"/>
                <w:szCs w:val="20"/>
                <w:vertAlign w:val="superscript"/>
              </w:rPr>
              <w:t>th</w:t>
            </w:r>
            <w:r w:rsidRPr="00E01A8E">
              <w:rPr>
                <w:rFonts w:ascii="Lucida Sans" w:hAnsi="Lucida Sans"/>
                <w:sz w:val="20"/>
                <w:szCs w:val="20"/>
              </w:rPr>
              <w:t xml:space="preserve"> May</w:t>
            </w:r>
            <w:r w:rsidR="00194601">
              <w:rPr>
                <w:rFonts w:ascii="Lucida Sans" w:hAnsi="Lucida Sans"/>
                <w:sz w:val="20"/>
                <w:szCs w:val="20"/>
              </w:rPr>
              <w:t xml:space="preserve"> – a leaflet was circulated at the meeting and had previously been sent to all PPG members.</w:t>
            </w:r>
            <w:r w:rsidR="008E3D5A">
              <w:rPr>
                <w:rFonts w:ascii="Lucida Sans" w:hAnsi="Lucida Sans"/>
                <w:sz w:val="20"/>
                <w:szCs w:val="20"/>
              </w:rPr>
              <w:t xml:space="preserve">  It’s a free event that starts at 2pm.</w:t>
            </w:r>
          </w:p>
          <w:p w:rsidR="00194601" w:rsidRDefault="00194601" w:rsidP="00194601">
            <w:pPr>
              <w:ind w:left="720"/>
              <w:rPr>
                <w:rFonts w:ascii="Lucida Sans" w:hAnsi="Lucida Sans"/>
                <w:sz w:val="20"/>
                <w:szCs w:val="20"/>
              </w:rPr>
            </w:pPr>
          </w:p>
          <w:p w:rsidR="00E01A8E" w:rsidRDefault="008E3D5A" w:rsidP="00E01A8E">
            <w:pPr>
              <w:numPr>
                <w:ilvl w:val="0"/>
                <w:numId w:val="30"/>
              </w:numPr>
              <w:rPr>
                <w:rFonts w:ascii="Lucida Sans" w:hAnsi="Lucida Sans"/>
                <w:sz w:val="20"/>
                <w:szCs w:val="20"/>
              </w:rPr>
            </w:pPr>
            <w:r>
              <w:rPr>
                <w:rFonts w:ascii="Lucida Sans" w:hAnsi="Lucida Sans"/>
                <w:sz w:val="20"/>
                <w:szCs w:val="20"/>
              </w:rPr>
              <w:t xml:space="preserve">Watch out for news of SJW’s Grow for Health Open Day – planned for </w:t>
            </w:r>
            <w:r w:rsidR="008811B0">
              <w:rPr>
                <w:rFonts w:ascii="Lucida Sans" w:hAnsi="Lucida Sans"/>
                <w:sz w:val="20"/>
                <w:szCs w:val="20"/>
              </w:rPr>
              <w:t>Tuesday 29</w:t>
            </w:r>
            <w:r w:rsidR="008811B0" w:rsidRPr="008811B0">
              <w:rPr>
                <w:rFonts w:ascii="Lucida Sans" w:hAnsi="Lucida Sans"/>
                <w:sz w:val="20"/>
                <w:szCs w:val="20"/>
                <w:vertAlign w:val="superscript"/>
              </w:rPr>
              <w:t>th</w:t>
            </w:r>
            <w:r w:rsidR="008811B0">
              <w:rPr>
                <w:rFonts w:ascii="Lucida Sans" w:hAnsi="Lucida Sans"/>
                <w:sz w:val="20"/>
                <w:szCs w:val="20"/>
              </w:rPr>
              <w:t xml:space="preserve"> May at 10am at Girdlestone Community Garden…  more details to follow</w:t>
            </w:r>
          </w:p>
          <w:p w:rsidR="00E01A8E" w:rsidRPr="00E01A8E" w:rsidRDefault="00E01A8E" w:rsidP="008811B0">
            <w:pPr>
              <w:ind w:left="720"/>
              <w:rPr>
                <w:rFonts w:ascii="Lucida Sans" w:hAnsi="Lucida Sans"/>
                <w:sz w:val="20"/>
                <w:szCs w:val="20"/>
              </w:rPr>
            </w:pPr>
          </w:p>
        </w:tc>
        <w:tc>
          <w:tcPr>
            <w:tcW w:w="1843" w:type="dxa"/>
          </w:tcPr>
          <w:p w:rsidR="0016291D" w:rsidRDefault="0016291D" w:rsidP="00F5530B">
            <w:pPr>
              <w:rPr>
                <w:rFonts w:ascii="Lucida Sans" w:hAnsi="Lucida Sans"/>
                <w:sz w:val="20"/>
                <w:szCs w:val="20"/>
              </w:rPr>
            </w:pPr>
          </w:p>
        </w:tc>
      </w:tr>
      <w:tr w:rsidR="0016291D" w:rsidRPr="00335631" w:rsidTr="0016291D">
        <w:trPr>
          <w:trHeight w:val="708"/>
        </w:trPr>
        <w:tc>
          <w:tcPr>
            <w:tcW w:w="9039" w:type="dxa"/>
          </w:tcPr>
          <w:p w:rsidR="0016291D" w:rsidRDefault="0016244E" w:rsidP="0016291D">
            <w:pPr>
              <w:rPr>
                <w:rFonts w:ascii="Lucida Sans" w:hAnsi="Lucida Sans"/>
                <w:b/>
                <w:sz w:val="20"/>
                <w:szCs w:val="20"/>
              </w:rPr>
            </w:pPr>
            <w:r>
              <w:rPr>
                <w:rFonts w:ascii="Lucida Sans" w:hAnsi="Lucida Sans"/>
                <w:b/>
                <w:sz w:val="20"/>
                <w:szCs w:val="20"/>
              </w:rPr>
              <w:t xml:space="preserve">Agenda Item 7: </w:t>
            </w:r>
            <w:r w:rsidR="00E01A8E">
              <w:rPr>
                <w:rFonts w:ascii="Lucida Sans" w:hAnsi="Lucida Sans"/>
                <w:b/>
                <w:sz w:val="20"/>
                <w:szCs w:val="20"/>
              </w:rPr>
              <w:t>Dates &amp; Chair for next Meetings</w:t>
            </w:r>
          </w:p>
          <w:p w:rsidR="00FA0CA1" w:rsidRDefault="00E01A8E" w:rsidP="00E01A8E">
            <w:pPr>
              <w:numPr>
                <w:ilvl w:val="0"/>
                <w:numId w:val="27"/>
              </w:numPr>
              <w:rPr>
                <w:rFonts w:ascii="Lucida Sans" w:hAnsi="Lucida Sans"/>
                <w:sz w:val="20"/>
                <w:szCs w:val="20"/>
              </w:rPr>
            </w:pPr>
            <w:r>
              <w:rPr>
                <w:rFonts w:ascii="Lucida Sans" w:hAnsi="Lucida Sans"/>
                <w:sz w:val="20"/>
                <w:szCs w:val="20"/>
              </w:rPr>
              <w:t>Either Rina</w:t>
            </w:r>
            <w:r w:rsidR="008811B0">
              <w:rPr>
                <w:rFonts w:ascii="Lucida Sans" w:hAnsi="Lucida Sans"/>
                <w:sz w:val="20"/>
                <w:szCs w:val="20"/>
              </w:rPr>
              <w:t xml:space="preserve"> or</w:t>
            </w:r>
            <w:r>
              <w:rPr>
                <w:rFonts w:ascii="Lucida Sans" w:hAnsi="Lucida Sans"/>
                <w:sz w:val="20"/>
                <w:szCs w:val="20"/>
              </w:rPr>
              <w:t xml:space="preserve"> Christina</w:t>
            </w:r>
            <w:r w:rsidR="00616879">
              <w:rPr>
                <w:rFonts w:ascii="Lucida Sans" w:hAnsi="Lucida Sans"/>
                <w:sz w:val="20"/>
                <w:szCs w:val="20"/>
              </w:rPr>
              <w:t xml:space="preserve"> will chair the next meeting</w:t>
            </w:r>
            <w:r>
              <w:rPr>
                <w:rFonts w:ascii="Lucida Sans" w:hAnsi="Lucida Sans"/>
                <w:sz w:val="20"/>
                <w:szCs w:val="20"/>
              </w:rPr>
              <w:t xml:space="preserve"> </w:t>
            </w:r>
            <w:r w:rsidR="00410154">
              <w:rPr>
                <w:rFonts w:ascii="Lucida Sans" w:hAnsi="Lucida Sans"/>
                <w:sz w:val="20"/>
                <w:szCs w:val="20"/>
              </w:rPr>
              <w:br/>
            </w:r>
          </w:p>
          <w:p w:rsidR="00E01A8E" w:rsidRDefault="00616879" w:rsidP="00E01A8E">
            <w:pPr>
              <w:numPr>
                <w:ilvl w:val="0"/>
                <w:numId w:val="27"/>
              </w:numPr>
              <w:rPr>
                <w:rFonts w:ascii="Lucida Sans" w:hAnsi="Lucida Sans"/>
                <w:sz w:val="20"/>
                <w:szCs w:val="20"/>
              </w:rPr>
            </w:pPr>
            <w:r>
              <w:rPr>
                <w:rFonts w:ascii="Lucida Sans" w:hAnsi="Lucida Sans"/>
                <w:sz w:val="20"/>
                <w:szCs w:val="20"/>
              </w:rPr>
              <w:t xml:space="preserve">Next SJW PPG </w:t>
            </w:r>
            <w:r w:rsidR="00E01A8E">
              <w:rPr>
                <w:rFonts w:ascii="Lucida Sans" w:hAnsi="Lucida Sans"/>
                <w:sz w:val="20"/>
                <w:szCs w:val="20"/>
              </w:rPr>
              <w:t>Meetings</w:t>
            </w:r>
            <w:r>
              <w:rPr>
                <w:rFonts w:ascii="Lucida Sans" w:hAnsi="Lucida Sans"/>
                <w:sz w:val="20"/>
                <w:szCs w:val="20"/>
              </w:rPr>
              <w:t xml:space="preserve">: </w:t>
            </w:r>
            <w:r w:rsidR="00E01A8E">
              <w:rPr>
                <w:rFonts w:ascii="Lucida Sans" w:hAnsi="Lucida Sans"/>
                <w:sz w:val="20"/>
                <w:szCs w:val="20"/>
              </w:rPr>
              <w:t xml:space="preserve"> Wednesday</w:t>
            </w:r>
            <w:r>
              <w:rPr>
                <w:rFonts w:ascii="Lucida Sans" w:hAnsi="Lucida Sans"/>
                <w:sz w:val="20"/>
                <w:szCs w:val="20"/>
              </w:rPr>
              <w:t>s</w:t>
            </w:r>
            <w:r w:rsidR="00E01A8E">
              <w:rPr>
                <w:rFonts w:ascii="Lucida Sans" w:hAnsi="Lucida Sans"/>
                <w:sz w:val="20"/>
                <w:szCs w:val="20"/>
              </w:rPr>
              <w:t xml:space="preserve"> 20.06.18</w:t>
            </w:r>
            <w:r>
              <w:rPr>
                <w:rFonts w:ascii="Lucida Sans" w:hAnsi="Lucida Sans"/>
                <w:sz w:val="20"/>
                <w:szCs w:val="20"/>
              </w:rPr>
              <w:t xml:space="preserve"> (AGM)</w:t>
            </w:r>
            <w:r w:rsidR="00E01A8E">
              <w:rPr>
                <w:rFonts w:ascii="Lucida Sans" w:hAnsi="Lucida Sans"/>
                <w:sz w:val="20"/>
                <w:szCs w:val="20"/>
              </w:rPr>
              <w:t>, 12.09.18, 05.12.18</w:t>
            </w:r>
            <w:r w:rsidR="00410154">
              <w:rPr>
                <w:rFonts w:ascii="Lucida Sans" w:hAnsi="Lucida Sans"/>
                <w:sz w:val="20"/>
                <w:szCs w:val="20"/>
              </w:rPr>
              <w:br/>
            </w:r>
          </w:p>
          <w:p w:rsidR="00616879" w:rsidRPr="00FA0CA1" w:rsidRDefault="00616879" w:rsidP="00410154">
            <w:pPr>
              <w:numPr>
                <w:ilvl w:val="0"/>
                <w:numId w:val="27"/>
              </w:numPr>
              <w:rPr>
                <w:rFonts w:ascii="Lucida Sans" w:hAnsi="Lucida Sans"/>
                <w:sz w:val="20"/>
                <w:szCs w:val="20"/>
              </w:rPr>
            </w:pPr>
            <w:r>
              <w:rPr>
                <w:rFonts w:ascii="Lucida Sans" w:hAnsi="Lucida Sans"/>
                <w:sz w:val="20"/>
                <w:szCs w:val="20"/>
              </w:rPr>
              <w:t>Next</w:t>
            </w:r>
            <w:r w:rsidR="00410154">
              <w:rPr>
                <w:rFonts w:ascii="Lucida Sans" w:hAnsi="Lucida Sans"/>
                <w:sz w:val="20"/>
                <w:szCs w:val="20"/>
              </w:rPr>
              <w:t xml:space="preserve"> whole</w:t>
            </w:r>
            <w:r>
              <w:rPr>
                <w:rFonts w:ascii="Lucida Sans" w:hAnsi="Lucida Sans"/>
                <w:sz w:val="20"/>
                <w:szCs w:val="20"/>
              </w:rPr>
              <w:t xml:space="preserve"> Islington Patient meeting</w:t>
            </w:r>
            <w:r w:rsidR="00410154">
              <w:rPr>
                <w:rFonts w:ascii="Lucida Sans" w:hAnsi="Lucida Sans"/>
                <w:sz w:val="20"/>
                <w:szCs w:val="20"/>
              </w:rPr>
              <w:t xml:space="preserve"> still to be confirmed</w:t>
            </w:r>
          </w:p>
        </w:tc>
        <w:tc>
          <w:tcPr>
            <w:tcW w:w="1843" w:type="dxa"/>
          </w:tcPr>
          <w:p w:rsidR="0016291D" w:rsidRDefault="0016291D" w:rsidP="00F5530B">
            <w:pPr>
              <w:rPr>
                <w:rFonts w:ascii="Lucida Sans" w:hAnsi="Lucida Sans"/>
                <w:sz w:val="20"/>
                <w:szCs w:val="20"/>
              </w:rPr>
            </w:pPr>
          </w:p>
        </w:tc>
      </w:tr>
    </w:tbl>
    <w:p w:rsidR="00611EDE" w:rsidRPr="00BB75B4" w:rsidRDefault="00611EDE" w:rsidP="0016291D">
      <w:pPr>
        <w:rPr>
          <w:b/>
          <w:szCs w:val="20"/>
        </w:rPr>
      </w:pPr>
    </w:p>
    <w:sectPr w:rsidR="00611EDE" w:rsidRPr="00BB75B4" w:rsidSect="00081499">
      <w:headerReference w:type="default" r:id="rId14"/>
      <w:footerReference w:type="default" r:id="rId15"/>
      <w:pgSz w:w="11906" w:h="16838" w:code="9"/>
      <w:pgMar w:top="360" w:right="720" w:bottom="821" w:left="720" w:header="0" w:footer="28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F7F" w:rsidRDefault="00576F7F">
      <w:r>
        <w:separator/>
      </w:r>
    </w:p>
  </w:endnote>
  <w:endnote w:type="continuationSeparator" w:id="0">
    <w:p w:rsidR="00576F7F" w:rsidRDefault="00576F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4" w:rsidRDefault="00F95884">
    <w:pPr>
      <w:pStyle w:val="Footer"/>
      <w:rPr>
        <w:rFonts w:ascii="Lucida Sans" w:hAnsi="Lucida Sans"/>
        <w:i/>
        <w:sz w:val="16"/>
      </w:rPr>
    </w:pPr>
    <w:r>
      <w:rPr>
        <w:rFonts w:ascii="Lucida Sans" w:hAnsi="Lucida Sans"/>
        <w:i/>
        <w:sz w:val="16"/>
      </w:rPr>
      <w:fldChar w:fldCharType="begin"/>
    </w:r>
    <w:r>
      <w:rPr>
        <w:rFonts w:ascii="Lucida Sans" w:hAnsi="Lucida Sans"/>
        <w:i/>
        <w:sz w:val="16"/>
      </w:rPr>
      <w:instrText xml:space="preserve"> FILENAME \* Lower\p  \* MERGEFORMAT </w:instrText>
    </w:r>
    <w:r>
      <w:rPr>
        <w:rFonts w:ascii="Lucida Sans" w:hAnsi="Lucida Sans"/>
        <w:i/>
        <w:sz w:val="16"/>
      </w:rPr>
      <w:fldChar w:fldCharType="separate"/>
    </w:r>
    <w:r w:rsidR="00053BFE">
      <w:rPr>
        <w:rFonts w:ascii="Lucida Sans" w:hAnsi="Lucida Sans"/>
        <w:i/>
        <w:noProof/>
        <w:sz w:val="16"/>
      </w:rPr>
      <w:t>s:\administration\enhanced services\sjw ppg\meetings\mtg 21.03.18\ppg minutes - 21.03.2018.docx</w:t>
    </w:r>
    <w:r>
      <w:rPr>
        <w:rFonts w:ascii="Lucida Sans" w:hAnsi="Lucida Sans"/>
        <w:i/>
        <w:sz w:val="16"/>
      </w:rPr>
      <w:fldChar w:fldCharType="end"/>
    </w:r>
    <w:r>
      <w:rPr>
        <w:rFonts w:ascii="Lucida Sans" w:hAnsi="Lucida Sans"/>
        <w:i/>
        <w:sz w:val="16"/>
      </w:rPr>
      <w:t xml:space="preserve"> / 06/05/09 / Page </w:t>
    </w:r>
    <w:r>
      <w:rPr>
        <w:rStyle w:val="PageNumber"/>
        <w:rFonts w:ascii="Lucida Sans" w:hAnsi="Lucida Sans"/>
        <w:i/>
        <w:sz w:val="16"/>
      </w:rPr>
      <w:fldChar w:fldCharType="begin"/>
    </w:r>
    <w:r>
      <w:rPr>
        <w:rStyle w:val="PageNumber"/>
        <w:rFonts w:ascii="Lucida Sans" w:hAnsi="Lucida Sans"/>
        <w:i/>
        <w:sz w:val="16"/>
      </w:rPr>
      <w:instrText xml:space="preserve"> PAGE </w:instrText>
    </w:r>
    <w:r>
      <w:rPr>
        <w:rStyle w:val="PageNumber"/>
        <w:rFonts w:ascii="Lucida Sans" w:hAnsi="Lucida Sans"/>
        <w:i/>
        <w:sz w:val="16"/>
      </w:rPr>
      <w:fldChar w:fldCharType="separate"/>
    </w:r>
    <w:r w:rsidR="00053BFE">
      <w:rPr>
        <w:rStyle w:val="PageNumber"/>
        <w:rFonts w:ascii="Lucida Sans" w:hAnsi="Lucida Sans"/>
        <w:i/>
        <w:noProof/>
        <w:sz w:val="16"/>
      </w:rPr>
      <w:t>1</w:t>
    </w:r>
    <w:r>
      <w:rPr>
        <w:rStyle w:val="PageNumber"/>
        <w:rFonts w:ascii="Lucida Sans" w:hAnsi="Lucida Sans"/>
        <w:i/>
        <w:sz w:val="16"/>
      </w:rPr>
      <w:fldChar w:fldCharType="end"/>
    </w:r>
    <w:r>
      <w:rPr>
        <w:rStyle w:val="PageNumber"/>
        <w:rFonts w:ascii="Lucida Sans" w:hAnsi="Lucida Sans"/>
        <w:i/>
        <w:sz w:val="16"/>
      </w:rPr>
      <w:t xml:space="preserve"> of </w:t>
    </w:r>
    <w:r>
      <w:rPr>
        <w:rStyle w:val="PageNumber"/>
        <w:rFonts w:ascii="Lucida Sans" w:hAnsi="Lucida Sans"/>
        <w:i/>
        <w:sz w:val="16"/>
      </w:rPr>
      <w:fldChar w:fldCharType="begin"/>
    </w:r>
    <w:r>
      <w:rPr>
        <w:rStyle w:val="PageNumber"/>
        <w:rFonts w:ascii="Lucida Sans" w:hAnsi="Lucida Sans"/>
        <w:i/>
        <w:sz w:val="16"/>
      </w:rPr>
      <w:instrText xml:space="preserve"> NUMPAGES </w:instrText>
    </w:r>
    <w:r>
      <w:rPr>
        <w:rStyle w:val="PageNumber"/>
        <w:rFonts w:ascii="Lucida Sans" w:hAnsi="Lucida Sans"/>
        <w:i/>
        <w:sz w:val="16"/>
      </w:rPr>
      <w:fldChar w:fldCharType="separate"/>
    </w:r>
    <w:r w:rsidR="00053BFE">
      <w:rPr>
        <w:rStyle w:val="PageNumber"/>
        <w:rFonts w:ascii="Lucida Sans" w:hAnsi="Lucida Sans"/>
        <w:i/>
        <w:noProof/>
        <w:sz w:val="16"/>
      </w:rPr>
      <w:t>3</w:t>
    </w:r>
    <w:r>
      <w:rPr>
        <w:rStyle w:val="PageNumber"/>
        <w:rFonts w:ascii="Lucida Sans" w:hAnsi="Lucida Sans"/>
        <w:i/>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F7F" w:rsidRDefault="00576F7F">
      <w:r>
        <w:separator/>
      </w:r>
    </w:p>
  </w:footnote>
  <w:footnote w:type="continuationSeparator" w:id="0">
    <w:p w:rsidR="00576F7F" w:rsidRDefault="00576F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5884" w:rsidRDefault="00F95884">
    <w:pPr>
      <w:pStyle w:val="Heade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2F4BA3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1943D88"/>
    <w:multiLevelType w:val="hybridMultilevel"/>
    <w:tmpl w:val="87845DF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nsid w:val="04CA7B47"/>
    <w:multiLevelType w:val="hybridMultilevel"/>
    <w:tmpl w:val="69A687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06BB67F6"/>
    <w:multiLevelType w:val="hybridMultilevel"/>
    <w:tmpl w:val="2B047F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78E7ABE"/>
    <w:multiLevelType w:val="hybridMultilevel"/>
    <w:tmpl w:val="9F68065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727881"/>
    <w:multiLevelType w:val="hybridMultilevel"/>
    <w:tmpl w:val="670EE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56E579B"/>
    <w:multiLevelType w:val="hybridMultilevel"/>
    <w:tmpl w:val="21B68682"/>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17931196"/>
    <w:multiLevelType w:val="hybridMultilevel"/>
    <w:tmpl w:val="450A0BE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8">
    <w:nsid w:val="18634653"/>
    <w:multiLevelType w:val="hybridMultilevel"/>
    <w:tmpl w:val="52ECC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23146ACF"/>
    <w:multiLevelType w:val="hybridMultilevel"/>
    <w:tmpl w:val="9DE6017E"/>
    <w:lvl w:ilvl="0" w:tplc="08090017">
      <w:start w:val="1"/>
      <w:numFmt w:val="lowerLetter"/>
      <w:lvlText w:val="%1)"/>
      <w:lvlJc w:val="left"/>
      <w:pPr>
        <w:ind w:left="720"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24D246A2"/>
    <w:multiLevelType w:val="hybridMultilevel"/>
    <w:tmpl w:val="71868C5E"/>
    <w:lvl w:ilvl="0" w:tplc="5674018A">
      <w:start w:val="2"/>
      <w:numFmt w:val="bullet"/>
      <w:lvlText w:val="-"/>
      <w:lvlJc w:val="left"/>
      <w:pPr>
        <w:ind w:left="720" w:hanging="360"/>
      </w:pPr>
      <w:rPr>
        <w:rFonts w:ascii="Lucida Sans" w:eastAsia="Times New Roman" w:hAnsi="Lucida San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28870974"/>
    <w:multiLevelType w:val="hybridMultilevel"/>
    <w:tmpl w:val="C7ACA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31F370C1"/>
    <w:multiLevelType w:val="hybridMultilevel"/>
    <w:tmpl w:val="C7D844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nsid w:val="366041CE"/>
    <w:multiLevelType w:val="hybridMultilevel"/>
    <w:tmpl w:val="8CFC2B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9B47DFF"/>
    <w:multiLevelType w:val="hybridMultilevel"/>
    <w:tmpl w:val="D09EF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3CB248A3"/>
    <w:multiLevelType w:val="hybridMultilevel"/>
    <w:tmpl w:val="FCECB14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nsid w:val="3EA156C1"/>
    <w:multiLevelType w:val="hybridMultilevel"/>
    <w:tmpl w:val="3154F0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48743F59"/>
    <w:multiLevelType w:val="hybridMultilevel"/>
    <w:tmpl w:val="0A8874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nsid w:val="49F50B6F"/>
    <w:multiLevelType w:val="hybridMultilevel"/>
    <w:tmpl w:val="2AD8F6E6"/>
    <w:lvl w:ilvl="0" w:tplc="71CE6724">
      <w:start w:val="2"/>
      <w:numFmt w:val="bullet"/>
      <w:lvlText w:val="-"/>
      <w:lvlJc w:val="left"/>
      <w:pPr>
        <w:ind w:left="720" w:hanging="360"/>
      </w:pPr>
      <w:rPr>
        <w:rFonts w:ascii="Lucida Sans" w:eastAsia="Times New Roman" w:hAnsi="Lucida San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4B7A56F7"/>
    <w:multiLevelType w:val="multilevel"/>
    <w:tmpl w:val="14BA6D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554E6C35"/>
    <w:multiLevelType w:val="hybridMultilevel"/>
    <w:tmpl w:val="D20C8C14"/>
    <w:lvl w:ilvl="0" w:tplc="5674018A">
      <w:start w:val="2"/>
      <w:numFmt w:val="bullet"/>
      <w:lvlText w:val="-"/>
      <w:lvlJc w:val="left"/>
      <w:pPr>
        <w:ind w:left="720" w:hanging="360"/>
      </w:pPr>
      <w:rPr>
        <w:rFonts w:ascii="Lucida Sans" w:eastAsia="Times New Roman" w:hAnsi="Lucida Sans" w:cs="Times New Roman" w:hint="default"/>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57BA538A"/>
    <w:multiLevelType w:val="hybridMultilevel"/>
    <w:tmpl w:val="316C65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5B7318C7"/>
    <w:multiLevelType w:val="hybridMultilevel"/>
    <w:tmpl w:val="60CA7E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nsid w:val="65054684"/>
    <w:multiLevelType w:val="hybridMultilevel"/>
    <w:tmpl w:val="E5989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6A38340D"/>
    <w:multiLevelType w:val="multilevel"/>
    <w:tmpl w:val="329E6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nsid w:val="7287764E"/>
    <w:multiLevelType w:val="hybridMultilevel"/>
    <w:tmpl w:val="AE92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nsid w:val="777B6A0A"/>
    <w:multiLevelType w:val="hybridMultilevel"/>
    <w:tmpl w:val="BB240B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793B2986"/>
    <w:multiLevelType w:val="hybridMultilevel"/>
    <w:tmpl w:val="5F00DF90"/>
    <w:lvl w:ilvl="0" w:tplc="08090017">
      <w:start w:val="2"/>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nsid w:val="7BA65D22"/>
    <w:multiLevelType w:val="hybridMultilevel"/>
    <w:tmpl w:val="33A80326"/>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abstractNum w:abstractNumId="29">
    <w:nsid w:val="7D184E5C"/>
    <w:multiLevelType w:val="multilevel"/>
    <w:tmpl w:val="D10A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2"/>
  </w:num>
  <w:num w:numId="3">
    <w:abstractNumId w:val="15"/>
  </w:num>
  <w:num w:numId="4">
    <w:abstractNumId w:val="7"/>
  </w:num>
  <w:num w:numId="5">
    <w:abstractNumId w:val="12"/>
  </w:num>
  <w:num w:numId="6">
    <w:abstractNumId w:val="17"/>
  </w:num>
  <w:num w:numId="7">
    <w:abstractNumId w:val="23"/>
  </w:num>
  <w:num w:numId="8">
    <w:abstractNumId w:val="5"/>
  </w:num>
  <w:num w:numId="9">
    <w:abstractNumId w:val="0"/>
  </w:num>
  <w:num w:numId="10">
    <w:abstractNumId w:val="9"/>
  </w:num>
  <w:num w:numId="11">
    <w:abstractNumId w:val="1"/>
  </w:num>
  <w:num w:numId="12">
    <w:abstractNumId w:val="18"/>
  </w:num>
  <w:num w:numId="13">
    <w:abstractNumId w:val="10"/>
  </w:num>
  <w:num w:numId="14">
    <w:abstractNumId w:val="20"/>
  </w:num>
  <w:num w:numId="15">
    <w:abstractNumId w:val="27"/>
  </w:num>
  <w:num w:numId="16">
    <w:abstractNumId w:val="6"/>
  </w:num>
  <w:num w:numId="17">
    <w:abstractNumId w:val="24"/>
  </w:num>
  <w:num w:numId="18">
    <w:abstractNumId w:val="19"/>
  </w:num>
  <w:num w:numId="19">
    <w:abstractNumId w:val="29"/>
  </w:num>
  <w:num w:numId="20">
    <w:abstractNumId w:val="25"/>
  </w:num>
  <w:num w:numId="21">
    <w:abstractNumId w:val="26"/>
  </w:num>
  <w:num w:numId="22">
    <w:abstractNumId w:val="11"/>
  </w:num>
  <w:num w:numId="23">
    <w:abstractNumId w:val="2"/>
  </w:num>
  <w:num w:numId="24">
    <w:abstractNumId w:val="8"/>
  </w:num>
  <w:num w:numId="25">
    <w:abstractNumId w:val="13"/>
  </w:num>
  <w:num w:numId="26">
    <w:abstractNumId w:val="21"/>
  </w:num>
  <w:num w:numId="27">
    <w:abstractNumId w:val="28"/>
  </w:num>
  <w:num w:numId="28">
    <w:abstractNumId w:val="14"/>
  </w:num>
  <w:num w:numId="29">
    <w:abstractNumId w:val="16"/>
  </w:num>
  <w:num w:numId="30">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29B"/>
    <w:rsid w:val="000031C6"/>
    <w:rsid w:val="00004FBB"/>
    <w:rsid w:val="000064C6"/>
    <w:rsid w:val="000069DF"/>
    <w:rsid w:val="0000794E"/>
    <w:rsid w:val="000107B0"/>
    <w:rsid w:val="000115E9"/>
    <w:rsid w:val="00012374"/>
    <w:rsid w:val="00012498"/>
    <w:rsid w:val="000138CA"/>
    <w:rsid w:val="00017F29"/>
    <w:rsid w:val="00020ADB"/>
    <w:rsid w:val="00020C82"/>
    <w:rsid w:val="00022876"/>
    <w:rsid w:val="000236DC"/>
    <w:rsid w:val="00023E80"/>
    <w:rsid w:val="00024574"/>
    <w:rsid w:val="00024A7F"/>
    <w:rsid w:val="000263D1"/>
    <w:rsid w:val="00027406"/>
    <w:rsid w:val="0002792D"/>
    <w:rsid w:val="00027E27"/>
    <w:rsid w:val="00032D5F"/>
    <w:rsid w:val="00033018"/>
    <w:rsid w:val="000347F9"/>
    <w:rsid w:val="00034973"/>
    <w:rsid w:val="000362B9"/>
    <w:rsid w:val="000362CD"/>
    <w:rsid w:val="00036918"/>
    <w:rsid w:val="00040837"/>
    <w:rsid w:val="0004683B"/>
    <w:rsid w:val="00046844"/>
    <w:rsid w:val="00047588"/>
    <w:rsid w:val="00047C3E"/>
    <w:rsid w:val="000520A4"/>
    <w:rsid w:val="00052219"/>
    <w:rsid w:val="00052CA9"/>
    <w:rsid w:val="00053537"/>
    <w:rsid w:val="00053559"/>
    <w:rsid w:val="00053BFE"/>
    <w:rsid w:val="000546A9"/>
    <w:rsid w:val="00054AD7"/>
    <w:rsid w:val="0005611A"/>
    <w:rsid w:val="000562BB"/>
    <w:rsid w:val="000564E0"/>
    <w:rsid w:val="00057F39"/>
    <w:rsid w:val="000604B5"/>
    <w:rsid w:val="000630FA"/>
    <w:rsid w:val="00063535"/>
    <w:rsid w:val="00064D3A"/>
    <w:rsid w:val="00065E3D"/>
    <w:rsid w:val="0006611B"/>
    <w:rsid w:val="0006646C"/>
    <w:rsid w:val="000676A1"/>
    <w:rsid w:val="00067F46"/>
    <w:rsid w:val="000705FD"/>
    <w:rsid w:val="000711FE"/>
    <w:rsid w:val="000713D6"/>
    <w:rsid w:val="00071F7F"/>
    <w:rsid w:val="000725A9"/>
    <w:rsid w:val="000726BC"/>
    <w:rsid w:val="00072BBD"/>
    <w:rsid w:val="0007582E"/>
    <w:rsid w:val="00076261"/>
    <w:rsid w:val="00077E1F"/>
    <w:rsid w:val="00081321"/>
    <w:rsid w:val="00081499"/>
    <w:rsid w:val="00081F56"/>
    <w:rsid w:val="00082393"/>
    <w:rsid w:val="00086258"/>
    <w:rsid w:val="00086393"/>
    <w:rsid w:val="000865F0"/>
    <w:rsid w:val="00087605"/>
    <w:rsid w:val="00087A61"/>
    <w:rsid w:val="00090E30"/>
    <w:rsid w:val="00091CC2"/>
    <w:rsid w:val="0009268C"/>
    <w:rsid w:val="00092EE1"/>
    <w:rsid w:val="00095B07"/>
    <w:rsid w:val="0009799E"/>
    <w:rsid w:val="000A0A2B"/>
    <w:rsid w:val="000A0F9C"/>
    <w:rsid w:val="000A1483"/>
    <w:rsid w:val="000A2D63"/>
    <w:rsid w:val="000A42D3"/>
    <w:rsid w:val="000A4D56"/>
    <w:rsid w:val="000A5802"/>
    <w:rsid w:val="000A5B0D"/>
    <w:rsid w:val="000B1E7C"/>
    <w:rsid w:val="000B2422"/>
    <w:rsid w:val="000B2818"/>
    <w:rsid w:val="000B6576"/>
    <w:rsid w:val="000B78AE"/>
    <w:rsid w:val="000C0740"/>
    <w:rsid w:val="000C1F3A"/>
    <w:rsid w:val="000C24E3"/>
    <w:rsid w:val="000C308B"/>
    <w:rsid w:val="000C3ED1"/>
    <w:rsid w:val="000C4094"/>
    <w:rsid w:val="000C7D84"/>
    <w:rsid w:val="000D3BD3"/>
    <w:rsid w:val="000D3F15"/>
    <w:rsid w:val="000D58BF"/>
    <w:rsid w:val="000D5D1A"/>
    <w:rsid w:val="000D7253"/>
    <w:rsid w:val="000D72E1"/>
    <w:rsid w:val="000E03E8"/>
    <w:rsid w:val="000E0847"/>
    <w:rsid w:val="000E0E90"/>
    <w:rsid w:val="000E0FA8"/>
    <w:rsid w:val="000E1719"/>
    <w:rsid w:val="000E2B06"/>
    <w:rsid w:val="000E2C8A"/>
    <w:rsid w:val="000E43C9"/>
    <w:rsid w:val="000E45D2"/>
    <w:rsid w:val="000E467A"/>
    <w:rsid w:val="000E54E3"/>
    <w:rsid w:val="000F0C4F"/>
    <w:rsid w:val="000F26B3"/>
    <w:rsid w:val="000F2BC5"/>
    <w:rsid w:val="000F2E4D"/>
    <w:rsid w:val="000F455E"/>
    <w:rsid w:val="000F4647"/>
    <w:rsid w:val="000F52FA"/>
    <w:rsid w:val="000F53D8"/>
    <w:rsid w:val="000F54A1"/>
    <w:rsid w:val="000F5540"/>
    <w:rsid w:val="000F72EA"/>
    <w:rsid w:val="000F78B5"/>
    <w:rsid w:val="00101EA2"/>
    <w:rsid w:val="00102DA2"/>
    <w:rsid w:val="00104A77"/>
    <w:rsid w:val="00105C80"/>
    <w:rsid w:val="001073CD"/>
    <w:rsid w:val="00107908"/>
    <w:rsid w:val="001079F7"/>
    <w:rsid w:val="00111021"/>
    <w:rsid w:val="001113B8"/>
    <w:rsid w:val="0011229D"/>
    <w:rsid w:val="00112DEC"/>
    <w:rsid w:val="0011300D"/>
    <w:rsid w:val="00113070"/>
    <w:rsid w:val="00113D8D"/>
    <w:rsid w:val="0011525B"/>
    <w:rsid w:val="0011527E"/>
    <w:rsid w:val="00115937"/>
    <w:rsid w:val="00116BFE"/>
    <w:rsid w:val="00117C1B"/>
    <w:rsid w:val="00121B34"/>
    <w:rsid w:val="001221CD"/>
    <w:rsid w:val="00123972"/>
    <w:rsid w:val="001242E3"/>
    <w:rsid w:val="0012459F"/>
    <w:rsid w:val="001258FA"/>
    <w:rsid w:val="00125B02"/>
    <w:rsid w:val="001260D6"/>
    <w:rsid w:val="00126649"/>
    <w:rsid w:val="001266CD"/>
    <w:rsid w:val="00126D52"/>
    <w:rsid w:val="00127525"/>
    <w:rsid w:val="00127EFC"/>
    <w:rsid w:val="0013037A"/>
    <w:rsid w:val="0013122C"/>
    <w:rsid w:val="001315D0"/>
    <w:rsid w:val="00131B4D"/>
    <w:rsid w:val="00132FA7"/>
    <w:rsid w:val="00133602"/>
    <w:rsid w:val="00134256"/>
    <w:rsid w:val="00136E3F"/>
    <w:rsid w:val="00136EC6"/>
    <w:rsid w:val="0013705B"/>
    <w:rsid w:val="001373E3"/>
    <w:rsid w:val="00137433"/>
    <w:rsid w:val="00137540"/>
    <w:rsid w:val="001379B7"/>
    <w:rsid w:val="00137B15"/>
    <w:rsid w:val="00137DF1"/>
    <w:rsid w:val="001408CF"/>
    <w:rsid w:val="00141A57"/>
    <w:rsid w:val="00141DA8"/>
    <w:rsid w:val="0014522B"/>
    <w:rsid w:val="00145873"/>
    <w:rsid w:val="0014686B"/>
    <w:rsid w:val="00147186"/>
    <w:rsid w:val="001509A8"/>
    <w:rsid w:val="001516AE"/>
    <w:rsid w:val="00154124"/>
    <w:rsid w:val="00154C29"/>
    <w:rsid w:val="00155907"/>
    <w:rsid w:val="00155D58"/>
    <w:rsid w:val="00157F5A"/>
    <w:rsid w:val="0016216A"/>
    <w:rsid w:val="001621EA"/>
    <w:rsid w:val="0016244E"/>
    <w:rsid w:val="0016291D"/>
    <w:rsid w:val="00162945"/>
    <w:rsid w:val="00162951"/>
    <w:rsid w:val="00162E4C"/>
    <w:rsid w:val="00163BAC"/>
    <w:rsid w:val="00164217"/>
    <w:rsid w:val="00164D55"/>
    <w:rsid w:val="001656C9"/>
    <w:rsid w:val="001657D3"/>
    <w:rsid w:val="00166A1D"/>
    <w:rsid w:val="001673A4"/>
    <w:rsid w:val="00170EAE"/>
    <w:rsid w:val="00170F5A"/>
    <w:rsid w:val="0017189D"/>
    <w:rsid w:val="00173FD6"/>
    <w:rsid w:val="00176CA4"/>
    <w:rsid w:val="001772B3"/>
    <w:rsid w:val="00184DC7"/>
    <w:rsid w:val="00187042"/>
    <w:rsid w:val="0018757F"/>
    <w:rsid w:val="00190B5B"/>
    <w:rsid w:val="001913F1"/>
    <w:rsid w:val="00194275"/>
    <w:rsid w:val="001943F3"/>
    <w:rsid w:val="00194601"/>
    <w:rsid w:val="00195633"/>
    <w:rsid w:val="00195B21"/>
    <w:rsid w:val="00196A6F"/>
    <w:rsid w:val="001A22ED"/>
    <w:rsid w:val="001A4B31"/>
    <w:rsid w:val="001A4C4C"/>
    <w:rsid w:val="001B068C"/>
    <w:rsid w:val="001B13F6"/>
    <w:rsid w:val="001B1851"/>
    <w:rsid w:val="001B2215"/>
    <w:rsid w:val="001B46A7"/>
    <w:rsid w:val="001B5672"/>
    <w:rsid w:val="001B57A9"/>
    <w:rsid w:val="001C13B8"/>
    <w:rsid w:val="001C1A02"/>
    <w:rsid w:val="001C3474"/>
    <w:rsid w:val="001C4B99"/>
    <w:rsid w:val="001C4C8B"/>
    <w:rsid w:val="001C581A"/>
    <w:rsid w:val="001C5C67"/>
    <w:rsid w:val="001C5DFC"/>
    <w:rsid w:val="001C6C54"/>
    <w:rsid w:val="001C7937"/>
    <w:rsid w:val="001D01E8"/>
    <w:rsid w:val="001D0457"/>
    <w:rsid w:val="001D0DD4"/>
    <w:rsid w:val="001D14D6"/>
    <w:rsid w:val="001D5BF1"/>
    <w:rsid w:val="001D6763"/>
    <w:rsid w:val="001D6A05"/>
    <w:rsid w:val="001D72F8"/>
    <w:rsid w:val="001E16C5"/>
    <w:rsid w:val="001E1D14"/>
    <w:rsid w:val="001E1ED6"/>
    <w:rsid w:val="001E2DFE"/>
    <w:rsid w:val="001E319A"/>
    <w:rsid w:val="001E346F"/>
    <w:rsid w:val="001E3F94"/>
    <w:rsid w:val="001E4095"/>
    <w:rsid w:val="001E46FB"/>
    <w:rsid w:val="001E4D10"/>
    <w:rsid w:val="001E5368"/>
    <w:rsid w:val="001E65EF"/>
    <w:rsid w:val="001E72B4"/>
    <w:rsid w:val="001F0121"/>
    <w:rsid w:val="001F02DC"/>
    <w:rsid w:val="001F1F23"/>
    <w:rsid w:val="001F22D7"/>
    <w:rsid w:val="001F3B68"/>
    <w:rsid w:val="001F3F21"/>
    <w:rsid w:val="001F589F"/>
    <w:rsid w:val="001F60C1"/>
    <w:rsid w:val="001F73DB"/>
    <w:rsid w:val="001F76A8"/>
    <w:rsid w:val="001F7C25"/>
    <w:rsid w:val="00200088"/>
    <w:rsid w:val="00200392"/>
    <w:rsid w:val="00201816"/>
    <w:rsid w:val="00201F8F"/>
    <w:rsid w:val="00202F60"/>
    <w:rsid w:val="002049B8"/>
    <w:rsid w:val="00204BD1"/>
    <w:rsid w:val="002058C8"/>
    <w:rsid w:val="00206400"/>
    <w:rsid w:val="00206CE8"/>
    <w:rsid w:val="0020749B"/>
    <w:rsid w:val="00210B8E"/>
    <w:rsid w:val="00211AE7"/>
    <w:rsid w:val="00213259"/>
    <w:rsid w:val="00214313"/>
    <w:rsid w:val="00214463"/>
    <w:rsid w:val="00214C37"/>
    <w:rsid w:val="00215355"/>
    <w:rsid w:val="002167A6"/>
    <w:rsid w:val="00216A01"/>
    <w:rsid w:val="00216B18"/>
    <w:rsid w:val="00220992"/>
    <w:rsid w:val="00222B9F"/>
    <w:rsid w:val="00224A74"/>
    <w:rsid w:val="00224BE8"/>
    <w:rsid w:val="00225058"/>
    <w:rsid w:val="0022526C"/>
    <w:rsid w:val="002255C1"/>
    <w:rsid w:val="0022658D"/>
    <w:rsid w:val="002275D1"/>
    <w:rsid w:val="00230310"/>
    <w:rsid w:val="00231E87"/>
    <w:rsid w:val="00232CC5"/>
    <w:rsid w:val="00235BEE"/>
    <w:rsid w:val="002371D4"/>
    <w:rsid w:val="002374A6"/>
    <w:rsid w:val="00237AE1"/>
    <w:rsid w:val="00240525"/>
    <w:rsid w:val="00241BAA"/>
    <w:rsid w:val="002425A4"/>
    <w:rsid w:val="002437F4"/>
    <w:rsid w:val="002439FE"/>
    <w:rsid w:val="00243F0C"/>
    <w:rsid w:val="002469A5"/>
    <w:rsid w:val="00247264"/>
    <w:rsid w:val="0024784B"/>
    <w:rsid w:val="00247E2D"/>
    <w:rsid w:val="0025166D"/>
    <w:rsid w:val="002517A7"/>
    <w:rsid w:val="00252310"/>
    <w:rsid w:val="00252603"/>
    <w:rsid w:val="00252B60"/>
    <w:rsid w:val="00253AC3"/>
    <w:rsid w:val="00253C80"/>
    <w:rsid w:val="00254568"/>
    <w:rsid w:val="00255C1D"/>
    <w:rsid w:val="002621C1"/>
    <w:rsid w:val="00262B2A"/>
    <w:rsid w:val="002630D5"/>
    <w:rsid w:val="00263C29"/>
    <w:rsid w:val="00266FA5"/>
    <w:rsid w:val="002677B8"/>
    <w:rsid w:val="00267A66"/>
    <w:rsid w:val="00270964"/>
    <w:rsid w:val="00272157"/>
    <w:rsid w:val="00272A98"/>
    <w:rsid w:val="00272AB7"/>
    <w:rsid w:val="00272D6D"/>
    <w:rsid w:val="00273483"/>
    <w:rsid w:val="00274487"/>
    <w:rsid w:val="00275D29"/>
    <w:rsid w:val="00276462"/>
    <w:rsid w:val="00280043"/>
    <w:rsid w:val="00280651"/>
    <w:rsid w:val="0028066E"/>
    <w:rsid w:val="002806B7"/>
    <w:rsid w:val="00280F75"/>
    <w:rsid w:val="0028102E"/>
    <w:rsid w:val="00281414"/>
    <w:rsid w:val="00281E6C"/>
    <w:rsid w:val="002828B0"/>
    <w:rsid w:val="002828C9"/>
    <w:rsid w:val="002830BD"/>
    <w:rsid w:val="002843E5"/>
    <w:rsid w:val="00284C9E"/>
    <w:rsid w:val="00285243"/>
    <w:rsid w:val="00285F8B"/>
    <w:rsid w:val="00286A92"/>
    <w:rsid w:val="00287343"/>
    <w:rsid w:val="00287C63"/>
    <w:rsid w:val="00293A2D"/>
    <w:rsid w:val="002958E4"/>
    <w:rsid w:val="00297295"/>
    <w:rsid w:val="00297523"/>
    <w:rsid w:val="002A0D38"/>
    <w:rsid w:val="002A1A45"/>
    <w:rsid w:val="002A1F81"/>
    <w:rsid w:val="002A20A6"/>
    <w:rsid w:val="002A34CA"/>
    <w:rsid w:val="002A3C50"/>
    <w:rsid w:val="002A4B26"/>
    <w:rsid w:val="002A56A7"/>
    <w:rsid w:val="002A6715"/>
    <w:rsid w:val="002A69FB"/>
    <w:rsid w:val="002A7640"/>
    <w:rsid w:val="002A7D06"/>
    <w:rsid w:val="002B0311"/>
    <w:rsid w:val="002B0F66"/>
    <w:rsid w:val="002B1390"/>
    <w:rsid w:val="002B1E05"/>
    <w:rsid w:val="002B2E1D"/>
    <w:rsid w:val="002B3512"/>
    <w:rsid w:val="002B3BBD"/>
    <w:rsid w:val="002B48B6"/>
    <w:rsid w:val="002B539B"/>
    <w:rsid w:val="002B5878"/>
    <w:rsid w:val="002B62DA"/>
    <w:rsid w:val="002B6842"/>
    <w:rsid w:val="002C20CA"/>
    <w:rsid w:val="002C30EC"/>
    <w:rsid w:val="002C3B5F"/>
    <w:rsid w:val="002C5F96"/>
    <w:rsid w:val="002C60BA"/>
    <w:rsid w:val="002C6C8D"/>
    <w:rsid w:val="002C7A60"/>
    <w:rsid w:val="002C7F57"/>
    <w:rsid w:val="002D2502"/>
    <w:rsid w:val="002D2F28"/>
    <w:rsid w:val="002D333F"/>
    <w:rsid w:val="002D3C3D"/>
    <w:rsid w:val="002D40CD"/>
    <w:rsid w:val="002D41C6"/>
    <w:rsid w:val="002D44BA"/>
    <w:rsid w:val="002D4A9B"/>
    <w:rsid w:val="002D511C"/>
    <w:rsid w:val="002D5586"/>
    <w:rsid w:val="002D63E5"/>
    <w:rsid w:val="002D75E5"/>
    <w:rsid w:val="002D7CEA"/>
    <w:rsid w:val="002E0C40"/>
    <w:rsid w:val="002E2796"/>
    <w:rsid w:val="002E2897"/>
    <w:rsid w:val="002E3F58"/>
    <w:rsid w:val="002E469D"/>
    <w:rsid w:val="002E4807"/>
    <w:rsid w:val="002E5AAD"/>
    <w:rsid w:val="002E5C4D"/>
    <w:rsid w:val="002E7673"/>
    <w:rsid w:val="002E7AD0"/>
    <w:rsid w:val="002F0FDB"/>
    <w:rsid w:val="002F37A0"/>
    <w:rsid w:val="002F413D"/>
    <w:rsid w:val="002F4348"/>
    <w:rsid w:val="002F445A"/>
    <w:rsid w:val="002F749F"/>
    <w:rsid w:val="002F756C"/>
    <w:rsid w:val="00301499"/>
    <w:rsid w:val="00304CFE"/>
    <w:rsid w:val="00305AD2"/>
    <w:rsid w:val="00306FF8"/>
    <w:rsid w:val="00310B89"/>
    <w:rsid w:val="00311406"/>
    <w:rsid w:val="003115FA"/>
    <w:rsid w:val="00311A65"/>
    <w:rsid w:val="00313797"/>
    <w:rsid w:val="00313F88"/>
    <w:rsid w:val="00315073"/>
    <w:rsid w:val="00315DF4"/>
    <w:rsid w:val="00315FAA"/>
    <w:rsid w:val="0031650B"/>
    <w:rsid w:val="00316BCB"/>
    <w:rsid w:val="00316E6B"/>
    <w:rsid w:val="00316F42"/>
    <w:rsid w:val="00322753"/>
    <w:rsid w:val="00322AA7"/>
    <w:rsid w:val="003236FC"/>
    <w:rsid w:val="0032513A"/>
    <w:rsid w:val="003259C3"/>
    <w:rsid w:val="00326410"/>
    <w:rsid w:val="003264FD"/>
    <w:rsid w:val="0032719C"/>
    <w:rsid w:val="00330C03"/>
    <w:rsid w:val="00332865"/>
    <w:rsid w:val="0033304C"/>
    <w:rsid w:val="003350DE"/>
    <w:rsid w:val="00335631"/>
    <w:rsid w:val="00336C5E"/>
    <w:rsid w:val="00337849"/>
    <w:rsid w:val="00340CD1"/>
    <w:rsid w:val="0034252E"/>
    <w:rsid w:val="0034289C"/>
    <w:rsid w:val="003439C1"/>
    <w:rsid w:val="0034499C"/>
    <w:rsid w:val="00347670"/>
    <w:rsid w:val="00347828"/>
    <w:rsid w:val="003478C4"/>
    <w:rsid w:val="00347ECF"/>
    <w:rsid w:val="00350459"/>
    <w:rsid w:val="003512C1"/>
    <w:rsid w:val="00353092"/>
    <w:rsid w:val="003530C2"/>
    <w:rsid w:val="00354BD2"/>
    <w:rsid w:val="00355294"/>
    <w:rsid w:val="003569A1"/>
    <w:rsid w:val="003571FA"/>
    <w:rsid w:val="003605E6"/>
    <w:rsid w:val="00361CC1"/>
    <w:rsid w:val="0036469A"/>
    <w:rsid w:val="00364DCA"/>
    <w:rsid w:val="00366C9F"/>
    <w:rsid w:val="00366F0A"/>
    <w:rsid w:val="0036740C"/>
    <w:rsid w:val="0037072E"/>
    <w:rsid w:val="00371C7F"/>
    <w:rsid w:val="00371F08"/>
    <w:rsid w:val="0037226A"/>
    <w:rsid w:val="00373031"/>
    <w:rsid w:val="00373D6B"/>
    <w:rsid w:val="003753D2"/>
    <w:rsid w:val="003771F0"/>
    <w:rsid w:val="00377F99"/>
    <w:rsid w:val="00380BB7"/>
    <w:rsid w:val="0038389F"/>
    <w:rsid w:val="00383BB5"/>
    <w:rsid w:val="00383D9F"/>
    <w:rsid w:val="003841C2"/>
    <w:rsid w:val="00385378"/>
    <w:rsid w:val="00385489"/>
    <w:rsid w:val="0038668C"/>
    <w:rsid w:val="00387464"/>
    <w:rsid w:val="00387780"/>
    <w:rsid w:val="00391791"/>
    <w:rsid w:val="0039319D"/>
    <w:rsid w:val="003931AC"/>
    <w:rsid w:val="00393822"/>
    <w:rsid w:val="0039418A"/>
    <w:rsid w:val="0039429B"/>
    <w:rsid w:val="0039481B"/>
    <w:rsid w:val="003A14BC"/>
    <w:rsid w:val="003A2C3F"/>
    <w:rsid w:val="003A2E6A"/>
    <w:rsid w:val="003A4224"/>
    <w:rsid w:val="003A42EA"/>
    <w:rsid w:val="003A556D"/>
    <w:rsid w:val="003A5904"/>
    <w:rsid w:val="003A5B6F"/>
    <w:rsid w:val="003A6310"/>
    <w:rsid w:val="003A66CF"/>
    <w:rsid w:val="003A76D4"/>
    <w:rsid w:val="003A7F99"/>
    <w:rsid w:val="003B0863"/>
    <w:rsid w:val="003B1653"/>
    <w:rsid w:val="003B1C2D"/>
    <w:rsid w:val="003B1CBD"/>
    <w:rsid w:val="003B35CF"/>
    <w:rsid w:val="003B3608"/>
    <w:rsid w:val="003B396D"/>
    <w:rsid w:val="003B3A33"/>
    <w:rsid w:val="003B3B53"/>
    <w:rsid w:val="003B4595"/>
    <w:rsid w:val="003B59A3"/>
    <w:rsid w:val="003B5A6C"/>
    <w:rsid w:val="003B6E74"/>
    <w:rsid w:val="003B6FA6"/>
    <w:rsid w:val="003B70CD"/>
    <w:rsid w:val="003C1A76"/>
    <w:rsid w:val="003C1DCE"/>
    <w:rsid w:val="003C4CB1"/>
    <w:rsid w:val="003C4DAE"/>
    <w:rsid w:val="003C7205"/>
    <w:rsid w:val="003C78AE"/>
    <w:rsid w:val="003C7D59"/>
    <w:rsid w:val="003D0913"/>
    <w:rsid w:val="003D138D"/>
    <w:rsid w:val="003D1B8B"/>
    <w:rsid w:val="003D1CE8"/>
    <w:rsid w:val="003D2C36"/>
    <w:rsid w:val="003D2F35"/>
    <w:rsid w:val="003D36E3"/>
    <w:rsid w:val="003D452C"/>
    <w:rsid w:val="003D4F2A"/>
    <w:rsid w:val="003D532C"/>
    <w:rsid w:val="003E03F5"/>
    <w:rsid w:val="003E07A4"/>
    <w:rsid w:val="003E15F0"/>
    <w:rsid w:val="003E33D3"/>
    <w:rsid w:val="003E3822"/>
    <w:rsid w:val="003E460C"/>
    <w:rsid w:val="003E6750"/>
    <w:rsid w:val="003E6B0F"/>
    <w:rsid w:val="003F43DC"/>
    <w:rsid w:val="003F6CAA"/>
    <w:rsid w:val="00400C82"/>
    <w:rsid w:val="00400FCC"/>
    <w:rsid w:val="00401BBC"/>
    <w:rsid w:val="00407728"/>
    <w:rsid w:val="00410075"/>
    <w:rsid w:val="00410154"/>
    <w:rsid w:val="0041093C"/>
    <w:rsid w:val="004118ED"/>
    <w:rsid w:val="00411CD8"/>
    <w:rsid w:val="0041336C"/>
    <w:rsid w:val="004141D1"/>
    <w:rsid w:val="004142D2"/>
    <w:rsid w:val="00414B0E"/>
    <w:rsid w:val="00415214"/>
    <w:rsid w:val="00415539"/>
    <w:rsid w:val="0041582A"/>
    <w:rsid w:val="00417153"/>
    <w:rsid w:val="00417231"/>
    <w:rsid w:val="00417E3B"/>
    <w:rsid w:val="0042038F"/>
    <w:rsid w:val="00420D1B"/>
    <w:rsid w:val="00421890"/>
    <w:rsid w:val="004227EA"/>
    <w:rsid w:val="0042310C"/>
    <w:rsid w:val="00423A1B"/>
    <w:rsid w:val="0042657C"/>
    <w:rsid w:val="00426780"/>
    <w:rsid w:val="0043034D"/>
    <w:rsid w:val="0043094A"/>
    <w:rsid w:val="004309F9"/>
    <w:rsid w:val="00430F16"/>
    <w:rsid w:val="00433978"/>
    <w:rsid w:val="00436DF2"/>
    <w:rsid w:val="00440C76"/>
    <w:rsid w:val="004411A4"/>
    <w:rsid w:val="004418F1"/>
    <w:rsid w:val="00444237"/>
    <w:rsid w:val="00444DBC"/>
    <w:rsid w:val="00445AB9"/>
    <w:rsid w:val="00446062"/>
    <w:rsid w:val="004466F7"/>
    <w:rsid w:val="00447545"/>
    <w:rsid w:val="00447E17"/>
    <w:rsid w:val="00450AEB"/>
    <w:rsid w:val="00451745"/>
    <w:rsid w:val="0045175C"/>
    <w:rsid w:val="00451D07"/>
    <w:rsid w:val="00453F53"/>
    <w:rsid w:val="00454179"/>
    <w:rsid w:val="0045420A"/>
    <w:rsid w:val="00455BAE"/>
    <w:rsid w:val="00456F2C"/>
    <w:rsid w:val="00461F46"/>
    <w:rsid w:val="00462169"/>
    <w:rsid w:val="00462635"/>
    <w:rsid w:val="00462CD6"/>
    <w:rsid w:val="00463AB3"/>
    <w:rsid w:val="00463F3D"/>
    <w:rsid w:val="00464C64"/>
    <w:rsid w:val="00466723"/>
    <w:rsid w:val="00472054"/>
    <w:rsid w:val="0047243C"/>
    <w:rsid w:val="004735D7"/>
    <w:rsid w:val="00475183"/>
    <w:rsid w:val="004759F1"/>
    <w:rsid w:val="00475C78"/>
    <w:rsid w:val="0047767E"/>
    <w:rsid w:val="00481B63"/>
    <w:rsid w:val="00481C08"/>
    <w:rsid w:val="00482127"/>
    <w:rsid w:val="0048273E"/>
    <w:rsid w:val="0048459E"/>
    <w:rsid w:val="00484B5D"/>
    <w:rsid w:val="00484C50"/>
    <w:rsid w:val="00485690"/>
    <w:rsid w:val="00486D55"/>
    <w:rsid w:val="00492C27"/>
    <w:rsid w:val="00494273"/>
    <w:rsid w:val="00497E39"/>
    <w:rsid w:val="004A011D"/>
    <w:rsid w:val="004A4099"/>
    <w:rsid w:val="004A52AE"/>
    <w:rsid w:val="004A5B74"/>
    <w:rsid w:val="004A5F76"/>
    <w:rsid w:val="004A7072"/>
    <w:rsid w:val="004A7E44"/>
    <w:rsid w:val="004B1090"/>
    <w:rsid w:val="004B11E9"/>
    <w:rsid w:val="004B138C"/>
    <w:rsid w:val="004B17B0"/>
    <w:rsid w:val="004B2E1D"/>
    <w:rsid w:val="004B35E8"/>
    <w:rsid w:val="004B4619"/>
    <w:rsid w:val="004B4CB8"/>
    <w:rsid w:val="004B575C"/>
    <w:rsid w:val="004B6037"/>
    <w:rsid w:val="004B697F"/>
    <w:rsid w:val="004C164A"/>
    <w:rsid w:val="004C2113"/>
    <w:rsid w:val="004C34A6"/>
    <w:rsid w:val="004C3957"/>
    <w:rsid w:val="004C3CE5"/>
    <w:rsid w:val="004C45DF"/>
    <w:rsid w:val="004C532E"/>
    <w:rsid w:val="004C5DF6"/>
    <w:rsid w:val="004C6FEC"/>
    <w:rsid w:val="004D0576"/>
    <w:rsid w:val="004D09F8"/>
    <w:rsid w:val="004D13A8"/>
    <w:rsid w:val="004D1A19"/>
    <w:rsid w:val="004D354E"/>
    <w:rsid w:val="004D361F"/>
    <w:rsid w:val="004D4567"/>
    <w:rsid w:val="004D45CA"/>
    <w:rsid w:val="004D5881"/>
    <w:rsid w:val="004D6128"/>
    <w:rsid w:val="004D6B15"/>
    <w:rsid w:val="004D723A"/>
    <w:rsid w:val="004E047C"/>
    <w:rsid w:val="004E1379"/>
    <w:rsid w:val="004E29A5"/>
    <w:rsid w:val="004E2FAA"/>
    <w:rsid w:val="004E333D"/>
    <w:rsid w:val="004E34FC"/>
    <w:rsid w:val="004E4370"/>
    <w:rsid w:val="004E461C"/>
    <w:rsid w:val="004E5A26"/>
    <w:rsid w:val="004E7494"/>
    <w:rsid w:val="004F06A5"/>
    <w:rsid w:val="004F0712"/>
    <w:rsid w:val="004F2B57"/>
    <w:rsid w:val="004F2EC3"/>
    <w:rsid w:val="004F5C08"/>
    <w:rsid w:val="004F6005"/>
    <w:rsid w:val="004F68B7"/>
    <w:rsid w:val="004F6B12"/>
    <w:rsid w:val="00500012"/>
    <w:rsid w:val="00500028"/>
    <w:rsid w:val="005012AA"/>
    <w:rsid w:val="00501A17"/>
    <w:rsid w:val="00501B3C"/>
    <w:rsid w:val="005021AA"/>
    <w:rsid w:val="00503932"/>
    <w:rsid w:val="00503E38"/>
    <w:rsid w:val="00504329"/>
    <w:rsid w:val="00505469"/>
    <w:rsid w:val="00505F4E"/>
    <w:rsid w:val="00511E94"/>
    <w:rsid w:val="00511FA5"/>
    <w:rsid w:val="005146F2"/>
    <w:rsid w:val="00514867"/>
    <w:rsid w:val="0051521B"/>
    <w:rsid w:val="0051549A"/>
    <w:rsid w:val="00515C29"/>
    <w:rsid w:val="0051646D"/>
    <w:rsid w:val="005173B3"/>
    <w:rsid w:val="00524A19"/>
    <w:rsid w:val="00526E1A"/>
    <w:rsid w:val="0053139E"/>
    <w:rsid w:val="00531451"/>
    <w:rsid w:val="00531752"/>
    <w:rsid w:val="00531E7F"/>
    <w:rsid w:val="005329BB"/>
    <w:rsid w:val="00532D25"/>
    <w:rsid w:val="00532E22"/>
    <w:rsid w:val="005348FD"/>
    <w:rsid w:val="005352C0"/>
    <w:rsid w:val="00536178"/>
    <w:rsid w:val="0053758B"/>
    <w:rsid w:val="00537D67"/>
    <w:rsid w:val="00540454"/>
    <w:rsid w:val="005412BD"/>
    <w:rsid w:val="00541FED"/>
    <w:rsid w:val="00542218"/>
    <w:rsid w:val="0054244F"/>
    <w:rsid w:val="00543A36"/>
    <w:rsid w:val="0054417B"/>
    <w:rsid w:val="00544368"/>
    <w:rsid w:val="00545927"/>
    <w:rsid w:val="00547F4D"/>
    <w:rsid w:val="00550D56"/>
    <w:rsid w:val="00550EFF"/>
    <w:rsid w:val="005520A9"/>
    <w:rsid w:val="00552E33"/>
    <w:rsid w:val="00553E2B"/>
    <w:rsid w:val="0055401E"/>
    <w:rsid w:val="005551D1"/>
    <w:rsid w:val="005576EB"/>
    <w:rsid w:val="005609DA"/>
    <w:rsid w:val="00560C13"/>
    <w:rsid w:val="00560F91"/>
    <w:rsid w:val="005622AE"/>
    <w:rsid w:val="00562732"/>
    <w:rsid w:val="00564B9D"/>
    <w:rsid w:val="00566C19"/>
    <w:rsid w:val="00567CD8"/>
    <w:rsid w:val="00567FC1"/>
    <w:rsid w:val="00570B33"/>
    <w:rsid w:val="00571073"/>
    <w:rsid w:val="00571ABB"/>
    <w:rsid w:val="005741E0"/>
    <w:rsid w:val="005742C0"/>
    <w:rsid w:val="0057628C"/>
    <w:rsid w:val="00576F7F"/>
    <w:rsid w:val="0057711B"/>
    <w:rsid w:val="005820E0"/>
    <w:rsid w:val="00582571"/>
    <w:rsid w:val="0058626A"/>
    <w:rsid w:val="005874DD"/>
    <w:rsid w:val="00587740"/>
    <w:rsid w:val="00590931"/>
    <w:rsid w:val="0059302C"/>
    <w:rsid w:val="005930F1"/>
    <w:rsid w:val="0059392A"/>
    <w:rsid w:val="00594B68"/>
    <w:rsid w:val="005950BA"/>
    <w:rsid w:val="00595B1E"/>
    <w:rsid w:val="005A0EF2"/>
    <w:rsid w:val="005A1288"/>
    <w:rsid w:val="005A156F"/>
    <w:rsid w:val="005A1A98"/>
    <w:rsid w:val="005A1BEE"/>
    <w:rsid w:val="005A4096"/>
    <w:rsid w:val="005A53A2"/>
    <w:rsid w:val="005A6070"/>
    <w:rsid w:val="005B03B9"/>
    <w:rsid w:val="005B1235"/>
    <w:rsid w:val="005B426D"/>
    <w:rsid w:val="005B4AEF"/>
    <w:rsid w:val="005B543D"/>
    <w:rsid w:val="005B5673"/>
    <w:rsid w:val="005B623C"/>
    <w:rsid w:val="005B6ABD"/>
    <w:rsid w:val="005B7BEF"/>
    <w:rsid w:val="005C0D63"/>
    <w:rsid w:val="005C1529"/>
    <w:rsid w:val="005C3AC8"/>
    <w:rsid w:val="005C65B7"/>
    <w:rsid w:val="005C711C"/>
    <w:rsid w:val="005D016B"/>
    <w:rsid w:val="005D0F38"/>
    <w:rsid w:val="005D1EF6"/>
    <w:rsid w:val="005D60D6"/>
    <w:rsid w:val="005D6CDF"/>
    <w:rsid w:val="005E046F"/>
    <w:rsid w:val="005E0932"/>
    <w:rsid w:val="005E4171"/>
    <w:rsid w:val="005E4401"/>
    <w:rsid w:val="005E4BA6"/>
    <w:rsid w:val="005E520E"/>
    <w:rsid w:val="005E6AEC"/>
    <w:rsid w:val="005E7DC6"/>
    <w:rsid w:val="005F50BD"/>
    <w:rsid w:val="005F5634"/>
    <w:rsid w:val="005F57D1"/>
    <w:rsid w:val="005F7097"/>
    <w:rsid w:val="005F7703"/>
    <w:rsid w:val="005F77F0"/>
    <w:rsid w:val="006001C4"/>
    <w:rsid w:val="00600706"/>
    <w:rsid w:val="00600CBA"/>
    <w:rsid w:val="00600DE0"/>
    <w:rsid w:val="00601815"/>
    <w:rsid w:val="00601A15"/>
    <w:rsid w:val="00602F0B"/>
    <w:rsid w:val="00604F8C"/>
    <w:rsid w:val="00607296"/>
    <w:rsid w:val="00607F11"/>
    <w:rsid w:val="00610341"/>
    <w:rsid w:val="0061037F"/>
    <w:rsid w:val="00611246"/>
    <w:rsid w:val="00611D35"/>
    <w:rsid w:val="00611EDE"/>
    <w:rsid w:val="00613423"/>
    <w:rsid w:val="006157D2"/>
    <w:rsid w:val="00616044"/>
    <w:rsid w:val="00616879"/>
    <w:rsid w:val="0061797B"/>
    <w:rsid w:val="006200CA"/>
    <w:rsid w:val="006211F7"/>
    <w:rsid w:val="00621AD7"/>
    <w:rsid w:val="006256FD"/>
    <w:rsid w:val="00625A54"/>
    <w:rsid w:val="00626CE8"/>
    <w:rsid w:val="006301B6"/>
    <w:rsid w:val="00630DDB"/>
    <w:rsid w:val="006312FE"/>
    <w:rsid w:val="00636F28"/>
    <w:rsid w:val="0063717E"/>
    <w:rsid w:val="00641A28"/>
    <w:rsid w:val="006453D0"/>
    <w:rsid w:val="006472F3"/>
    <w:rsid w:val="00651428"/>
    <w:rsid w:val="00651944"/>
    <w:rsid w:val="00655467"/>
    <w:rsid w:val="00655969"/>
    <w:rsid w:val="00656167"/>
    <w:rsid w:val="00656784"/>
    <w:rsid w:val="00656A11"/>
    <w:rsid w:val="00657414"/>
    <w:rsid w:val="00657669"/>
    <w:rsid w:val="006606E8"/>
    <w:rsid w:val="00660E3B"/>
    <w:rsid w:val="00661934"/>
    <w:rsid w:val="0066205F"/>
    <w:rsid w:val="00663302"/>
    <w:rsid w:val="00664012"/>
    <w:rsid w:val="00664814"/>
    <w:rsid w:val="00664C44"/>
    <w:rsid w:val="00666384"/>
    <w:rsid w:val="006724BD"/>
    <w:rsid w:val="00672515"/>
    <w:rsid w:val="00673600"/>
    <w:rsid w:val="00674324"/>
    <w:rsid w:val="00674DEC"/>
    <w:rsid w:val="00676B4A"/>
    <w:rsid w:val="00676BB7"/>
    <w:rsid w:val="00683D19"/>
    <w:rsid w:val="006848BD"/>
    <w:rsid w:val="00687E4F"/>
    <w:rsid w:val="006909ED"/>
    <w:rsid w:val="00690FCF"/>
    <w:rsid w:val="0069199E"/>
    <w:rsid w:val="00692B63"/>
    <w:rsid w:val="00692BAD"/>
    <w:rsid w:val="006949E2"/>
    <w:rsid w:val="00695AE4"/>
    <w:rsid w:val="00695CD3"/>
    <w:rsid w:val="006A07A4"/>
    <w:rsid w:val="006A138D"/>
    <w:rsid w:val="006A176B"/>
    <w:rsid w:val="006A1995"/>
    <w:rsid w:val="006A2591"/>
    <w:rsid w:val="006A3112"/>
    <w:rsid w:val="006A3ED3"/>
    <w:rsid w:val="006A509B"/>
    <w:rsid w:val="006A5109"/>
    <w:rsid w:val="006A55E0"/>
    <w:rsid w:val="006A6D60"/>
    <w:rsid w:val="006A7791"/>
    <w:rsid w:val="006B04CF"/>
    <w:rsid w:val="006B1263"/>
    <w:rsid w:val="006B1A96"/>
    <w:rsid w:val="006B2401"/>
    <w:rsid w:val="006B2C53"/>
    <w:rsid w:val="006B3C8E"/>
    <w:rsid w:val="006B4152"/>
    <w:rsid w:val="006B416D"/>
    <w:rsid w:val="006B4ECC"/>
    <w:rsid w:val="006C0E79"/>
    <w:rsid w:val="006C108A"/>
    <w:rsid w:val="006C40E8"/>
    <w:rsid w:val="006C53D5"/>
    <w:rsid w:val="006C6F77"/>
    <w:rsid w:val="006C73DF"/>
    <w:rsid w:val="006C77B5"/>
    <w:rsid w:val="006C7C0F"/>
    <w:rsid w:val="006C7E72"/>
    <w:rsid w:val="006D005C"/>
    <w:rsid w:val="006D0189"/>
    <w:rsid w:val="006D1F5A"/>
    <w:rsid w:val="006D44CD"/>
    <w:rsid w:val="006D4EC9"/>
    <w:rsid w:val="006D53B5"/>
    <w:rsid w:val="006D5406"/>
    <w:rsid w:val="006D5582"/>
    <w:rsid w:val="006D6927"/>
    <w:rsid w:val="006D70A3"/>
    <w:rsid w:val="006D7354"/>
    <w:rsid w:val="006D77DA"/>
    <w:rsid w:val="006E115D"/>
    <w:rsid w:val="006E1686"/>
    <w:rsid w:val="006E32F9"/>
    <w:rsid w:val="006E40DD"/>
    <w:rsid w:val="006E41A4"/>
    <w:rsid w:val="006E43CC"/>
    <w:rsid w:val="006E62E1"/>
    <w:rsid w:val="006E6344"/>
    <w:rsid w:val="006F0C96"/>
    <w:rsid w:val="006F178C"/>
    <w:rsid w:val="006F2C5E"/>
    <w:rsid w:val="006F339F"/>
    <w:rsid w:val="006F39E6"/>
    <w:rsid w:val="006F4F18"/>
    <w:rsid w:val="006F6A65"/>
    <w:rsid w:val="006F73E7"/>
    <w:rsid w:val="0070004C"/>
    <w:rsid w:val="00700142"/>
    <w:rsid w:val="007006FD"/>
    <w:rsid w:val="007013B3"/>
    <w:rsid w:val="00703F75"/>
    <w:rsid w:val="0070583D"/>
    <w:rsid w:val="00706DCF"/>
    <w:rsid w:val="00707C63"/>
    <w:rsid w:val="00710FAB"/>
    <w:rsid w:val="00711089"/>
    <w:rsid w:val="0071185F"/>
    <w:rsid w:val="007119FD"/>
    <w:rsid w:val="00712AFA"/>
    <w:rsid w:val="00712C91"/>
    <w:rsid w:val="00712D37"/>
    <w:rsid w:val="00713678"/>
    <w:rsid w:val="00715063"/>
    <w:rsid w:val="007150D6"/>
    <w:rsid w:val="007174AB"/>
    <w:rsid w:val="00721266"/>
    <w:rsid w:val="0072225B"/>
    <w:rsid w:val="00724D98"/>
    <w:rsid w:val="007251A2"/>
    <w:rsid w:val="007256CB"/>
    <w:rsid w:val="00730427"/>
    <w:rsid w:val="007329F5"/>
    <w:rsid w:val="00733253"/>
    <w:rsid w:val="007339A6"/>
    <w:rsid w:val="007339B8"/>
    <w:rsid w:val="00734A93"/>
    <w:rsid w:val="00734ED7"/>
    <w:rsid w:val="007357BC"/>
    <w:rsid w:val="00736444"/>
    <w:rsid w:val="00737C3E"/>
    <w:rsid w:val="007400A3"/>
    <w:rsid w:val="0074045D"/>
    <w:rsid w:val="00741661"/>
    <w:rsid w:val="00744781"/>
    <w:rsid w:val="00745058"/>
    <w:rsid w:val="0074604A"/>
    <w:rsid w:val="007462F8"/>
    <w:rsid w:val="00751A09"/>
    <w:rsid w:val="00752508"/>
    <w:rsid w:val="00755B31"/>
    <w:rsid w:val="00755C16"/>
    <w:rsid w:val="00756A28"/>
    <w:rsid w:val="00757930"/>
    <w:rsid w:val="007602E7"/>
    <w:rsid w:val="0076059E"/>
    <w:rsid w:val="00760EDA"/>
    <w:rsid w:val="00761E24"/>
    <w:rsid w:val="00762E41"/>
    <w:rsid w:val="00762ED2"/>
    <w:rsid w:val="00763768"/>
    <w:rsid w:val="00763C7D"/>
    <w:rsid w:val="00766A41"/>
    <w:rsid w:val="0076731D"/>
    <w:rsid w:val="00773A84"/>
    <w:rsid w:val="00775D24"/>
    <w:rsid w:val="00776A52"/>
    <w:rsid w:val="00777A11"/>
    <w:rsid w:val="0078150E"/>
    <w:rsid w:val="0078173C"/>
    <w:rsid w:val="0078241A"/>
    <w:rsid w:val="00783A97"/>
    <w:rsid w:val="00783B28"/>
    <w:rsid w:val="00785BC3"/>
    <w:rsid w:val="00785E54"/>
    <w:rsid w:val="00786210"/>
    <w:rsid w:val="00791914"/>
    <w:rsid w:val="00791C3E"/>
    <w:rsid w:val="00793CA2"/>
    <w:rsid w:val="00794DCF"/>
    <w:rsid w:val="0079623E"/>
    <w:rsid w:val="0079726F"/>
    <w:rsid w:val="007A08E5"/>
    <w:rsid w:val="007A39DB"/>
    <w:rsid w:val="007A4E82"/>
    <w:rsid w:val="007A503D"/>
    <w:rsid w:val="007A56D9"/>
    <w:rsid w:val="007A6C32"/>
    <w:rsid w:val="007A6C98"/>
    <w:rsid w:val="007B01B6"/>
    <w:rsid w:val="007B257F"/>
    <w:rsid w:val="007B314C"/>
    <w:rsid w:val="007B4AF2"/>
    <w:rsid w:val="007B55DD"/>
    <w:rsid w:val="007B75F4"/>
    <w:rsid w:val="007C13B2"/>
    <w:rsid w:val="007C1840"/>
    <w:rsid w:val="007C1F2C"/>
    <w:rsid w:val="007C20AB"/>
    <w:rsid w:val="007C27C1"/>
    <w:rsid w:val="007C2ACB"/>
    <w:rsid w:val="007C36EE"/>
    <w:rsid w:val="007C3A10"/>
    <w:rsid w:val="007C5F93"/>
    <w:rsid w:val="007C632F"/>
    <w:rsid w:val="007C799F"/>
    <w:rsid w:val="007D0F3A"/>
    <w:rsid w:val="007D1719"/>
    <w:rsid w:val="007D200C"/>
    <w:rsid w:val="007D28DF"/>
    <w:rsid w:val="007D2EC4"/>
    <w:rsid w:val="007D3C26"/>
    <w:rsid w:val="007D5244"/>
    <w:rsid w:val="007D5307"/>
    <w:rsid w:val="007D56EB"/>
    <w:rsid w:val="007D5F62"/>
    <w:rsid w:val="007D6A41"/>
    <w:rsid w:val="007D7927"/>
    <w:rsid w:val="007E1F3D"/>
    <w:rsid w:val="007E312D"/>
    <w:rsid w:val="007E432B"/>
    <w:rsid w:val="007E4359"/>
    <w:rsid w:val="007E491D"/>
    <w:rsid w:val="007E596A"/>
    <w:rsid w:val="007E618C"/>
    <w:rsid w:val="007E6217"/>
    <w:rsid w:val="007E6514"/>
    <w:rsid w:val="007E755D"/>
    <w:rsid w:val="007E7DD9"/>
    <w:rsid w:val="007F07CC"/>
    <w:rsid w:val="007F0E59"/>
    <w:rsid w:val="007F130D"/>
    <w:rsid w:val="007F3717"/>
    <w:rsid w:val="007F3A1A"/>
    <w:rsid w:val="007F3BBC"/>
    <w:rsid w:val="007F48BA"/>
    <w:rsid w:val="007F5B1C"/>
    <w:rsid w:val="007F67D3"/>
    <w:rsid w:val="007F6839"/>
    <w:rsid w:val="00800648"/>
    <w:rsid w:val="0080106A"/>
    <w:rsid w:val="00802AA0"/>
    <w:rsid w:val="00802C39"/>
    <w:rsid w:val="00802EC9"/>
    <w:rsid w:val="00803C5A"/>
    <w:rsid w:val="008041CD"/>
    <w:rsid w:val="00805E12"/>
    <w:rsid w:val="00806176"/>
    <w:rsid w:val="00806E3E"/>
    <w:rsid w:val="00806E83"/>
    <w:rsid w:val="00807BC5"/>
    <w:rsid w:val="00807D63"/>
    <w:rsid w:val="00807E53"/>
    <w:rsid w:val="00807F6D"/>
    <w:rsid w:val="0081015D"/>
    <w:rsid w:val="008124A1"/>
    <w:rsid w:val="00813AF2"/>
    <w:rsid w:val="008179AD"/>
    <w:rsid w:val="008202EA"/>
    <w:rsid w:val="00820836"/>
    <w:rsid w:val="00821901"/>
    <w:rsid w:val="00822518"/>
    <w:rsid w:val="008246C9"/>
    <w:rsid w:val="00824CD0"/>
    <w:rsid w:val="00825AD9"/>
    <w:rsid w:val="00826EF6"/>
    <w:rsid w:val="008278E3"/>
    <w:rsid w:val="00831006"/>
    <w:rsid w:val="0083216B"/>
    <w:rsid w:val="008326FD"/>
    <w:rsid w:val="00832A1C"/>
    <w:rsid w:val="00832EA5"/>
    <w:rsid w:val="00833D0E"/>
    <w:rsid w:val="00833E12"/>
    <w:rsid w:val="008347EB"/>
    <w:rsid w:val="008400FE"/>
    <w:rsid w:val="00841660"/>
    <w:rsid w:val="00842133"/>
    <w:rsid w:val="0084226C"/>
    <w:rsid w:val="00842292"/>
    <w:rsid w:val="0084283D"/>
    <w:rsid w:val="00843A82"/>
    <w:rsid w:val="00845AF4"/>
    <w:rsid w:val="00846557"/>
    <w:rsid w:val="00847921"/>
    <w:rsid w:val="00847F23"/>
    <w:rsid w:val="008509F3"/>
    <w:rsid w:val="00850C03"/>
    <w:rsid w:val="00851EB7"/>
    <w:rsid w:val="0085338A"/>
    <w:rsid w:val="00854741"/>
    <w:rsid w:val="00857244"/>
    <w:rsid w:val="00857A4A"/>
    <w:rsid w:val="00860244"/>
    <w:rsid w:val="00860E68"/>
    <w:rsid w:val="008610A7"/>
    <w:rsid w:val="00861323"/>
    <w:rsid w:val="0086256C"/>
    <w:rsid w:val="00862DFC"/>
    <w:rsid w:val="008636DA"/>
    <w:rsid w:val="00865099"/>
    <w:rsid w:val="00865764"/>
    <w:rsid w:val="008669A2"/>
    <w:rsid w:val="0087142E"/>
    <w:rsid w:val="008714CF"/>
    <w:rsid w:val="0087389F"/>
    <w:rsid w:val="008747CD"/>
    <w:rsid w:val="00874DF7"/>
    <w:rsid w:val="00874E2C"/>
    <w:rsid w:val="008763F5"/>
    <w:rsid w:val="0087768F"/>
    <w:rsid w:val="00877924"/>
    <w:rsid w:val="00877CC1"/>
    <w:rsid w:val="00877D11"/>
    <w:rsid w:val="008801A0"/>
    <w:rsid w:val="00880D52"/>
    <w:rsid w:val="008811B0"/>
    <w:rsid w:val="00881559"/>
    <w:rsid w:val="0088584A"/>
    <w:rsid w:val="00885D13"/>
    <w:rsid w:val="008902BB"/>
    <w:rsid w:val="00891167"/>
    <w:rsid w:val="00891347"/>
    <w:rsid w:val="008933F6"/>
    <w:rsid w:val="00893FFA"/>
    <w:rsid w:val="008947FC"/>
    <w:rsid w:val="00894D9A"/>
    <w:rsid w:val="00895B34"/>
    <w:rsid w:val="0089714F"/>
    <w:rsid w:val="00897A14"/>
    <w:rsid w:val="008A10DD"/>
    <w:rsid w:val="008A17DB"/>
    <w:rsid w:val="008A1E46"/>
    <w:rsid w:val="008A2A95"/>
    <w:rsid w:val="008A4540"/>
    <w:rsid w:val="008A5137"/>
    <w:rsid w:val="008A6BBA"/>
    <w:rsid w:val="008A6E2F"/>
    <w:rsid w:val="008A7935"/>
    <w:rsid w:val="008B5184"/>
    <w:rsid w:val="008B5354"/>
    <w:rsid w:val="008B58BD"/>
    <w:rsid w:val="008B5AE4"/>
    <w:rsid w:val="008B6FAD"/>
    <w:rsid w:val="008B73EE"/>
    <w:rsid w:val="008B78B9"/>
    <w:rsid w:val="008C03D6"/>
    <w:rsid w:val="008C06C1"/>
    <w:rsid w:val="008C06D3"/>
    <w:rsid w:val="008C1B36"/>
    <w:rsid w:val="008C1D09"/>
    <w:rsid w:val="008C2314"/>
    <w:rsid w:val="008C4553"/>
    <w:rsid w:val="008C5D72"/>
    <w:rsid w:val="008C63D1"/>
    <w:rsid w:val="008C7381"/>
    <w:rsid w:val="008D053D"/>
    <w:rsid w:val="008D0E36"/>
    <w:rsid w:val="008D2FAB"/>
    <w:rsid w:val="008D368F"/>
    <w:rsid w:val="008D36F4"/>
    <w:rsid w:val="008D5568"/>
    <w:rsid w:val="008D5CA2"/>
    <w:rsid w:val="008E09FD"/>
    <w:rsid w:val="008E31EA"/>
    <w:rsid w:val="008E3D5A"/>
    <w:rsid w:val="008E3F0A"/>
    <w:rsid w:val="008E5126"/>
    <w:rsid w:val="008E5A0C"/>
    <w:rsid w:val="008E66D4"/>
    <w:rsid w:val="008E6EC4"/>
    <w:rsid w:val="008E7C31"/>
    <w:rsid w:val="008F0CAD"/>
    <w:rsid w:val="008F0E97"/>
    <w:rsid w:val="008F15A6"/>
    <w:rsid w:val="008F2E84"/>
    <w:rsid w:val="008F50D4"/>
    <w:rsid w:val="008F5B6E"/>
    <w:rsid w:val="008F6238"/>
    <w:rsid w:val="008F732A"/>
    <w:rsid w:val="009003BA"/>
    <w:rsid w:val="00901143"/>
    <w:rsid w:val="00901C1D"/>
    <w:rsid w:val="00904649"/>
    <w:rsid w:val="00905047"/>
    <w:rsid w:val="00905C4A"/>
    <w:rsid w:val="0091122F"/>
    <w:rsid w:val="0091126A"/>
    <w:rsid w:val="009116B3"/>
    <w:rsid w:val="0091199D"/>
    <w:rsid w:val="009121A7"/>
    <w:rsid w:val="00912470"/>
    <w:rsid w:val="00914969"/>
    <w:rsid w:val="00914BD0"/>
    <w:rsid w:val="00915FB9"/>
    <w:rsid w:val="009167CF"/>
    <w:rsid w:val="00916CAA"/>
    <w:rsid w:val="009179E1"/>
    <w:rsid w:val="00917AEC"/>
    <w:rsid w:val="00921DFF"/>
    <w:rsid w:val="0092237E"/>
    <w:rsid w:val="0092291D"/>
    <w:rsid w:val="009240BF"/>
    <w:rsid w:val="00924267"/>
    <w:rsid w:val="00924960"/>
    <w:rsid w:val="009254F2"/>
    <w:rsid w:val="009261B0"/>
    <w:rsid w:val="0093151C"/>
    <w:rsid w:val="0093175D"/>
    <w:rsid w:val="00931A24"/>
    <w:rsid w:val="00931E07"/>
    <w:rsid w:val="0093202C"/>
    <w:rsid w:val="00933483"/>
    <w:rsid w:val="00933B41"/>
    <w:rsid w:val="00933F04"/>
    <w:rsid w:val="00934705"/>
    <w:rsid w:val="00934C0A"/>
    <w:rsid w:val="00934E96"/>
    <w:rsid w:val="00935320"/>
    <w:rsid w:val="00937509"/>
    <w:rsid w:val="009377BD"/>
    <w:rsid w:val="009403A4"/>
    <w:rsid w:val="00940B8D"/>
    <w:rsid w:val="00941230"/>
    <w:rsid w:val="009421CC"/>
    <w:rsid w:val="00942A2F"/>
    <w:rsid w:val="00945B06"/>
    <w:rsid w:val="0094681A"/>
    <w:rsid w:val="00946E5D"/>
    <w:rsid w:val="009479D2"/>
    <w:rsid w:val="009504E7"/>
    <w:rsid w:val="00950DDE"/>
    <w:rsid w:val="009517CE"/>
    <w:rsid w:val="00951B84"/>
    <w:rsid w:val="009525CB"/>
    <w:rsid w:val="009531EC"/>
    <w:rsid w:val="009536C9"/>
    <w:rsid w:val="00955EE5"/>
    <w:rsid w:val="00957B7F"/>
    <w:rsid w:val="009621AD"/>
    <w:rsid w:val="0096257B"/>
    <w:rsid w:val="00962617"/>
    <w:rsid w:val="00962B32"/>
    <w:rsid w:val="00962D43"/>
    <w:rsid w:val="009652B1"/>
    <w:rsid w:val="00965C2E"/>
    <w:rsid w:val="0096737E"/>
    <w:rsid w:val="009675C1"/>
    <w:rsid w:val="00971687"/>
    <w:rsid w:val="00973170"/>
    <w:rsid w:val="00974BF2"/>
    <w:rsid w:val="009760EE"/>
    <w:rsid w:val="00976247"/>
    <w:rsid w:val="00977ABB"/>
    <w:rsid w:val="0098389C"/>
    <w:rsid w:val="0098394D"/>
    <w:rsid w:val="00984259"/>
    <w:rsid w:val="0098442B"/>
    <w:rsid w:val="00984C41"/>
    <w:rsid w:val="00984D36"/>
    <w:rsid w:val="00985682"/>
    <w:rsid w:val="00985EE9"/>
    <w:rsid w:val="00985FD6"/>
    <w:rsid w:val="00987552"/>
    <w:rsid w:val="00987D88"/>
    <w:rsid w:val="00990890"/>
    <w:rsid w:val="00995310"/>
    <w:rsid w:val="00995F70"/>
    <w:rsid w:val="009976A7"/>
    <w:rsid w:val="009A0C73"/>
    <w:rsid w:val="009A18E8"/>
    <w:rsid w:val="009A1B4E"/>
    <w:rsid w:val="009A3BB6"/>
    <w:rsid w:val="009A4606"/>
    <w:rsid w:val="009A5E56"/>
    <w:rsid w:val="009A71AA"/>
    <w:rsid w:val="009B0316"/>
    <w:rsid w:val="009B1DE2"/>
    <w:rsid w:val="009B22F3"/>
    <w:rsid w:val="009B233A"/>
    <w:rsid w:val="009B3802"/>
    <w:rsid w:val="009B3FC8"/>
    <w:rsid w:val="009B5059"/>
    <w:rsid w:val="009B5FE8"/>
    <w:rsid w:val="009C23BE"/>
    <w:rsid w:val="009C2EC1"/>
    <w:rsid w:val="009C3FA1"/>
    <w:rsid w:val="009C56E8"/>
    <w:rsid w:val="009C62BC"/>
    <w:rsid w:val="009C6447"/>
    <w:rsid w:val="009C66E2"/>
    <w:rsid w:val="009C7188"/>
    <w:rsid w:val="009D1144"/>
    <w:rsid w:val="009D1506"/>
    <w:rsid w:val="009D1BBA"/>
    <w:rsid w:val="009D1D20"/>
    <w:rsid w:val="009D2EBD"/>
    <w:rsid w:val="009D30F5"/>
    <w:rsid w:val="009D39C4"/>
    <w:rsid w:val="009D651D"/>
    <w:rsid w:val="009D6C15"/>
    <w:rsid w:val="009D76B3"/>
    <w:rsid w:val="009D7847"/>
    <w:rsid w:val="009E03A3"/>
    <w:rsid w:val="009E20C4"/>
    <w:rsid w:val="009E2D56"/>
    <w:rsid w:val="009E472F"/>
    <w:rsid w:val="009E4BA4"/>
    <w:rsid w:val="009E5EC8"/>
    <w:rsid w:val="009E63C5"/>
    <w:rsid w:val="009E7C44"/>
    <w:rsid w:val="009F0185"/>
    <w:rsid w:val="009F028A"/>
    <w:rsid w:val="009F1659"/>
    <w:rsid w:val="009F20F1"/>
    <w:rsid w:val="009F21FF"/>
    <w:rsid w:val="009F2F30"/>
    <w:rsid w:val="009F4721"/>
    <w:rsid w:val="009F49CE"/>
    <w:rsid w:val="009F6ABB"/>
    <w:rsid w:val="00A01450"/>
    <w:rsid w:val="00A03A0C"/>
    <w:rsid w:val="00A0449B"/>
    <w:rsid w:val="00A05BEB"/>
    <w:rsid w:val="00A07597"/>
    <w:rsid w:val="00A1075A"/>
    <w:rsid w:val="00A1188B"/>
    <w:rsid w:val="00A125D5"/>
    <w:rsid w:val="00A1405B"/>
    <w:rsid w:val="00A16188"/>
    <w:rsid w:val="00A16978"/>
    <w:rsid w:val="00A2144C"/>
    <w:rsid w:val="00A21FF2"/>
    <w:rsid w:val="00A251EA"/>
    <w:rsid w:val="00A25C1D"/>
    <w:rsid w:val="00A25D5E"/>
    <w:rsid w:val="00A26345"/>
    <w:rsid w:val="00A277B5"/>
    <w:rsid w:val="00A27B7D"/>
    <w:rsid w:val="00A30A45"/>
    <w:rsid w:val="00A32016"/>
    <w:rsid w:val="00A322FD"/>
    <w:rsid w:val="00A3390A"/>
    <w:rsid w:val="00A33B7D"/>
    <w:rsid w:val="00A34403"/>
    <w:rsid w:val="00A34AD7"/>
    <w:rsid w:val="00A35D86"/>
    <w:rsid w:val="00A36724"/>
    <w:rsid w:val="00A37BC5"/>
    <w:rsid w:val="00A37CB7"/>
    <w:rsid w:val="00A37F4C"/>
    <w:rsid w:val="00A40E59"/>
    <w:rsid w:val="00A41F90"/>
    <w:rsid w:val="00A43A36"/>
    <w:rsid w:val="00A44649"/>
    <w:rsid w:val="00A46C29"/>
    <w:rsid w:val="00A50640"/>
    <w:rsid w:val="00A51774"/>
    <w:rsid w:val="00A517FB"/>
    <w:rsid w:val="00A52F69"/>
    <w:rsid w:val="00A53EDB"/>
    <w:rsid w:val="00A559CB"/>
    <w:rsid w:val="00A55D71"/>
    <w:rsid w:val="00A55DD4"/>
    <w:rsid w:val="00A61FD5"/>
    <w:rsid w:val="00A6352E"/>
    <w:rsid w:val="00A65A8E"/>
    <w:rsid w:val="00A70BC5"/>
    <w:rsid w:val="00A7141B"/>
    <w:rsid w:val="00A72958"/>
    <w:rsid w:val="00A733B4"/>
    <w:rsid w:val="00A74CFC"/>
    <w:rsid w:val="00A75E40"/>
    <w:rsid w:val="00A76A3B"/>
    <w:rsid w:val="00A8022E"/>
    <w:rsid w:val="00A8075C"/>
    <w:rsid w:val="00A811C2"/>
    <w:rsid w:val="00A82B35"/>
    <w:rsid w:val="00A838B9"/>
    <w:rsid w:val="00A8540B"/>
    <w:rsid w:val="00A85559"/>
    <w:rsid w:val="00A85C08"/>
    <w:rsid w:val="00A91B1B"/>
    <w:rsid w:val="00A92B4F"/>
    <w:rsid w:val="00A92D78"/>
    <w:rsid w:val="00A9396E"/>
    <w:rsid w:val="00A9414B"/>
    <w:rsid w:val="00A946C8"/>
    <w:rsid w:val="00A94A05"/>
    <w:rsid w:val="00A95022"/>
    <w:rsid w:val="00A97F19"/>
    <w:rsid w:val="00A97F7C"/>
    <w:rsid w:val="00AA0C00"/>
    <w:rsid w:val="00AA1E02"/>
    <w:rsid w:val="00AA27B8"/>
    <w:rsid w:val="00AA38C6"/>
    <w:rsid w:val="00AA4FAC"/>
    <w:rsid w:val="00AA7A3F"/>
    <w:rsid w:val="00AB019D"/>
    <w:rsid w:val="00AB0C3F"/>
    <w:rsid w:val="00AB373A"/>
    <w:rsid w:val="00AB3DF4"/>
    <w:rsid w:val="00AB5207"/>
    <w:rsid w:val="00AB5B9C"/>
    <w:rsid w:val="00AB62EE"/>
    <w:rsid w:val="00AC00EF"/>
    <w:rsid w:val="00AC1476"/>
    <w:rsid w:val="00AC2F8A"/>
    <w:rsid w:val="00AC356B"/>
    <w:rsid w:val="00AC399F"/>
    <w:rsid w:val="00AC4579"/>
    <w:rsid w:val="00AC4E48"/>
    <w:rsid w:val="00AC5F06"/>
    <w:rsid w:val="00AC7BAF"/>
    <w:rsid w:val="00AD2587"/>
    <w:rsid w:val="00AD2BF6"/>
    <w:rsid w:val="00AD363D"/>
    <w:rsid w:val="00AD4A6E"/>
    <w:rsid w:val="00AD4E6C"/>
    <w:rsid w:val="00AD5CCC"/>
    <w:rsid w:val="00AD67F2"/>
    <w:rsid w:val="00AE0066"/>
    <w:rsid w:val="00AE13F2"/>
    <w:rsid w:val="00AE1881"/>
    <w:rsid w:val="00AE1E86"/>
    <w:rsid w:val="00AE2C6A"/>
    <w:rsid w:val="00AE3654"/>
    <w:rsid w:val="00AE424B"/>
    <w:rsid w:val="00AE4962"/>
    <w:rsid w:val="00AE5B7D"/>
    <w:rsid w:val="00AF064F"/>
    <w:rsid w:val="00AF0CF9"/>
    <w:rsid w:val="00AF1F39"/>
    <w:rsid w:val="00AF2A55"/>
    <w:rsid w:val="00AF402C"/>
    <w:rsid w:val="00AF4862"/>
    <w:rsid w:val="00AF4FE2"/>
    <w:rsid w:val="00AF58FD"/>
    <w:rsid w:val="00AF60CB"/>
    <w:rsid w:val="00AF71D0"/>
    <w:rsid w:val="00B000EA"/>
    <w:rsid w:val="00B009B0"/>
    <w:rsid w:val="00B01B54"/>
    <w:rsid w:val="00B02F86"/>
    <w:rsid w:val="00B04DE6"/>
    <w:rsid w:val="00B05965"/>
    <w:rsid w:val="00B07069"/>
    <w:rsid w:val="00B10C8C"/>
    <w:rsid w:val="00B121AB"/>
    <w:rsid w:val="00B13E68"/>
    <w:rsid w:val="00B14108"/>
    <w:rsid w:val="00B14200"/>
    <w:rsid w:val="00B16271"/>
    <w:rsid w:val="00B1663F"/>
    <w:rsid w:val="00B172DB"/>
    <w:rsid w:val="00B1741D"/>
    <w:rsid w:val="00B20098"/>
    <w:rsid w:val="00B2164E"/>
    <w:rsid w:val="00B21F33"/>
    <w:rsid w:val="00B23CCE"/>
    <w:rsid w:val="00B24FDC"/>
    <w:rsid w:val="00B260A1"/>
    <w:rsid w:val="00B261E9"/>
    <w:rsid w:val="00B266FF"/>
    <w:rsid w:val="00B278E1"/>
    <w:rsid w:val="00B31228"/>
    <w:rsid w:val="00B31C4C"/>
    <w:rsid w:val="00B32EBF"/>
    <w:rsid w:val="00B3374E"/>
    <w:rsid w:val="00B33826"/>
    <w:rsid w:val="00B34B3F"/>
    <w:rsid w:val="00B3543B"/>
    <w:rsid w:val="00B35AD6"/>
    <w:rsid w:val="00B35B30"/>
    <w:rsid w:val="00B36374"/>
    <w:rsid w:val="00B377B3"/>
    <w:rsid w:val="00B430A8"/>
    <w:rsid w:val="00B4518E"/>
    <w:rsid w:val="00B455C0"/>
    <w:rsid w:val="00B5153F"/>
    <w:rsid w:val="00B518D6"/>
    <w:rsid w:val="00B529BD"/>
    <w:rsid w:val="00B52F5B"/>
    <w:rsid w:val="00B53085"/>
    <w:rsid w:val="00B53999"/>
    <w:rsid w:val="00B54563"/>
    <w:rsid w:val="00B54FB4"/>
    <w:rsid w:val="00B60807"/>
    <w:rsid w:val="00B6259A"/>
    <w:rsid w:val="00B636BA"/>
    <w:rsid w:val="00B659C3"/>
    <w:rsid w:val="00B6720B"/>
    <w:rsid w:val="00B70BA5"/>
    <w:rsid w:val="00B70D2A"/>
    <w:rsid w:val="00B71642"/>
    <w:rsid w:val="00B72092"/>
    <w:rsid w:val="00B732BB"/>
    <w:rsid w:val="00B73401"/>
    <w:rsid w:val="00B734FA"/>
    <w:rsid w:val="00B7628E"/>
    <w:rsid w:val="00B7681B"/>
    <w:rsid w:val="00B77CA7"/>
    <w:rsid w:val="00B77FFD"/>
    <w:rsid w:val="00B80721"/>
    <w:rsid w:val="00B807B0"/>
    <w:rsid w:val="00B81A46"/>
    <w:rsid w:val="00B836A0"/>
    <w:rsid w:val="00B837CC"/>
    <w:rsid w:val="00B86ACD"/>
    <w:rsid w:val="00B86C05"/>
    <w:rsid w:val="00B86C1C"/>
    <w:rsid w:val="00B92A26"/>
    <w:rsid w:val="00B92B7E"/>
    <w:rsid w:val="00B92DB7"/>
    <w:rsid w:val="00B93E4A"/>
    <w:rsid w:val="00B946C1"/>
    <w:rsid w:val="00B949F8"/>
    <w:rsid w:val="00B94C7F"/>
    <w:rsid w:val="00B94D7C"/>
    <w:rsid w:val="00B965BB"/>
    <w:rsid w:val="00B97D3E"/>
    <w:rsid w:val="00BA0C05"/>
    <w:rsid w:val="00BA11D2"/>
    <w:rsid w:val="00BA3C70"/>
    <w:rsid w:val="00BA4F77"/>
    <w:rsid w:val="00BA50FC"/>
    <w:rsid w:val="00BA60E8"/>
    <w:rsid w:val="00BA7423"/>
    <w:rsid w:val="00BA7D34"/>
    <w:rsid w:val="00BB0AFD"/>
    <w:rsid w:val="00BB301A"/>
    <w:rsid w:val="00BB4015"/>
    <w:rsid w:val="00BB421B"/>
    <w:rsid w:val="00BB43ED"/>
    <w:rsid w:val="00BB519D"/>
    <w:rsid w:val="00BB7264"/>
    <w:rsid w:val="00BB75B4"/>
    <w:rsid w:val="00BB7A5C"/>
    <w:rsid w:val="00BC09E7"/>
    <w:rsid w:val="00BC0CB5"/>
    <w:rsid w:val="00BC1143"/>
    <w:rsid w:val="00BC6A60"/>
    <w:rsid w:val="00BC6E6E"/>
    <w:rsid w:val="00BD032F"/>
    <w:rsid w:val="00BD2D8F"/>
    <w:rsid w:val="00BD36D3"/>
    <w:rsid w:val="00BD4273"/>
    <w:rsid w:val="00BD42C7"/>
    <w:rsid w:val="00BD5C57"/>
    <w:rsid w:val="00BE0CAB"/>
    <w:rsid w:val="00BE118E"/>
    <w:rsid w:val="00BE269B"/>
    <w:rsid w:val="00BE41EF"/>
    <w:rsid w:val="00BE5153"/>
    <w:rsid w:val="00BE51F2"/>
    <w:rsid w:val="00BE5F38"/>
    <w:rsid w:val="00BE6638"/>
    <w:rsid w:val="00BE6743"/>
    <w:rsid w:val="00BF12C9"/>
    <w:rsid w:val="00BF1B61"/>
    <w:rsid w:val="00BF1D17"/>
    <w:rsid w:val="00BF36ED"/>
    <w:rsid w:val="00BF37E4"/>
    <w:rsid w:val="00BF3AE4"/>
    <w:rsid w:val="00BF6062"/>
    <w:rsid w:val="00C01F26"/>
    <w:rsid w:val="00C04726"/>
    <w:rsid w:val="00C05CBD"/>
    <w:rsid w:val="00C069F3"/>
    <w:rsid w:val="00C07B66"/>
    <w:rsid w:val="00C10756"/>
    <w:rsid w:val="00C1169D"/>
    <w:rsid w:val="00C12980"/>
    <w:rsid w:val="00C15496"/>
    <w:rsid w:val="00C16640"/>
    <w:rsid w:val="00C200DB"/>
    <w:rsid w:val="00C205FC"/>
    <w:rsid w:val="00C208EE"/>
    <w:rsid w:val="00C2113B"/>
    <w:rsid w:val="00C22F96"/>
    <w:rsid w:val="00C23320"/>
    <w:rsid w:val="00C24A24"/>
    <w:rsid w:val="00C24F93"/>
    <w:rsid w:val="00C25106"/>
    <w:rsid w:val="00C25CE4"/>
    <w:rsid w:val="00C25FE5"/>
    <w:rsid w:val="00C27C29"/>
    <w:rsid w:val="00C31DDA"/>
    <w:rsid w:val="00C32C3D"/>
    <w:rsid w:val="00C33486"/>
    <w:rsid w:val="00C3470E"/>
    <w:rsid w:val="00C34EEF"/>
    <w:rsid w:val="00C3578A"/>
    <w:rsid w:val="00C35FC6"/>
    <w:rsid w:val="00C4361B"/>
    <w:rsid w:val="00C43AD7"/>
    <w:rsid w:val="00C446C0"/>
    <w:rsid w:val="00C44CD8"/>
    <w:rsid w:val="00C45049"/>
    <w:rsid w:val="00C45B18"/>
    <w:rsid w:val="00C4647C"/>
    <w:rsid w:val="00C46F11"/>
    <w:rsid w:val="00C509A7"/>
    <w:rsid w:val="00C5113E"/>
    <w:rsid w:val="00C518C7"/>
    <w:rsid w:val="00C518D8"/>
    <w:rsid w:val="00C5300C"/>
    <w:rsid w:val="00C55200"/>
    <w:rsid w:val="00C55634"/>
    <w:rsid w:val="00C57408"/>
    <w:rsid w:val="00C5764F"/>
    <w:rsid w:val="00C610D5"/>
    <w:rsid w:val="00C61120"/>
    <w:rsid w:val="00C62A80"/>
    <w:rsid w:val="00C63E32"/>
    <w:rsid w:val="00C65242"/>
    <w:rsid w:val="00C670E6"/>
    <w:rsid w:val="00C72CE7"/>
    <w:rsid w:val="00C73020"/>
    <w:rsid w:val="00C742E7"/>
    <w:rsid w:val="00C76E59"/>
    <w:rsid w:val="00C777CC"/>
    <w:rsid w:val="00C80535"/>
    <w:rsid w:val="00C8182D"/>
    <w:rsid w:val="00C83847"/>
    <w:rsid w:val="00C840DC"/>
    <w:rsid w:val="00C84685"/>
    <w:rsid w:val="00C857F4"/>
    <w:rsid w:val="00C85D41"/>
    <w:rsid w:val="00C85DB5"/>
    <w:rsid w:val="00C862B0"/>
    <w:rsid w:val="00C8723D"/>
    <w:rsid w:val="00C91034"/>
    <w:rsid w:val="00C92975"/>
    <w:rsid w:val="00C94AC6"/>
    <w:rsid w:val="00C956E0"/>
    <w:rsid w:val="00C96C8E"/>
    <w:rsid w:val="00CA02CF"/>
    <w:rsid w:val="00CA045F"/>
    <w:rsid w:val="00CA0BCD"/>
    <w:rsid w:val="00CA0EC0"/>
    <w:rsid w:val="00CA1891"/>
    <w:rsid w:val="00CA21C1"/>
    <w:rsid w:val="00CA2C4A"/>
    <w:rsid w:val="00CA4D70"/>
    <w:rsid w:val="00CA5074"/>
    <w:rsid w:val="00CA78D2"/>
    <w:rsid w:val="00CA7C3B"/>
    <w:rsid w:val="00CA7D7A"/>
    <w:rsid w:val="00CB07B0"/>
    <w:rsid w:val="00CB1999"/>
    <w:rsid w:val="00CB2F45"/>
    <w:rsid w:val="00CB46B6"/>
    <w:rsid w:val="00CB4D6C"/>
    <w:rsid w:val="00CB4E9C"/>
    <w:rsid w:val="00CB6B98"/>
    <w:rsid w:val="00CB6E02"/>
    <w:rsid w:val="00CC08FE"/>
    <w:rsid w:val="00CC381D"/>
    <w:rsid w:val="00CC3DF3"/>
    <w:rsid w:val="00CC3FAF"/>
    <w:rsid w:val="00CC4486"/>
    <w:rsid w:val="00CC514E"/>
    <w:rsid w:val="00CC5277"/>
    <w:rsid w:val="00CC6513"/>
    <w:rsid w:val="00CD11E9"/>
    <w:rsid w:val="00CD1328"/>
    <w:rsid w:val="00CD24B1"/>
    <w:rsid w:val="00CD27C7"/>
    <w:rsid w:val="00CD2869"/>
    <w:rsid w:val="00CD28EA"/>
    <w:rsid w:val="00CD3704"/>
    <w:rsid w:val="00CD370E"/>
    <w:rsid w:val="00CE1023"/>
    <w:rsid w:val="00CE11E0"/>
    <w:rsid w:val="00CE2D34"/>
    <w:rsid w:val="00CE2FAF"/>
    <w:rsid w:val="00CE2FB9"/>
    <w:rsid w:val="00CE640C"/>
    <w:rsid w:val="00CE687A"/>
    <w:rsid w:val="00CF081D"/>
    <w:rsid w:val="00CF110D"/>
    <w:rsid w:val="00CF1BD2"/>
    <w:rsid w:val="00CF4695"/>
    <w:rsid w:val="00CF4C8D"/>
    <w:rsid w:val="00CF51AE"/>
    <w:rsid w:val="00CF525D"/>
    <w:rsid w:val="00CF5CC3"/>
    <w:rsid w:val="00CF7103"/>
    <w:rsid w:val="00CF7446"/>
    <w:rsid w:val="00CF7503"/>
    <w:rsid w:val="00CF7822"/>
    <w:rsid w:val="00D01478"/>
    <w:rsid w:val="00D016CA"/>
    <w:rsid w:val="00D01837"/>
    <w:rsid w:val="00D01A12"/>
    <w:rsid w:val="00D0249B"/>
    <w:rsid w:val="00D02E05"/>
    <w:rsid w:val="00D037DB"/>
    <w:rsid w:val="00D03AD0"/>
    <w:rsid w:val="00D04066"/>
    <w:rsid w:val="00D04B50"/>
    <w:rsid w:val="00D069BE"/>
    <w:rsid w:val="00D07AFA"/>
    <w:rsid w:val="00D07D4C"/>
    <w:rsid w:val="00D07F2D"/>
    <w:rsid w:val="00D1257B"/>
    <w:rsid w:val="00D12B9E"/>
    <w:rsid w:val="00D12CB6"/>
    <w:rsid w:val="00D13715"/>
    <w:rsid w:val="00D14AC9"/>
    <w:rsid w:val="00D14C70"/>
    <w:rsid w:val="00D15565"/>
    <w:rsid w:val="00D16819"/>
    <w:rsid w:val="00D16EF1"/>
    <w:rsid w:val="00D176C5"/>
    <w:rsid w:val="00D2260E"/>
    <w:rsid w:val="00D22F37"/>
    <w:rsid w:val="00D240E5"/>
    <w:rsid w:val="00D2464B"/>
    <w:rsid w:val="00D24D5B"/>
    <w:rsid w:val="00D26A4D"/>
    <w:rsid w:val="00D26BB5"/>
    <w:rsid w:val="00D26F2B"/>
    <w:rsid w:val="00D27F9C"/>
    <w:rsid w:val="00D303CD"/>
    <w:rsid w:val="00D30EA5"/>
    <w:rsid w:val="00D31994"/>
    <w:rsid w:val="00D338DD"/>
    <w:rsid w:val="00D33BD0"/>
    <w:rsid w:val="00D34AA9"/>
    <w:rsid w:val="00D34EA2"/>
    <w:rsid w:val="00D37A1F"/>
    <w:rsid w:val="00D42C3F"/>
    <w:rsid w:val="00D44145"/>
    <w:rsid w:val="00D443FF"/>
    <w:rsid w:val="00D456B5"/>
    <w:rsid w:val="00D460EC"/>
    <w:rsid w:val="00D462E5"/>
    <w:rsid w:val="00D46457"/>
    <w:rsid w:val="00D476D9"/>
    <w:rsid w:val="00D478B3"/>
    <w:rsid w:val="00D5101E"/>
    <w:rsid w:val="00D51771"/>
    <w:rsid w:val="00D51D8A"/>
    <w:rsid w:val="00D51DB1"/>
    <w:rsid w:val="00D52D8E"/>
    <w:rsid w:val="00D53DDD"/>
    <w:rsid w:val="00D5443A"/>
    <w:rsid w:val="00D544F5"/>
    <w:rsid w:val="00D54F09"/>
    <w:rsid w:val="00D55C77"/>
    <w:rsid w:val="00D56579"/>
    <w:rsid w:val="00D56707"/>
    <w:rsid w:val="00D56BC9"/>
    <w:rsid w:val="00D56CEF"/>
    <w:rsid w:val="00D573B4"/>
    <w:rsid w:val="00D60F83"/>
    <w:rsid w:val="00D614BD"/>
    <w:rsid w:val="00D61C70"/>
    <w:rsid w:val="00D625D3"/>
    <w:rsid w:val="00D63E0C"/>
    <w:rsid w:val="00D65E37"/>
    <w:rsid w:val="00D66C31"/>
    <w:rsid w:val="00D67241"/>
    <w:rsid w:val="00D71442"/>
    <w:rsid w:val="00D7185E"/>
    <w:rsid w:val="00D71F7C"/>
    <w:rsid w:val="00D72877"/>
    <w:rsid w:val="00D7295C"/>
    <w:rsid w:val="00D737CB"/>
    <w:rsid w:val="00D7386A"/>
    <w:rsid w:val="00D73D5F"/>
    <w:rsid w:val="00D74F8D"/>
    <w:rsid w:val="00D768B0"/>
    <w:rsid w:val="00D80EA8"/>
    <w:rsid w:val="00D82E49"/>
    <w:rsid w:val="00D838B1"/>
    <w:rsid w:val="00D84510"/>
    <w:rsid w:val="00D845E6"/>
    <w:rsid w:val="00D84625"/>
    <w:rsid w:val="00D84904"/>
    <w:rsid w:val="00D84942"/>
    <w:rsid w:val="00D84CEF"/>
    <w:rsid w:val="00D87287"/>
    <w:rsid w:val="00D87914"/>
    <w:rsid w:val="00D90A8C"/>
    <w:rsid w:val="00D9175A"/>
    <w:rsid w:val="00D91879"/>
    <w:rsid w:val="00D91FF8"/>
    <w:rsid w:val="00D9289F"/>
    <w:rsid w:val="00D93D99"/>
    <w:rsid w:val="00D95F7F"/>
    <w:rsid w:val="00D961AA"/>
    <w:rsid w:val="00D9748C"/>
    <w:rsid w:val="00DA12D3"/>
    <w:rsid w:val="00DA69B3"/>
    <w:rsid w:val="00DA6AE8"/>
    <w:rsid w:val="00DA6B65"/>
    <w:rsid w:val="00DA7D14"/>
    <w:rsid w:val="00DB1C60"/>
    <w:rsid w:val="00DB20EF"/>
    <w:rsid w:val="00DB4703"/>
    <w:rsid w:val="00DB58E8"/>
    <w:rsid w:val="00DB6F52"/>
    <w:rsid w:val="00DB74B1"/>
    <w:rsid w:val="00DB7B35"/>
    <w:rsid w:val="00DB7DA3"/>
    <w:rsid w:val="00DC0FD1"/>
    <w:rsid w:val="00DC138E"/>
    <w:rsid w:val="00DC16EE"/>
    <w:rsid w:val="00DC3B16"/>
    <w:rsid w:val="00DC4009"/>
    <w:rsid w:val="00DC5186"/>
    <w:rsid w:val="00DC6290"/>
    <w:rsid w:val="00DC6526"/>
    <w:rsid w:val="00DC7202"/>
    <w:rsid w:val="00DD0CD7"/>
    <w:rsid w:val="00DD2D3C"/>
    <w:rsid w:val="00DD30B9"/>
    <w:rsid w:val="00DD37C3"/>
    <w:rsid w:val="00DD3EF5"/>
    <w:rsid w:val="00DD43E5"/>
    <w:rsid w:val="00DD54B5"/>
    <w:rsid w:val="00DD6B7F"/>
    <w:rsid w:val="00DD6CC8"/>
    <w:rsid w:val="00DD755A"/>
    <w:rsid w:val="00DE0F57"/>
    <w:rsid w:val="00DE40ED"/>
    <w:rsid w:val="00DE4322"/>
    <w:rsid w:val="00DE587D"/>
    <w:rsid w:val="00DE6423"/>
    <w:rsid w:val="00DE6814"/>
    <w:rsid w:val="00DF0733"/>
    <w:rsid w:val="00DF1D1E"/>
    <w:rsid w:val="00DF2CEC"/>
    <w:rsid w:val="00DF4089"/>
    <w:rsid w:val="00DF411C"/>
    <w:rsid w:val="00DF5D92"/>
    <w:rsid w:val="00DF6341"/>
    <w:rsid w:val="00DF77F6"/>
    <w:rsid w:val="00E00DB1"/>
    <w:rsid w:val="00E00FF1"/>
    <w:rsid w:val="00E01A87"/>
    <w:rsid w:val="00E01A8E"/>
    <w:rsid w:val="00E022F5"/>
    <w:rsid w:val="00E033DE"/>
    <w:rsid w:val="00E04069"/>
    <w:rsid w:val="00E04730"/>
    <w:rsid w:val="00E05162"/>
    <w:rsid w:val="00E074C0"/>
    <w:rsid w:val="00E07658"/>
    <w:rsid w:val="00E1004C"/>
    <w:rsid w:val="00E10A0B"/>
    <w:rsid w:val="00E10C8F"/>
    <w:rsid w:val="00E10E0E"/>
    <w:rsid w:val="00E10F78"/>
    <w:rsid w:val="00E11CAF"/>
    <w:rsid w:val="00E14A5F"/>
    <w:rsid w:val="00E14BE9"/>
    <w:rsid w:val="00E14CAD"/>
    <w:rsid w:val="00E14EC4"/>
    <w:rsid w:val="00E1514A"/>
    <w:rsid w:val="00E15422"/>
    <w:rsid w:val="00E15D2B"/>
    <w:rsid w:val="00E17793"/>
    <w:rsid w:val="00E20280"/>
    <w:rsid w:val="00E21F3F"/>
    <w:rsid w:val="00E23738"/>
    <w:rsid w:val="00E2410E"/>
    <w:rsid w:val="00E248B4"/>
    <w:rsid w:val="00E26CE6"/>
    <w:rsid w:val="00E27604"/>
    <w:rsid w:val="00E30787"/>
    <w:rsid w:val="00E30E79"/>
    <w:rsid w:val="00E3114B"/>
    <w:rsid w:val="00E3147F"/>
    <w:rsid w:val="00E373A8"/>
    <w:rsid w:val="00E37818"/>
    <w:rsid w:val="00E41F33"/>
    <w:rsid w:val="00E429D9"/>
    <w:rsid w:val="00E43320"/>
    <w:rsid w:val="00E44125"/>
    <w:rsid w:val="00E462E8"/>
    <w:rsid w:val="00E46ED2"/>
    <w:rsid w:val="00E47136"/>
    <w:rsid w:val="00E4728F"/>
    <w:rsid w:val="00E475AC"/>
    <w:rsid w:val="00E5115C"/>
    <w:rsid w:val="00E517CE"/>
    <w:rsid w:val="00E52989"/>
    <w:rsid w:val="00E52ECB"/>
    <w:rsid w:val="00E5454D"/>
    <w:rsid w:val="00E54B7B"/>
    <w:rsid w:val="00E5542E"/>
    <w:rsid w:val="00E57576"/>
    <w:rsid w:val="00E57FDE"/>
    <w:rsid w:val="00E610C5"/>
    <w:rsid w:val="00E629CC"/>
    <w:rsid w:val="00E62DDA"/>
    <w:rsid w:val="00E62F5F"/>
    <w:rsid w:val="00E631B2"/>
    <w:rsid w:val="00E638AD"/>
    <w:rsid w:val="00E665F7"/>
    <w:rsid w:val="00E67408"/>
    <w:rsid w:val="00E67E31"/>
    <w:rsid w:val="00E719A7"/>
    <w:rsid w:val="00E73A97"/>
    <w:rsid w:val="00E73E13"/>
    <w:rsid w:val="00E740C6"/>
    <w:rsid w:val="00E74E3F"/>
    <w:rsid w:val="00E76B6D"/>
    <w:rsid w:val="00E76F3C"/>
    <w:rsid w:val="00E77DA0"/>
    <w:rsid w:val="00E80AD3"/>
    <w:rsid w:val="00E81676"/>
    <w:rsid w:val="00E81F51"/>
    <w:rsid w:val="00E834B2"/>
    <w:rsid w:val="00E84492"/>
    <w:rsid w:val="00E86AB6"/>
    <w:rsid w:val="00E87AA8"/>
    <w:rsid w:val="00E96062"/>
    <w:rsid w:val="00E96878"/>
    <w:rsid w:val="00E96FB9"/>
    <w:rsid w:val="00EA123B"/>
    <w:rsid w:val="00EA38DE"/>
    <w:rsid w:val="00EA41A5"/>
    <w:rsid w:val="00EA4388"/>
    <w:rsid w:val="00EA5719"/>
    <w:rsid w:val="00EA616F"/>
    <w:rsid w:val="00EA649B"/>
    <w:rsid w:val="00EA722A"/>
    <w:rsid w:val="00EB0755"/>
    <w:rsid w:val="00EB1404"/>
    <w:rsid w:val="00EB14AE"/>
    <w:rsid w:val="00EB1CDB"/>
    <w:rsid w:val="00EB2091"/>
    <w:rsid w:val="00EB27E7"/>
    <w:rsid w:val="00EB3F50"/>
    <w:rsid w:val="00EB4778"/>
    <w:rsid w:val="00EB54BA"/>
    <w:rsid w:val="00EB5A49"/>
    <w:rsid w:val="00EB64E4"/>
    <w:rsid w:val="00EB7A99"/>
    <w:rsid w:val="00EC026B"/>
    <w:rsid w:val="00EC0879"/>
    <w:rsid w:val="00EC267D"/>
    <w:rsid w:val="00EC2B18"/>
    <w:rsid w:val="00EC41D1"/>
    <w:rsid w:val="00EC55FE"/>
    <w:rsid w:val="00EC5779"/>
    <w:rsid w:val="00EC5C18"/>
    <w:rsid w:val="00EC5D87"/>
    <w:rsid w:val="00EC6297"/>
    <w:rsid w:val="00EC7618"/>
    <w:rsid w:val="00ED56FA"/>
    <w:rsid w:val="00ED6972"/>
    <w:rsid w:val="00EE00B5"/>
    <w:rsid w:val="00EE0377"/>
    <w:rsid w:val="00EE13D2"/>
    <w:rsid w:val="00EE1D19"/>
    <w:rsid w:val="00EE1D81"/>
    <w:rsid w:val="00EE282C"/>
    <w:rsid w:val="00EE33F1"/>
    <w:rsid w:val="00EE609D"/>
    <w:rsid w:val="00EE6104"/>
    <w:rsid w:val="00EE7003"/>
    <w:rsid w:val="00EE7147"/>
    <w:rsid w:val="00EE7D18"/>
    <w:rsid w:val="00EF0894"/>
    <w:rsid w:val="00EF0CFD"/>
    <w:rsid w:val="00EF209F"/>
    <w:rsid w:val="00EF2633"/>
    <w:rsid w:val="00EF33BE"/>
    <w:rsid w:val="00EF5F9A"/>
    <w:rsid w:val="00EF665F"/>
    <w:rsid w:val="00F003EA"/>
    <w:rsid w:val="00F00E31"/>
    <w:rsid w:val="00F01195"/>
    <w:rsid w:val="00F03534"/>
    <w:rsid w:val="00F07200"/>
    <w:rsid w:val="00F120D1"/>
    <w:rsid w:val="00F12A3B"/>
    <w:rsid w:val="00F12B0C"/>
    <w:rsid w:val="00F14C22"/>
    <w:rsid w:val="00F1509C"/>
    <w:rsid w:val="00F165ED"/>
    <w:rsid w:val="00F17B29"/>
    <w:rsid w:val="00F207C1"/>
    <w:rsid w:val="00F221D6"/>
    <w:rsid w:val="00F22351"/>
    <w:rsid w:val="00F24FF3"/>
    <w:rsid w:val="00F31903"/>
    <w:rsid w:val="00F345EF"/>
    <w:rsid w:val="00F3559A"/>
    <w:rsid w:val="00F3628A"/>
    <w:rsid w:val="00F36F78"/>
    <w:rsid w:val="00F3735B"/>
    <w:rsid w:val="00F4490C"/>
    <w:rsid w:val="00F451EA"/>
    <w:rsid w:val="00F45F72"/>
    <w:rsid w:val="00F47501"/>
    <w:rsid w:val="00F47575"/>
    <w:rsid w:val="00F508D9"/>
    <w:rsid w:val="00F51650"/>
    <w:rsid w:val="00F51A9B"/>
    <w:rsid w:val="00F527A0"/>
    <w:rsid w:val="00F52E5D"/>
    <w:rsid w:val="00F53147"/>
    <w:rsid w:val="00F535E6"/>
    <w:rsid w:val="00F53E35"/>
    <w:rsid w:val="00F5530B"/>
    <w:rsid w:val="00F559CB"/>
    <w:rsid w:val="00F5790A"/>
    <w:rsid w:val="00F60D8D"/>
    <w:rsid w:val="00F6353B"/>
    <w:rsid w:val="00F6394F"/>
    <w:rsid w:val="00F649D7"/>
    <w:rsid w:val="00F65A6A"/>
    <w:rsid w:val="00F6605C"/>
    <w:rsid w:val="00F6629B"/>
    <w:rsid w:val="00F67A39"/>
    <w:rsid w:val="00F716AF"/>
    <w:rsid w:val="00F717DB"/>
    <w:rsid w:val="00F71B2C"/>
    <w:rsid w:val="00F71F72"/>
    <w:rsid w:val="00F74995"/>
    <w:rsid w:val="00F74C79"/>
    <w:rsid w:val="00F768A0"/>
    <w:rsid w:val="00F76DFC"/>
    <w:rsid w:val="00F80175"/>
    <w:rsid w:val="00F81F19"/>
    <w:rsid w:val="00F83C85"/>
    <w:rsid w:val="00F83E09"/>
    <w:rsid w:val="00F84803"/>
    <w:rsid w:val="00F87730"/>
    <w:rsid w:val="00F923E4"/>
    <w:rsid w:val="00F92B88"/>
    <w:rsid w:val="00F92BB4"/>
    <w:rsid w:val="00F92D80"/>
    <w:rsid w:val="00F95785"/>
    <w:rsid w:val="00F95849"/>
    <w:rsid w:val="00F95884"/>
    <w:rsid w:val="00F96BE1"/>
    <w:rsid w:val="00F97B67"/>
    <w:rsid w:val="00FA0CA1"/>
    <w:rsid w:val="00FA130E"/>
    <w:rsid w:val="00FA168F"/>
    <w:rsid w:val="00FA3394"/>
    <w:rsid w:val="00FA3D6B"/>
    <w:rsid w:val="00FA5BA3"/>
    <w:rsid w:val="00FA601B"/>
    <w:rsid w:val="00FA79C8"/>
    <w:rsid w:val="00FA7A50"/>
    <w:rsid w:val="00FB0501"/>
    <w:rsid w:val="00FB0FCB"/>
    <w:rsid w:val="00FB1688"/>
    <w:rsid w:val="00FB303F"/>
    <w:rsid w:val="00FB363A"/>
    <w:rsid w:val="00FB7286"/>
    <w:rsid w:val="00FB72DB"/>
    <w:rsid w:val="00FC0816"/>
    <w:rsid w:val="00FC0F9A"/>
    <w:rsid w:val="00FC373C"/>
    <w:rsid w:val="00FC37AC"/>
    <w:rsid w:val="00FC5F58"/>
    <w:rsid w:val="00FC7045"/>
    <w:rsid w:val="00FC73F9"/>
    <w:rsid w:val="00FD2B41"/>
    <w:rsid w:val="00FD3156"/>
    <w:rsid w:val="00FD4DCD"/>
    <w:rsid w:val="00FD5136"/>
    <w:rsid w:val="00FD6569"/>
    <w:rsid w:val="00FD76DC"/>
    <w:rsid w:val="00FE0585"/>
    <w:rsid w:val="00FE1772"/>
    <w:rsid w:val="00FE19C8"/>
    <w:rsid w:val="00FE5D84"/>
    <w:rsid w:val="00FE6AE1"/>
    <w:rsid w:val="00FE78D8"/>
    <w:rsid w:val="00FF01F8"/>
    <w:rsid w:val="00FF0520"/>
    <w:rsid w:val="00FF1390"/>
    <w:rsid w:val="00FF3495"/>
    <w:rsid w:val="00FF34AB"/>
    <w:rsid w:val="00FF353F"/>
    <w:rsid w:val="00FF3A80"/>
    <w:rsid w:val="00FF4006"/>
    <w:rsid w:val="00FF612B"/>
    <w:rsid w:val="00FF6352"/>
    <w:rsid w:val="00FF636A"/>
    <w:rsid w:val="00FF6A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56"/>
    <w:rPr>
      <w:sz w:val="24"/>
      <w:szCs w:val="24"/>
      <w:lang w:eastAsia="en-US"/>
    </w:rPr>
  </w:style>
  <w:style w:type="paragraph" w:styleId="Heading1">
    <w:name w:val="heading 1"/>
    <w:basedOn w:val="Normal"/>
    <w:next w:val="Normal"/>
    <w:qFormat/>
    <w:pPr>
      <w:keepNext/>
      <w:outlineLvl w:val="0"/>
    </w:pPr>
    <w:rPr>
      <w:rFonts w:ascii="Lucida Sans" w:hAnsi="Lucida Sans"/>
      <w:b/>
      <w:bCs/>
      <w:sz w:val="20"/>
    </w:rPr>
  </w:style>
  <w:style w:type="paragraph" w:styleId="Heading2">
    <w:name w:val="heading 2"/>
    <w:basedOn w:val="Normal"/>
    <w:link w:val="Heading2Char"/>
    <w:uiPriority w:val="9"/>
    <w:qFormat/>
    <w:rsid w:val="00611EDE"/>
    <w:pPr>
      <w:spacing w:before="257" w:after="128" w:line="384" w:lineRule="atLeast"/>
      <w:outlineLvl w:val="1"/>
    </w:pPr>
    <w:rPr>
      <w:color w:val="00549D"/>
      <w:sz w:val="41"/>
      <w:szCs w:val="41"/>
      <w:lang w:eastAsia="en-GB"/>
    </w:rPr>
  </w:style>
  <w:style w:type="paragraph" w:styleId="Heading3">
    <w:name w:val="heading 3"/>
    <w:basedOn w:val="Normal"/>
    <w:link w:val="Heading3Char"/>
    <w:uiPriority w:val="9"/>
    <w:qFormat/>
    <w:rsid w:val="00611EDE"/>
    <w:pPr>
      <w:spacing w:before="274" w:after="137"/>
      <w:outlineLvl w:val="2"/>
    </w:pPr>
    <w:rPr>
      <w:color w:val="00549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Title">
    <w:name w:val="Title"/>
    <w:basedOn w:val="Normal"/>
    <w:qFormat/>
    <w:pPr>
      <w:shd w:val="pct5" w:color="auto" w:fill="auto"/>
      <w:jc w:val="center"/>
    </w:pPr>
    <w:rPr>
      <w:rFonts w:ascii="Lucida Sans" w:hAnsi="Lucida Sans"/>
      <w:b/>
      <w:bCs/>
      <w:sz w:val="36"/>
    </w:rPr>
  </w:style>
  <w:style w:type="paragraph" w:styleId="Subtitle">
    <w:name w:val="Subtitle"/>
    <w:basedOn w:val="Normal"/>
    <w:link w:val="SubtitleChar"/>
    <w:qFormat/>
    <w:rPr>
      <w:rFonts w:ascii="Lucida Sans" w:hAnsi="Lucida Sans"/>
      <w:b/>
      <w:bCs/>
    </w:rPr>
  </w:style>
  <w:style w:type="paragraph" w:styleId="BodyText">
    <w:name w:val="Body Text"/>
    <w:basedOn w:val="Normal"/>
    <w:rPr>
      <w:rFonts w:ascii="Lucida Sans" w:hAnsi="Lucida Sans"/>
      <w:sz w:val="20"/>
    </w:rPr>
  </w:style>
  <w:style w:type="paragraph" w:styleId="BalloonText">
    <w:name w:val="Balloon Text"/>
    <w:basedOn w:val="Normal"/>
    <w:semiHidden/>
    <w:rsid w:val="003F43DC"/>
    <w:rPr>
      <w:rFonts w:ascii="Tahoma" w:hAnsi="Tahoma" w:cs="Tahoma"/>
      <w:sz w:val="16"/>
      <w:szCs w:val="16"/>
    </w:rPr>
  </w:style>
  <w:style w:type="character" w:styleId="Hyperlink">
    <w:name w:val="Hyperlink"/>
    <w:rsid w:val="00E76F3C"/>
    <w:rPr>
      <w:rFonts w:cs="Times New Roman"/>
      <w:color w:val="0000FF"/>
      <w:u w:val="single"/>
    </w:rPr>
  </w:style>
  <w:style w:type="character" w:styleId="FollowedHyperlink">
    <w:name w:val="FollowedHyperlink"/>
    <w:rsid w:val="00E76F3C"/>
    <w:rPr>
      <w:rFonts w:cs="Times New Roman"/>
      <w:color w:val="800080"/>
      <w:u w:val="single"/>
    </w:rPr>
  </w:style>
  <w:style w:type="character" w:styleId="Strong">
    <w:name w:val="Strong"/>
    <w:uiPriority w:val="22"/>
    <w:qFormat/>
    <w:rsid w:val="00D037DB"/>
    <w:rPr>
      <w:rFonts w:cs="Times New Roman"/>
      <w:b/>
      <w:bCs/>
    </w:rPr>
  </w:style>
  <w:style w:type="character" w:customStyle="1" w:styleId="EmailStyle25">
    <w:name w:val="EmailStyle25"/>
    <w:semiHidden/>
    <w:rsid w:val="00B70D2A"/>
    <w:rPr>
      <w:rFonts w:ascii="Arial" w:hAnsi="Arial" w:cs="Arial"/>
      <w:color w:val="000080"/>
      <w:sz w:val="20"/>
      <w:szCs w:val="20"/>
    </w:rPr>
  </w:style>
  <w:style w:type="character" w:customStyle="1" w:styleId="SubtitleChar">
    <w:name w:val="Subtitle Char"/>
    <w:link w:val="Subtitle"/>
    <w:rsid w:val="0045420A"/>
    <w:rPr>
      <w:rFonts w:ascii="Lucida Sans" w:hAnsi="Lucida Sans"/>
      <w:b/>
      <w:bCs/>
      <w:sz w:val="24"/>
      <w:szCs w:val="24"/>
      <w:lang w:eastAsia="en-US"/>
    </w:rPr>
  </w:style>
  <w:style w:type="paragraph" w:styleId="NoSpacing">
    <w:name w:val="No Spacing"/>
    <w:uiPriority w:val="1"/>
    <w:qFormat/>
    <w:rsid w:val="00567CD8"/>
    <w:rPr>
      <w:sz w:val="24"/>
      <w:szCs w:val="24"/>
      <w:lang w:eastAsia="en-US"/>
    </w:rPr>
  </w:style>
  <w:style w:type="character" w:customStyle="1" w:styleId="PersonalComposeStyle">
    <w:name w:val="Personal Compose Style"/>
    <w:rsid w:val="002828C9"/>
    <w:rPr>
      <w:rFonts w:ascii="Arial" w:hAnsi="Arial" w:cs="Arial"/>
      <w:color w:val="auto"/>
      <w:sz w:val="20"/>
    </w:rPr>
  </w:style>
  <w:style w:type="paragraph" w:styleId="ListParagraph">
    <w:name w:val="List Paragraph"/>
    <w:basedOn w:val="Normal"/>
    <w:uiPriority w:val="34"/>
    <w:qFormat/>
    <w:rsid w:val="002828C9"/>
    <w:pPr>
      <w:ind w:left="720"/>
      <w:contextualSpacing/>
    </w:pPr>
    <w:rPr>
      <w:lang w:eastAsia="en-GB"/>
    </w:rPr>
  </w:style>
  <w:style w:type="paragraph" w:styleId="Revision">
    <w:name w:val="Revision"/>
    <w:hidden/>
    <w:uiPriority w:val="99"/>
    <w:semiHidden/>
    <w:rsid w:val="003236FC"/>
    <w:rPr>
      <w:sz w:val="24"/>
      <w:szCs w:val="24"/>
      <w:lang w:eastAsia="en-US"/>
    </w:rPr>
  </w:style>
  <w:style w:type="paragraph" w:styleId="ListBullet">
    <w:name w:val="List Bullet"/>
    <w:basedOn w:val="Normal"/>
    <w:rsid w:val="00316F42"/>
    <w:pPr>
      <w:numPr>
        <w:numId w:val="9"/>
      </w:numPr>
      <w:contextualSpacing/>
    </w:pPr>
  </w:style>
  <w:style w:type="character" w:customStyle="1" w:styleId="Heading2Char">
    <w:name w:val="Heading 2 Char"/>
    <w:link w:val="Heading2"/>
    <w:uiPriority w:val="9"/>
    <w:rsid w:val="00611EDE"/>
    <w:rPr>
      <w:color w:val="00549D"/>
      <w:sz w:val="41"/>
      <w:szCs w:val="41"/>
    </w:rPr>
  </w:style>
  <w:style w:type="character" w:customStyle="1" w:styleId="Heading3Char">
    <w:name w:val="Heading 3 Char"/>
    <w:link w:val="Heading3"/>
    <w:uiPriority w:val="9"/>
    <w:rsid w:val="00611EDE"/>
    <w:rPr>
      <w:color w:val="00549D"/>
      <w:sz w:val="31"/>
      <w:szCs w:val="31"/>
    </w:rPr>
  </w:style>
  <w:style w:type="paragraph" w:styleId="NormalWeb">
    <w:name w:val="Normal (Web)"/>
    <w:basedOn w:val="Normal"/>
    <w:uiPriority w:val="99"/>
    <w:unhideWhenUsed/>
    <w:rsid w:val="00611EDE"/>
    <w:pPr>
      <w:spacing w:before="100" w:beforeAutospacing="1" w:after="100" w:afterAutospacing="1"/>
    </w:pPr>
    <w:rPr>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50D56"/>
    <w:rPr>
      <w:sz w:val="24"/>
      <w:szCs w:val="24"/>
      <w:lang w:eastAsia="en-US"/>
    </w:rPr>
  </w:style>
  <w:style w:type="paragraph" w:styleId="Heading1">
    <w:name w:val="heading 1"/>
    <w:basedOn w:val="Normal"/>
    <w:next w:val="Normal"/>
    <w:qFormat/>
    <w:pPr>
      <w:keepNext/>
      <w:outlineLvl w:val="0"/>
    </w:pPr>
    <w:rPr>
      <w:rFonts w:ascii="Lucida Sans" w:hAnsi="Lucida Sans"/>
      <w:b/>
      <w:bCs/>
      <w:sz w:val="20"/>
    </w:rPr>
  </w:style>
  <w:style w:type="paragraph" w:styleId="Heading2">
    <w:name w:val="heading 2"/>
    <w:basedOn w:val="Normal"/>
    <w:link w:val="Heading2Char"/>
    <w:uiPriority w:val="9"/>
    <w:qFormat/>
    <w:rsid w:val="00611EDE"/>
    <w:pPr>
      <w:spacing w:before="257" w:after="128" w:line="384" w:lineRule="atLeast"/>
      <w:outlineLvl w:val="1"/>
    </w:pPr>
    <w:rPr>
      <w:color w:val="00549D"/>
      <w:sz w:val="41"/>
      <w:szCs w:val="41"/>
      <w:lang w:eastAsia="en-GB"/>
    </w:rPr>
  </w:style>
  <w:style w:type="paragraph" w:styleId="Heading3">
    <w:name w:val="heading 3"/>
    <w:basedOn w:val="Normal"/>
    <w:link w:val="Heading3Char"/>
    <w:uiPriority w:val="9"/>
    <w:qFormat/>
    <w:rsid w:val="00611EDE"/>
    <w:pPr>
      <w:spacing w:before="274" w:after="137"/>
      <w:outlineLvl w:val="2"/>
    </w:pPr>
    <w:rPr>
      <w:color w:val="00549D"/>
      <w:sz w:val="31"/>
      <w:szCs w:val="31"/>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rPr>
      <w:rFonts w:cs="Times New Roman"/>
    </w:rPr>
  </w:style>
  <w:style w:type="paragraph" w:styleId="Title">
    <w:name w:val="Title"/>
    <w:basedOn w:val="Normal"/>
    <w:qFormat/>
    <w:pPr>
      <w:shd w:val="pct5" w:color="auto" w:fill="auto"/>
      <w:jc w:val="center"/>
    </w:pPr>
    <w:rPr>
      <w:rFonts w:ascii="Lucida Sans" w:hAnsi="Lucida Sans"/>
      <w:b/>
      <w:bCs/>
      <w:sz w:val="36"/>
    </w:rPr>
  </w:style>
  <w:style w:type="paragraph" w:styleId="Subtitle">
    <w:name w:val="Subtitle"/>
    <w:basedOn w:val="Normal"/>
    <w:link w:val="SubtitleChar"/>
    <w:qFormat/>
    <w:rPr>
      <w:rFonts w:ascii="Lucida Sans" w:hAnsi="Lucida Sans"/>
      <w:b/>
      <w:bCs/>
    </w:rPr>
  </w:style>
  <w:style w:type="paragraph" w:styleId="BodyText">
    <w:name w:val="Body Text"/>
    <w:basedOn w:val="Normal"/>
    <w:rPr>
      <w:rFonts w:ascii="Lucida Sans" w:hAnsi="Lucida Sans"/>
      <w:sz w:val="20"/>
    </w:rPr>
  </w:style>
  <w:style w:type="paragraph" w:styleId="BalloonText">
    <w:name w:val="Balloon Text"/>
    <w:basedOn w:val="Normal"/>
    <w:semiHidden/>
    <w:rsid w:val="003F43DC"/>
    <w:rPr>
      <w:rFonts w:ascii="Tahoma" w:hAnsi="Tahoma" w:cs="Tahoma"/>
      <w:sz w:val="16"/>
      <w:szCs w:val="16"/>
    </w:rPr>
  </w:style>
  <w:style w:type="character" w:styleId="Hyperlink">
    <w:name w:val="Hyperlink"/>
    <w:rsid w:val="00E76F3C"/>
    <w:rPr>
      <w:rFonts w:cs="Times New Roman"/>
      <w:color w:val="0000FF"/>
      <w:u w:val="single"/>
    </w:rPr>
  </w:style>
  <w:style w:type="character" w:styleId="FollowedHyperlink">
    <w:name w:val="FollowedHyperlink"/>
    <w:rsid w:val="00E76F3C"/>
    <w:rPr>
      <w:rFonts w:cs="Times New Roman"/>
      <w:color w:val="800080"/>
      <w:u w:val="single"/>
    </w:rPr>
  </w:style>
  <w:style w:type="character" w:styleId="Strong">
    <w:name w:val="Strong"/>
    <w:uiPriority w:val="22"/>
    <w:qFormat/>
    <w:rsid w:val="00D037DB"/>
    <w:rPr>
      <w:rFonts w:cs="Times New Roman"/>
      <w:b/>
      <w:bCs/>
    </w:rPr>
  </w:style>
  <w:style w:type="character" w:customStyle="1" w:styleId="EmailStyle25">
    <w:name w:val="EmailStyle25"/>
    <w:semiHidden/>
    <w:rsid w:val="00B70D2A"/>
    <w:rPr>
      <w:rFonts w:ascii="Arial" w:hAnsi="Arial" w:cs="Arial"/>
      <w:color w:val="000080"/>
      <w:sz w:val="20"/>
      <w:szCs w:val="20"/>
    </w:rPr>
  </w:style>
  <w:style w:type="character" w:customStyle="1" w:styleId="SubtitleChar">
    <w:name w:val="Subtitle Char"/>
    <w:link w:val="Subtitle"/>
    <w:rsid w:val="0045420A"/>
    <w:rPr>
      <w:rFonts w:ascii="Lucida Sans" w:hAnsi="Lucida Sans"/>
      <w:b/>
      <w:bCs/>
      <w:sz w:val="24"/>
      <w:szCs w:val="24"/>
      <w:lang w:eastAsia="en-US"/>
    </w:rPr>
  </w:style>
  <w:style w:type="paragraph" w:styleId="NoSpacing">
    <w:name w:val="No Spacing"/>
    <w:uiPriority w:val="1"/>
    <w:qFormat/>
    <w:rsid w:val="00567CD8"/>
    <w:rPr>
      <w:sz w:val="24"/>
      <w:szCs w:val="24"/>
      <w:lang w:eastAsia="en-US"/>
    </w:rPr>
  </w:style>
  <w:style w:type="character" w:customStyle="1" w:styleId="PersonalComposeStyle">
    <w:name w:val="Personal Compose Style"/>
    <w:rsid w:val="002828C9"/>
    <w:rPr>
      <w:rFonts w:ascii="Arial" w:hAnsi="Arial" w:cs="Arial"/>
      <w:color w:val="auto"/>
      <w:sz w:val="20"/>
    </w:rPr>
  </w:style>
  <w:style w:type="paragraph" w:styleId="ListParagraph">
    <w:name w:val="List Paragraph"/>
    <w:basedOn w:val="Normal"/>
    <w:uiPriority w:val="34"/>
    <w:qFormat/>
    <w:rsid w:val="002828C9"/>
    <w:pPr>
      <w:ind w:left="720"/>
      <w:contextualSpacing/>
    </w:pPr>
    <w:rPr>
      <w:lang w:eastAsia="en-GB"/>
    </w:rPr>
  </w:style>
  <w:style w:type="paragraph" w:styleId="Revision">
    <w:name w:val="Revision"/>
    <w:hidden/>
    <w:uiPriority w:val="99"/>
    <w:semiHidden/>
    <w:rsid w:val="003236FC"/>
    <w:rPr>
      <w:sz w:val="24"/>
      <w:szCs w:val="24"/>
      <w:lang w:eastAsia="en-US"/>
    </w:rPr>
  </w:style>
  <w:style w:type="paragraph" w:styleId="ListBullet">
    <w:name w:val="List Bullet"/>
    <w:basedOn w:val="Normal"/>
    <w:rsid w:val="00316F42"/>
    <w:pPr>
      <w:numPr>
        <w:numId w:val="9"/>
      </w:numPr>
      <w:contextualSpacing/>
    </w:pPr>
  </w:style>
  <w:style w:type="character" w:customStyle="1" w:styleId="Heading2Char">
    <w:name w:val="Heading 2 Char"/>
    <w:link w:val="Heading2"/>
    <w:uiPriority w:val="9"/>
    <w:rsid w:val="00611EDE"/>
    <w:rPr>
      <w:color w:val="00549D"/>
      <w:sz w:val="41"/>
      <w:szCs w:val="41"/>
    </w:rPr>
  </w:style>
  <w:style w:type="character" w:customStyle="1" w:styleId="Heading3Char">
    <w:name w:val="Heading 3 Char"/>
    <w:link w:val="Heading3"/>
    <w:uiPriority w:val="9"/>
    <w:rsid w:val="00611EDE"/>
    <w:rPr>
      <w:color w:val="00549D"/>
      <w:sz w:val="31"/>
      <w:szCs w:val="31"/>
    </w:rPr>
  </w:style>
  <w:style w:type="paragraph" w:styleId="NormalWeb">
    <w:name w:val="Normal (Web)"/>
    <w:basedOn w:val="Normal"/>
    <w:uiPriority w:val="99"/>
    <w:unhideWhenUsed/>
    <w:rsid w:val="00611EDE"/>
    <w:pPr>
      <w:spacing w:before="100" w:beforeAutospacing="1" w:after="100" w:afterAutospacing="1"/>
    </w:pPr>
    <w:rPr>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sChild>
        <w:div w:id="8">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sChild>
    </w:div>
    <w:div w:id="16">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29">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5">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sChild>
    </w:div>
    <w:div w:id="17">
      <w:marLeft w:val="0"/>
      <w:marRight w:val="0"/>
      <w:marTop w:val="0"/>
      <w:marBottom w:val="0"/>
      <w:divBdr>
        <w:top w:val="none" w:sz="0" w:space="0" w:color="auto"/>
        <w:left w:val="none" w:sz="0" w:space="0" w:color="auto"/>
        <w:bottom w:val="none" w:sz="0" w:space="0" w:color="auto"/>
        <w:right w:val="none" w:sz="0" w:space="0" w:color="auto"/>
      </w:divBdr>
      <w:divsChild>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34">
          <w:marLeft w:val="0"/>
          <w:marRight w:val="0"/>
          <w:marTop w:val="0"/>
          <w:marBottom w:val="0"/>
          <w:divBdr>
            <w:top w:val="none" w:sz="0" w:space="0" w:color="auto"/>
            <w:left w:val="none" w:sz="0" w:space="0" w:color="auto"/>
            <w:bottom w:val="none" w:sz="0" w:space="0" w:color="auto"/>
            <w:right w:val="none" w:sz="0" w:space="0" w:color="auto"/>
          </w:divBdr>
        </w:div>
      </w:divsChild>
    </w:div>
    <w:div w:id="25">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sChild>
    </w:div>
    <w:div w:id="37">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 w:id="40">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
      </w:divsChild>
    </w:div>
    <w:div w:id="42">
      <w:marLeft w:val="0"/>
      <w:marRight w:val="0"/>
      <w:marTop w:val="0"/>
      <w:marBottom w:val="0"/>
      <w:divBdr>
        <w:top w:val="none" w:sz="0" w:space="0" w:color="auto"/>
        <w:left w:val="none" w:sz="0" w:space="0" w:color="auto"/>
        <w:bottom w:val="none" w:sz="0" w:space="0" w:color="auto"/>
        <w:right w:val="none" w:sz="0" w:space="0" w:color="auto"/>
      </w:divBdr>
    </w:div>
    <w:div w:id="589043718">
      <w:bodyDiv w:val="1"/>
      <w:marLeft w:val="0"/>
      <w:marRight w:val="0"/>
      <w:marTop w:val="0"/>
      <w:marBottom w:val="0"/>
      <w:divBdr>
        <w:top w:val="none" w:sz="0" w:space="0" w:color="auto"/>
        <w:left w:val="none" w:sz="0" w:space="0" w:color="auto"/>
        <w:bottom w:val="none" w:sz="0" w:space="0" w:color="auto"/>
        <w:right w:val="none" w:sz="0" w:space="0" w:color="auto"/>
      </w:divBdr>
    </w:div>
    <w:div w:id="673722967">
      <w:bodyDiv w:val="1"/>
      <w:marLeft w:val="0"/>
      <w:marRight w:val="0"/>
      <w:marTop w:val="0"/>
      <w:marBottom w:val="0"/>
      <w:divBdr>
        <w:top w:val="none" w:sz="0" w:space="0" w:color="auto"/>
        <w:left w:val="none" w:sz="0" w:space="0" w:color="auto"/>
        <w:bottom w:val="none" w:sz="0" w:space="0" w:color="auto"/>
        <w:right w:val="none" w:sz="0" w:space="0" w:color="auto"/>
      </w:divBdr>
    </w:div>
    <w:div w:id="758061143">
      <w:bodyDiv w:val="1"/>
      <w:marLeft w:val="0"/>
      <w:marRight w:val="0"/>
      <w:marTop w:val="0"/>
      <w:marBottom w:val="0"/>
      <w:divBdr>
        <w:top w:val="none" w:sz="0" w:space="0" w:color="auto"/>
        <w:left w:val="none" w:sz="0" w:space="0" w:color="auto"/>
        <w:bottom w:val="none" w:sz="0" w:space="0" w:color="auto"/>
        <w:right w:val="none" w:sz="0" w:space="0" w:color="auto"/>
      </w:divBdr>
    </w:div>
    <w:div w:id="1194807605">
      <w:bodyDiv w:val="1"/>
      <w:marLeft w:val="0"/>
      <w:marRight w:val="0"/>
      <w:marTop w:val="0"/>
      <w:marBottom w:val="0"/>
      <w:divBdr>
        <w:top w:val="none" w:sz="0" w:space="0" w:color="auto"/>
        <w:left w:val="none" w:sz="0" w:space="0" w:color="auto"/>
        <w:bottom w:val="none" w:sz="0" w:space="0" w:color="auto"/>
        <w:right w:val="none" w:sz="0" w:space="0" w:color="auto"/>
      </w:divBdr>
    </w:div>
    <w:div w:id="194067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prescqipp.info/resources/category/414-items-which-should-not-routinely-be-prescribed-in-primary-care-patient-leaflets"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pulsetoday.co.uk/clinical/clinical-specialties/prescribing/nhs-england-issues-guidance-to-curb-over-the-counter-prescribing/20036459.articl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england.nhs.uk/medicines/conditions-for-which-over-the-counter-items-should-not-routinely-be-prescribed/"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bnfc.nice.org.uk/" TargetMode="External"/><Relationship Id="rId4" Type="http://schemas.microsoft.com/office/2007/relationships/stylesWithEffects" Target="stylesWithEffects.xml"/><Relationship Id="rId9" Type="http://schemas.openxmlformats.org/officeDocument/2006/relationships/hyperlink" Target="https://bnf.nice.org.uk/guidance/"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Z:\Templates\Min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420CF-266F-4597-8845-7F358D791A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Mins.dot</Template>
  <TotalTime>87</TotalTime>
  <Pages>3</Pages>
  <Words>1171</Words>
  <Characters>6974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St John’s Way Medical Centre</vt:lpstr>
    </vt:vector>
  </TitlesOfParts>
  <Company>St Johns Way Medical Centre</Company>
  <LinksUpToDate>false</LinksUpToDate>
  <CharactersWithSpaces>8129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John’s Way Medical Centre</dc:title>
  <dc:creator>Michele</dc:creator>
  <cp:lastModifiedBy>Penny</cp:lastModifiedBy>
  <cp:revision>5</cp:revision>
  <cp:lastPrinted>2018-06-20T16:46:00Z</cp:lastPrinted>
  <dcterms:created xsi:type="dcterms:W3CDTF">2018-06-20T15:33:00Z</dcterms:created>
  <dcterms:modified xsi:type="dcterms:W3CDTF">2018-06-20T17:00:00Z</dcterms:modified>
</cp:coreProperties>
</file>