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4" w:rsidRPr="006D7CAC" w:rsidRDefault="002A29B5" w:rsidP="002A29B5">
      <w:pPr>
        <w:shd w:val="clear" w:color="auto" w:fill="FFFFFF" w:themeFill="background1"/>
        <w:ind w:left="-450" w:right="-442" w:firstLine="450"/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 xml:space="preserve">NEXT </w:t>
      </w:r>
      <w:r w:rsidR="00EF7CB7" w:rsidRPr="006D7CAC">
        <w:rPr>
          <w:b/>
          <w:color w:val="FF0000"/>
          <w:sz w:val="100"/>
          <w:szCs w:val="100"/>
        </w:rPr>
        <w:t>PATIENT GROUP</w:t>
      </w:r>
      <w:r w:rsidR="00025213" w:rsidRPr="006D7CAC">
        <w:rPr>
          <w:b/>
          <w:color w:val="FF0000"/>
          <w:sz w:val="100"/>
          <w:szCs w:val="100"/>
        </w:rPr>
        <w:t xml:space="preserve"> MEETING</w:t>
      </w:r>
    </w:p>
    <w:p w:rsidR="00F36B68" w:rsidRDefault="002A29B5" w:rsidP="00025213">
      <w:pPr>
        <w:jc w:val="center"/>
        <w:rPr>
          <w:b/>
          <w:sz w:val="16"/>
        </w:rPr>
      </w:pP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54CD2883" wp14:editId="5D97FD5C">
            <wp:simplePos x="0" y="0"/>
            <wp:positionH relativeFrom="column">
              <wp:posOffset>6863080</wp:posOffset>
            </wp:positionH>
            <wp:positionV relativeFrom="paragraph">
              <wp:posOffset>26035</wp:posOffset>
            </wp:positionV>
            <wp:extent cx="3173730" cy="1489710"/>
            <wp:effectExtent l="95250" t="228600" r="102870" b="224790"/>
            <wp:wrapNone/>
            <wp:docPr id="1" name="Picture 1" descr="C:\Users\penny\AppData\Local\Microsoft\Windows\Temporary Internet Files\Content.IE5\K5NEFL6D\sbGr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AppData\Local\Microsoft\Windows\Temporary Internet Files\Content.IE5\K5NEFL6D\sbGroup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317373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213" w:rsidRPr="00025213" w:rsidRDefault="00025213" w:rsidP="00025213">
      <w:pPr>
        <w:jc w:val="center"/>
        <w:rPr>
          <w:b/>
          <w:sz w:val="16"/>
        </w:rPr>
      </w:pPr>
    </w:p>
    <w:p w:rsidR="00BC5FC8" w:rsidRDefault="00E00D55" w:rsidP="002E2E1D">
      <w:pPr>
        <w:rPr>
          <w:b/>
          <w:sz w:val="56"/>
        </w:rPr>
      </w:pPr>
      <w:r>
        <w:rPr>
          <w:b/>
          <w:sz w:val="56"/>
          <w:u w:val="single"/>
        </w:rPr>
        <w:t xml:space="preserve">Notice of </w:t>
      </w:r>
      <w:r w:rsidR="002E2E1D" w:rsidRPr="00C20290">
        <w:rPr>
          <w:b/>
          <w:sz w:val="56"/>
          <w:u w:val="single"/>
        </w:rPr>
        <w:t>SJW PPG</w:t>
      </w:r>
      <w:r w:rsidR="000D1ECA">
        <w:rPr>
          <w:b/>
          <w:sz w:val="56"/>
          <w:u w:val="single"/>
        </w:rPr>
        <w:t xml:space="preserve"> </w:t>
      </w:r>
      <w:r>
        <w:rPr>
          <w:b/>
          <w:sz w:val="56"/>
          <w:u w:val="single"/>
        </w:rPr>
        <w:t>Annual General M</w:t>
      </w:r>
      <w:r w:rsidR="000D1ECA">
        <w:rPr>
          <w:b/>
          <w:sz w:val="56"/>
          <w:u w:val="single"/>
        </w:rPr>
        <w:t>eeting</w:t>
      </w:r>
      <w:r w:rsidR="002E2E1D">
        <w:rPr>
          <w:b/>
          <w:sz w:val="56"/>
        </w:rPr>
        <w:t xml:space="preserve">: </w:t>
      </w:r>
    </w:p>
    <w:p w:rsidR="002E2E1D" w:rsidRPr="00BC5FC8" w:rsidRDefault="002E2E1D" w:rsidP="002E2E1D">
      <w:pPr>
        <w:rPr>
          <w:b/>
          <w:sz w:val="16"/>
          <w:szCs w:val="16"/>
        </w:rPr>
      </w:pPr>
      <w:r w:rsidRPr="00BC5FC8">
        <w:rPr>
          <w:b/>
          <w:sz w:val="16"/>
          <w:szCs w:val="16"/>
        </w:rPr>
        <w:t xml:space="preserve"> </w:t>
      </w:r>
    </w:p>
    <w:p w:rsidR="002E2E1D" w:rsidRDefault="00E1733B" w:rsidP="002E2E1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Wednesday 2</w:t>
      </w:r>
      <w:r w:rsidR="00911504">
        <w:rPr>
          <w:sz w:val="56"/>
        </w:rPr>
        <w:t>1</w:t>
      </w:r>
      <w:r w:rsidR="00911504" w:rsidRPr="00911504">
        <w:rPr>
          <w:sz w:val="56"/>
          <w:vertAlign w:val="superscript"/>
        </w:rPr>
        <w:t>st</w:t>
      </w:r>
      <w:r w:rsidR="00911504">
        <w:rPr>
          <w:sz w:val="56"/>
        </w:rPr>
        <w:t xml:space="preserve"> June </w:t>
      </w:r>
      <w:r w:rsidR="009E7495">
        <w:rPr>
          <w:sz w:val="56"/>
        </w:rPr>
        <w:t>at 6.30</w:t>
      </w:r>
      <w:r w:rsidR="005A7645">
        <w:rPr>
          <w:sz w:val="56"/>
        </w:rPr>
        <w:t>pm</w:t>
      </w:r>
      <w:r w:rsidR="009E7495">
        <w:rPr>
          <w:sz w:val="56"/>
        </w:rPr>
        <w:t xml:space="preserve"> – 8.15</w:t>
      </w:r>
      <w:r w:rsidR="002E2E1D" w:rsidRPr="00C80643">
        <w:rPr>
          <w:sz w:val="56"/>
        </w:rPr>
        <w:t>pm</w:t>
      </w:r>
    </w:p>
    <w:p w:rsidR="002E2E1D" w:rsidRPr="00C80643" w:rsidRDefault="00BC5FC8" w:rsidP="002E2E1D">
      <w:pPr>
        <w:rPr>
          <w:b/>
          <w:sz w:val="56"/>
        </w:rPr>
      </w:pPr>
      <w:r>
        <w:rPr>
          <w:b/>
          <w:sz w:val="56"/>
        </w:rPr>
        <w:t xml:space="preserve">In the </w:t>
      </w:r>
      <w:r w:rsidR="00C80643" w:rsidRPr="00C80643">
        <w:rPr>
          <w:b/>
          <w:sz w:val="56"/>
        </w:rPr>
        <w:t>Meeting Room, St John’s Way Medical Centre</w:t>
      </w:r>
    </w:p>
    <w:p w:rsidR="00C80643" w:rsidRDefault="00C80643" w:rsidP="002E2E1D">
      <w:pPr>
        <w:rPr>
          <w:b/>
          <w:sz w:val="40"/>
        </w:rPr>
      </w:pPr>
    </w:p>
    <w:p w:rsidR="00025213" w:rsidRDefault="00E1733B" w:rsidP="00025213">
      <w:pPr>
        <w:rPr>
          <w:b/>
          <w:sz w:val="56"/>
          <w:u w:val="single"/>
        </w:rPr>
      </w:pPr>
      <w:r>
        <w:rPr>
          <w:b/>
          <w:sz w:val="56"/>
          <w:u w:val="single"/>
        </w:rPr>
        <w:t>Agenda</w:t>
      </w:r>
    </w:p>
    <w:p w:rsidR="00300BA0" w:rsidRPr="00300BA0" w:rsidRDefault="00300BA0" w:rsidP="00025213">
      <w:pPr>
        <w:rPr>
          <w:b/>
          <w:u w:val="single"/>
        </w:rPr>
      </w:pPr>
    </w:p>
    <w:p w:rsidR="008B68BB" w:rsidRPr="00045109" w:rsidRDefault="00150C34" w:rsidP="00E1733B">
      <w:pPr>
        <w:pStyle w:val="ListParagraph"/>
        <w:numPr>
          <w:ilvl w:val="0"/>
          <w:numId w:val="7"/>
        </w:numPr>
        <w:rPr>
          <w:sz w:val="48"/>
        </w:rPr>
      </w:pPr>
      <w:r w:rsidRPr="00045109">
        <w:rPr>
          <w:sz w:val="48"/>
        </w:rPr>
        <w:t>SJW</w:t>
      </w:r>
      <w:r w:rsidR="008B68BB" w:rsidRPr="00045109">
        <w:rPr>
          <w:sz w:val="48"/>
        </w:rPr>
        <w:t xml:space="preserve"> PPG </w:t>
      </w:r>
      <w:r w:rsidR="00051413" w:rsidRPr="00045109">
        <w:rPr>
          <w:sz w:val="48"/>
        </w:rPr>
        <w:t>becoming</w:t>
      </w:r>
      <w:r w:rsidRPr="00045109">
        <w:rPr>
          <w:sz w:val="48"/>
        </w:rPr>
        <w:t xml:space="preserve"> a </w:t>
      </w:r>
      <w:r w:rsidR="008B68BB" w:rsidRPr="00045109">
        <w:rPr>
          <w:sz w:val="48"/>
        </w:rPr>
        <w:t>“Community Group”</w:t>
      </w:r>
      <w:r w:rsidR="00051413" w:rsidRPr="00045109">
        <w:rPr>
          <w:sz w:val="48"/>
        </w:rPr>
        <w:t xml:space="preserve"> and raise money to fund</w:t>
      </w:r>
      <w:r w:rsidRPr="00045109">
        <w:rPr>
          <w:sz w:val="48"/>
        </w:rPr>
        <w:t xml:space="preserve"> wellbeing </w:t>
      </w:r>
      <w:r w:rsidR="00051413" w:rsidRPr="00045109">
        <w:rPr>
          <w:sz w:val="48"/>
        </w:rPr>
        <w:t xml:space="preserve">groups and </w:t>
      </w:r>
      <w:r w:rsidRPr="00045109">
        <w:rPr>
          <w:sz w:val="48"/>
        </w:rPr>
        <w:t>activities for patients</w:t>
      </w:r>
    </w:p>
    <w:p w:rsidR="00051413" w:rsidRPr="00045109" w:rsidRDefault="007341C7" w:rsidP="00E1733B">
      <w:pPr>
        <w:pStyle w:val="ListParagraph"/>
        <w:numPr>
          <w:ilvl w:val="0"/>
          <w:numId w:val="7"/>
        </w:numPr>
        <w:rPr>
          <w:sz w:val="48"/>
        </w:rPr>
      </w:pPr>
      <w:r w:rsidRPr="00045109">
        <w:rPr>
          <w:sz w:val="48"/>
        </w:rPr>
        <w:t>Discuss and a</w:t>
      </w:r>
      <w:r w:rsidR="00051413" w:rsidRPr="00045109">
        <w:rPr>
          <w:sz w:val="48"/>
        </w:rPr>
        <w:t>gree new Constitution</w:t>
      </w:r>
    </w:p>
    <w:p w:rsidR="00E1733B" w:rsidRPr="00045109" w:rsidRDefault="00D04E9C" w:rsidP="00E1733B">
      <w:pPr>
        <w:pStyle w:val="ListParagraph"/>
        <w:numPr>
          <w:ilvl w:val="0"/>
          <w:numId w:val="7"/>
        </w:numPr>
        <w:rPr>
          <w:sz w:val="48"/>
        </w:rPr>
      </w:pPr>
      <w:r w:rsidRPr="00045109">
        <w:rPr>
          <w:sz w:val="48"/>
        </w:rPr>
        <w:t xml:space="preserve">Nominations for new positions of </w:t>
      </w:r>
      <w:r w:rsidR="005D24A0" w:rsidRPr="00045109">
        <w:rPr>
          <w:sz w:val="48"/>
        </w:rPr>
        <w:t xml:space="preserve">Chair, Treasurer </w:t>
      </w:r>
      <w:r w:rsidRPr="00045109">
        <w:rPr>
          <w:sz w:val="48"/>
        </w:rPr>
        <w:t>&amp;</w:t>
      </w:r>
      <w:r w:rsidR="005D24A0" w:rsidRPr="00045109">
        <w:rPr>
          <w:sz w:val="48"/>
        </w:rPr>
        <w:t xml:space="preserve"> Secretary</w:t>
      </w:r>
    </w:p>
    <w:p w:rsidR="00E1733B" w:rsidRPr="00045109" w:rsidRDefault="00045109" w:rsidP="00E1733B">
      <w:pPr>
        <w:pStyle w:val="ListParagraph"/>
        <w:numPr>
          <w:ilvl w:val="0"/>
          <w:numId w:val="7"/>
        </w:numPr>
        <w:rPr>
          <w:sz w:val="48"/>
        </w:rPr>
      </w:pPr>
      <w:r w:rsidRPr="00045109">
        <w:rPr>
          <w:sz w:val="48"/>
        </w:rPr>
        <w:t>F</w:t>
      </w:r>
      <w:r w:rsidR="007341C7" w:rsidRPr="00045109">
        <w:rPr>
          <w:sz w:val="48"/>
        </w:rPr>
        <w:t>undraising ideas</w:t>
      </w:r>
    </w:p>
    <w:p w:rsidR="0033763A" w:rsidRDefault="0033763A" w:rsidP="00025213">
      <w:pPr>
        <w:rPr>
          <w:b/>
          <w:sz w:val="20"/>
        </w:rPr>
      </w:pPr>
    </w:p>
    <w:p w:rsidR="007341C7" w:rsidRDefault="007341C7" w:rsidP="00025213">
      <w:pPr>
        <w:rPr>
          <w:b/>
          <w:sz w:val="20"/>
        </w:rPr>
      </w:pPr>
    </w:p>
    <w:p w:rsidR="007341C7" w:rsidRPr="009E7495" w:rsidRDefault="007341C7" w:rsidP="00025213">
      <w:pPr>
        <w:rPr>
          <w:b/>
          <w:sz w:val="20"/>
        </w:rPr>
      </w:pPr>
    </w:p>
    <w:p w:rsidR="0033763A" w:rsidRDefault="0033763A" w:rsidP="0033763A">
      <w:pPr>
        <w:jc w:val="center"/>
        <w:rPr>
          <w:b/>
          <w:sz w:val="56"/>
        </w:rPr>
      </w:pPr>
      <w:r w:rsidRPr="009E7495">
        <w:rPr>
          <w:b/>
          <w:sz w:val="56"/>
        </w:rPr>
        <w:t xml:space="preserve">ALL </w:t>
      </w:r>
      <w:r w:rsidR="009E7495" w:rsidRPr="009E7495">
        <w:rPr>
          <w:b/>
          <w:sz w:val="56"/>
        </w:rPr>
        <w:t xml:space="preserve">REGISTERED </w:t>
      </w:r>
      <w:r w:rsidRPr="009E7495">
        <w:rPr>
          <w:b/>
          <w:sz w:val="56"/>
        </w:rPr>
        <w:t>PATIENTS WELCOME</w:t>
      </w:r>
    </w:p>
    <w:p w:rsidR="00025213" w:rsidRPr="00025213" w:rsidRDefault="009E7495" w:rsidP="00300BA0">
      <w:pPr>
        <w:jc w:val="center"/>
        <w:rPr>
          <w:b/>
          <w:sz w:val="40"/>
        </w:rPr>
      </w:pPr>
      <w:r>
        <w:rPr>
          <w:b/>
          <w:sz w:val="56"/>
        </w:rPr>
        <w:t>See you for tea and nibbles from 6.15pm</w:t>
      </w:r>
      <w:bookmarkStart w:id="0" w:name="_GoBack"/>
      <w:bookmarkEnd w:id="0"/>
    </w:p>
    <w:sectPr w:rsidR="00025213" w:rsidRPr="00025213" w:rsidSect="007341C7">
      <w:pgSz w:w="16838" w:h="11906" w:orient="landscape"/>
      <w:pgMar w:top="720" w:right="720" w:bottom="50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0E3"/>
    <w:multiLevelType w:val="hybridMultilevel"/>
    <w:tmpl w:val="B5A610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D41E0"/>
    <w:multiLevelType w:val="hybridMultilevel"/>
    <w:tmpl w:val="FA1C9F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30CB6"/>
    <w:multiLevelType w:val="hybridMultilevel"/>
    <w:tmpl w:val="B5C2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4E78"/>
    <w:multiLevelType w:val="hybridMultilevel"/>
    <w:tmpl w:val="0C706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43A9E"/>
    <w:multiLevelType w:val="hybridMultilevel"/>
    <w:tmpl w:val="0A0240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72545"/>
    <w:multiLevelType w:val="hybridMultilevel"/>
    <w:tmpl w:val="223A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341A3"/>
    <w:multiLevelType w:val="hybridMultilevel"/>
    <w:tmpl w:val="7EA0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3"/>
    <w:rsid w:val="00025213"/>
    <w:rsid w:val="00045109"/>
    <w:rsid w:val="00051413"/>
    <w:rsid w:val="000B0991"/>
    <w:rsid w:val="000C337D"/>
    <w:rsid w:val="000D1ECA"/>
    <w:rsid w:val="001015D7"/>
    <w:rsid w:val="001277A0"/>
    <w:rsid w:val="0013718C"/>
    <w:rsid w:val="00150C34"/>
    <w:rsid w:val="00277EAD"/>
    <w:rsid w:val="002A29B5"/>
    <w:rsid w:val="002E2E1D"/>
    <w:rsid w:val="00300BA0"/>
    <w:rsid w:val="003213DA"/>
    <w:rsid w:val="0033763A"/>
    <w:rsid w:val="003D7A28"/>
    <w:rsid w:val="005A7645"/>
    <w:rsid w:val="005D24A0"/>
    <w:rsid w:val="0062718C"/>
    <w:rsid w:val="00685421"/>
    <w:rsid w:val="006D7CAC"/>
    <w:rsid w:val="007341C7"/>
    <w:rsid w:val="007A491A"/>
    <w:rsid w:val="00813AF3"/>
    <w:rsid w:val="00837453"/>
    <w:rsid w:val="008B68BB"/>
    <w:rsid w:val="00903342"/>
    <w:rsid w:val="00911504"/>
    <w:rsid w:val="009429BF"/>
    <w:rsid w:val="009E49EB"/>
    <w:rsid w:val="009E7495"/>
    <w:rsid w:val="00A46AC5"/>
    <w:rsid w:val="00AA2E68"/>
    <w:rsid w:val="00B1740F"/>
    <w:rsid w:val="00BB3312"/>
    <w:rsid w:val="00BC5FC8"/>
    <w:rsid w:val="00C20290"/>
    <w:rsid w:val="00C27E00"/>
    <w:rsid w:val="00C80643"/>
    <w:rsid w:val="00C9165E"/>
    <w:rsid w:val="00CB0F74"/>
    <w:rsid w:val="00D04E9C"/>
    <w:rsid w:val="00D62903"/>
    <w:rsid w:val="00D91D18"/>
    <w:rsid w:val="00E00D55"/>
    <w:rsid w:val="00E1733B"/>
    <w:rsid w:val="00E251FA"/>
    <w:rsid w:val="00EF7CB7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D4F3CF4E.dotm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Penny</cp:lastModifiedBy>
  <cp:revision>2</cp:revision>
  <cp:lastPrinted>2016-02-24T09:56:00Z</cp:lastPrinted>
  <dcterms:created xsi:type="dcterms:W3CDTF">2017-05-10T15:19:00Z</dcterms:created>
  <dcterms:modified xsi:type="dcterms:W3CDTF">2017-05-10T15:19:00Z</dcterms:modified>
</cp:coreProperties>
</file>